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137"/>
        <w:gridCol w:w="1559"/>
        <w:gridCol w:w="2131"/>
        <w:gridCol w:w="2126"/>
        <w:gridCol w:w="562"/>
      </w:tblGrid>
      <w:tr w:rsidR="00D75D27" w14:paraId="01A4A09E" w14:textId="77777777" w:rsidTr="0072700F">
        <w:trPr>
          <w:trHeight w:val="284"/>
        </w:trPr>
        <w:tc>
          <w:tcPr>
            <w:tcW w:w="2694" w:type="dxa"/>
            <w:gridSpan w:val="3"/>
            <w:shd w:val="clear" w:color="auto" w:fill="auto"/>
          </w:tcPr>
          <w:p w14:paraId="01A4A09A" w14:textId="27D6847B" w:rsidR="00D75D27" w:rsidRPr="0072700F" w:rsidRDefault="00462910" w:rsidP="008779BE">
            <w:pPr>
              <w:jc w:val="center"/>
              <w:rPr>
                <w:noProof/>
                <w:lang w:val="en-US"/>
              </w:rPr>
            </w:pPr>
            <w:r w:rsidRPr="0072700F"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4"/>
            <w:r w:rsidRPr="0072700F">
              <w:rPr>
                <w:noProof/>
                <w:lang w:val="en-US"/>
              </w:rPr>
              <w:instrText xml:space="preserve"> FORMTEXT </w:instrText>
            </w:r>
            <w:r w:rsidRPr="0072700F">
              <w:rPr>
                <w:noProof/>
                <w:lang w:val="en-US"/>
              </w:rPr>
            </w:r>
            <w:r w:rsidRPr="0072700F">
              <w:rPr>
                <w:noProof/>
                <w:lang w:val="en-US"/>
              </w:rPr>
              <w:fldChar w:fldCharType="separate"/>
            </w:r>
            <w:r w:rsidR="008779BE">
              <w:rPr>
                <w:noProof/>
              </w:rPr>
              <w:t>26 августа 2020 года</w:t>
            </w:r>
            <w:r w:rsidRPr="0072700F"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690" w:type="dxa"/>
            <w:gridSpan w:val="2"/>
            <w:shd w:val="clear" w:color="auto" w:fill="auto"/>
          </w:tcPr>
          <w:p w14:paraId="01A4A09B" w14:textId="77777777" w:rsidR="00D75D27" w:rsidRPr="007E4066" w:rsidRDefault="00D75D27" w:rsidP="0072700F">
            <w:pPr>
              <w:rPr>
                <w:noProof/>
              </w:rPr>
            </w:pPr>
          </w:p>
        </w:tc>
        <w:bookmarkStart w:id="1" w:name="ТекстовоеПоле5"/>
        <w:tc>
          <w:tcPr>
            <w:tcW w:w="2126" w:type="dxa"/>
            <w:shd w:val="clear" w:color="auto" w:fill="auto"/>
            <w:tcMar>
              <w:left w:w="113" w:type="dxa"/>
            </w:tcMar>
          </w:tcPr>
          <w:p w14:paraId="01A4A09C" w14:textId="00099151" w:rsidR="00D75D27" w:rsidRPr="0072700F" w:rsidRDefault="00D75D27" w:rsidP="008779BE">
            <w:pPr>
              <w:jc w:val="center"/>
              <w:rPr>
                <w:noProof/>
                <w:lang w:val="en-US"/>
              </w:rPr>
            </w:pPr>
            <w:r w:rsidRPr="0072700F"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72700F">
              <w:rPr>
                <w:noProof/>
                <w:lang w:val="en-US"/>
              </w:rPr>
              <w:instrText xml:space="preserve"> FORMTEXT </w:instrText>
            </w:r>
            <w:r w:rsidRPr="0072700F">
              <w:rPr>
                <w:noProof/>
                <w:lang w:val="en-US"/>
              </w:rPr>
            </w:r>
            <w:r w:rsidRPr="0072700F">
              <w:rPr>
                <w:noProof/>
                <w:lang w:val="en-US"/>
              </w:rPr>
              <w:fldChar w:fldCharType="separate"/>
            </w:r>
            <w:r w:rsidR="008779BE">
              <w:rPr>
                <w:noProof/>
              </w:rPr>
              <w:t>№ </w:t>
            </w:r>
            <w:bookmarkStart w:id="2" w:name="_GoBack"/>
            <w:bookmarkEnd w:id="2"/>
            <w:r w:rsidR="008779BE">
              <w:rPr>
                <w:noProof/>
              </w:rPr>
              <w:t>937-р</w:t>
            </w:r>
            <w:r w:rsidRPr="0072700F">
              <w:rPr>
                <w:noProof/>
                <w:lang w:val="en-US"/>
              </w:rPr>
              <w:fldChar w:fldCharType="end"/>
            </w:r>
            <w:bookmarkEnd w:id="1"/>
          </w:p>
        </w:tc>
        <w:tc>
          <w:tcPr>
            <w:tcW w:w="562" w:type="dxa"/>
            <w:shd w:val="clear" w:color="auto" w:fill="auto"/>
          </w:tcPr>
          <w:p w14:paraId="01A4A09D" w14:textId="77777777" w:rsidR="00D75D27" w:rsidRDefault="00D75D27" w:rsidP="0072700F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B450D0" w14:paraId="01A4A0A4" w14:textId="77777777" w:rsidTr="0072700F">
        <w:trPr>
          <w:trHeight w:hRule="exact" w:val="340"/>
        </w:trPr>
        <w:tc>
          <w:tcPr>
            <w:tcW w:w="572" w:type="dxa"/>
            <w:shd w:val="clear" w:color="auto" w:fill="auto"/>
          </w:tcPr>
          <w:p w14:paraId="01A4A09F" w14:textId="77777777" w:rsidR="00B450D0" w:rsidRDefault="00B450D0" w:rsidP="0072700F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  <w:shd w:val="clear" w:color="auto" w:fill="auto"/>
          </w:tcPr>
          <w:p w14:paraId="01A4A0A0" w14:textId="77777777" w:rsidR="00B450D0" w:rsidRDefault="00B450D0" w:rsidP="0072700F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01A4A0A1" w14:textId="77777777" w:rsidR="00B450D0" w:rsidRDefault="00B450D0" w:rsidP="0072700F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  <w:shd w:val="clear" w:color="auto" w:fill="auto"/>
          </w:tcPr>
          <w:p w14:paraId="01A4A0A2" w14:textId="77777777" w:rsidR="00B450D0" w:rsidRDefault="00B450D0" w:rsidP="0072700F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  <w:shd w:val="clear" w:color="auto" w:fill="auto"/>
          </w:tcPr>
          <w:p w14:paraId="01A4A0A3" w14:textId="77777777" w:rsidR="00B450D0" w:rsidRDefault="00B450D0" w:rsidP="0072700F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bookmarkStart w:id="3" w:name="ТекстовоеПоле3"/>
      <w:tr w:rsidR="00421FC4" w14:paraId="01A4A0A7" w14:textId="77777777" w:rsidTr="0072700F">
        <w:tc>
          <w:tcPr>
            <w:tcW w:w="4253" w:type="dxa"/>
            <w:gridSpan w:val="4"/>
            <w:shd w:val="clear" w:color="auto" w:fill="auto"/>
          </w:tcPr>
          <w:p w14:paraId="01A4A0A5" w14:textId="77777777" w:rsidR="00421FC4" w:rsidRDefault="00421FC4" w:rsidP="00D05BBD">
            <w:pPr>
              <w:pStyle w:val="a3"/>
              <w:tabs>
                <w:tab w:val="clear" w:pos="4153"/>
                <w:tab w:val="clear" w:pos="8306"/>
              </w:tabs>
              <w:jc w:val="both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D6C86" w:rsidRPr="002D6C86">
              <w:rPr>
                <w:noProof/>
              </w:rPr>
              <w:t>Об изъятии земельн</w:t>
            </w:r>
            <w:r w:rsidR="00D05BBD">
              <w:rPr>
                <w:noProof/>
              </w:rPr>
              <w:t>ого</w:t>
            </w:r>
            <w:r w:rsidR="002D6C86" w:rsidRPr="002D6C86">
              <w:rPr>
                <w:noProof/>
              </w:rPr>
              <w:t xml:space="preserve"> участк</w:t>
            </w:r>
            <w:r w:rsidR="00D05BBD">
              <w:rPr>
                <w:noProof/>
              </w:rPr>
              <w:t>а</w:t>
            </w:r>
            <w:r w:rsidR="00D05BBD">
              <w:rPr>
                <w:noProof/>
              </w:rPr>
              <w:br/>
            </w:r>
            <w:r w:rsidR="002D6C86" w:rsidRPr="002D6C86">
              <w:rPr>
                <w:noProof/>
              </w:rPr>
              <w:t>для государственных нужд Нижегородской области</w:t>
            </w:r>
            <w:r>
              <w:rPr>
                <w:noProof/>
              </w:rPr>
              <w:fldChar w:fldCharType="end"/>
            </w:r>
            <w:bookmarkEnd w:id="3"/>
          </w:p>
        </w:tc>
        <w:tc>
          <w:tcPr>
            <w:tcW w:w="4819" w:type="dxa"/>
            <w:gridSpan w:val="3"/>
            <w:shd w:val="clear" w:color="auto" w:fill="auto"/>
          </w:tcPr>
          <w:p w14:paraId="01A4A0A6" w14:textId="77777777" w:rsidR="00421FC4" w:rsidRDefault="00421FC4" w:rsidP="0072700F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14:paraId="01A4A0A8" w14:textId="77777777" w:rsidR="00064F7B" w:rsidRDefault="00064F7B" w:rsidP="00B450D0">
      <w:pPr>
        <w:ind w:firstLine="720"/>
        <w:jc w:val="both"/>
      </w:pPr>
    </w:p>
    <w:p w14:paraId="01A4A0A9" w14:textId="77777777" w:rsidR="00B450D0" w:rsidRDefault="00B450D0" w:rsidP="00B450D0">
      <w:pPr>
        <w:ind w:firstLine="720"/>
        <w:jc w:val="both"/>
      </w:pPr>
    </w:p>
    <w:p w14:paraId="01A4A0AA" w14:textId="77777777" w:rsidR="00B450D0" w:rsidRDefault="00B450D0" w:rsidP="00B450D0">
      <w:pPr>
        <w:ind w:firstLine="720"/>
        <w:jc w:val="both"/>
      </w:pPr>
    </w:p>
    <w:p w14:paraId="01A4A0AB" w14:textId="77777777" w:rsidR="00B450D0" w:rsidRDefault="00B450D0" w:rsidP="00B450D0">
      <w:pPr>
        <w:ind w:firstLine="720"/>
        <w:jc w:val="both"/>
      </w:pPr>
    </w:p>
    <w:p w14:paraId="01A4A0AC" w14:textId="77777777" w:rsidR="00B450D0" w:rsidRDefault="00B450D0" w:rsidP="00B450D0">
      <w:pPr>
        <w:ind w:firstLine="720"/>
        <w:jc w:val="both"/>
      </w:pPr>
    </w:p>
    <w:p w14:paraId="01A4A0AD" w14:textId="77777777" w:rsidR="005735A8" w:rsidRDefault="005735A8" w:rsidP="00B450D0">
      <w:pPr>
        <w:ind w:firstLine="720"/>
        <w:jc w:val="both"/>
        <w:sectPr w:rsidR="005735A8" w:rsidSect="002B312E">
          <w:headerReference w:type="even" r:id="rId9"/>
          <w:headerReference w:type="default" r:id="rId10"/>
          <w:headerReference w:type="first" r:id="rId11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14:paraId="01A4A0AE" w14:textId="77777777" w:rsidR="005439E3" w:rsidRPr="000A5073" w:rsidRDefault="005439E3" w:rsidP="00E75DF5">
      <w:pPr>
        <w:widowControl w:val="0"/>
        <w:ind w:firstLine="720"/>
        <w:jc w:val="both"/>
        <w:rPr>
          <w:color w:val="000000"/>
          <w:szCs w:val="28"/>
        </w:rPr>
      </w:pPr>
    </w:p>
    <w:p w14:paraId="01A4A0AF" w14:textId="77777777" w:rsidR="00E75DF5" w:rsidRPr="000A5073" w:rsidRDefault="00E75DF5" w:rsidP="00E75DF5">
      <w:pPr>
        <w:widowControl w:val="0"/>
        <w:ind w:firstLine="720"/>
        <w:jc w:val="both"/>
        <w:rPr>
          <w:color w:val="000000"/>
          <w:szCs w:val="28"/>
        </w:rPr>
      </w:pPr>
    </w:p>
    <w:p w14:paraId="01A4A0B0" w14:textId="69BCF38C" w:rsidR="002D6C86" w:rsidRPr="000A5073" w:rsidRDefault="00546AE1" w:rsidP="00612865">
      <w:pPr>
        <w:widowControl w:val="0"/>
        <w:spacing w:line="360" w:lineRule="auto"/>
        <w:ind w:firstLine="720"/>
        <w:jc w:val="both"/>
        <w:rPr>
          <w:color w:val="000000"/>
          <w:szCs w:val="28"/>
        </w:rPr>
      </w:pPr>
      <w:proofErr w:type="gramStart"/>
      <w:r w:rsidRPr="000A5073">
        <w:rPr>
          <w:color w:val="000000"/>
          <w:szCs w:val="28"/>
        </w:rPr>
        <w:t>В соответствии со статьями 279</w:t>
      </w:r>
      <w:r w:rsidR="00612865" w:rsidRPr="000A5073">
        <w:rPr>
          <w:color w:val="000000"/>
          <w:szCs w:val="28"/>
        </w:rPr>
        <w:t> </w:t>
      </w:r>
      <w:r w:rsidR="00612865" w:rsidRPr="000A5073">
        <w:rPr>
          <w:color w:val="000000"/>
          <w:szCs w:val="28"/>
        </w:rPr>
        <w:noBreakHyphen/>
        <w:t> </w:t>
      </w:r>
      <w:r w:rsidRPr="000A5073">
        <w:rPr>
          <w:color w:val="000000"/>
          <w:szCs w:val="28"/>
        </w:rPr>
        <w:t xml:space="preserve">282 Гражданского кодекса Российской Федерации, Земельным кодексом Российской Федерации, </w:t>
      </w:r>
      <w:r w:rsidR="00D05BBD" w:rsidRPr="00DD7193">
        <w:rPr>
          <w:szCs w:val="28"/>
        </w:rPr>
        <w:t>стать</w:t>
      </w:r>
      <w:r w:rsidR="00D05BBD">
        <w:rPr>
          <w:szCs w:val="28"/>
        </w:rPr>
        <w:t>ей</w:t>
      </w:r>
      <w:r w:rsidR="00D05BBD" w:rsidRPr="00DD7193">
        <w:rPr>
          <w:szCs w:val="28"/>
        </w:rPr>
        <w:t xml:space="preserve"> 16 Федерального закона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="00D05BBD" w:rsidRPr="00DD7193">
          <w:rPr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04 г"/>
          </w:smartTagPr>
          <w:r w:rsidR="00D05BBD" w:rsidRPr="00DD7193">
            <w:rPr>
              <w:szCs w:val="28"/>
            </w:rPr>
            <w:t>2004 г</w:t>
          </w:r>
        </w:smartTag>
        <w:r w:rsidR="00D05BBD" w:rsidRPr="00DD7193">
          <w:rPr>
            <w:szCs w:val="28"/>
          </w:rPr>
          <w:t>.</w:t>
        </w:r>
      </w:smartTag>
      <w:r w:rsidR="00D05BBD" w:rsidRPr="00DD7193">
        <w:rPr>
          <w:szCs w:val="28"/>
        </w:rPr>
        <w:t xml:space="preserve"> № 189-ФЗ</w:t>
      </w:r>
      <w:r w:rsidR="007A5B4B" w:rsidRPr="007A5B4B">
        <w:rPr>
          <w:szCs w:val="28"/>
        </w:rPr>
        <w:br/>
      </w:r>
      <w:r w:rsidR="00D05BBD" w:rsidRPr="00DD7193">
        <w:rPr>
          <w:szCs w:val="28"/>
        </w:rPr>
        <w:t>«О введении в действие Жилищного кодекса Российской Федерации»</w:t>
      </w:r>
      <w:r w:rsidR="00D05BBD">
        <w:rPr>
          <w:szCs w:val="28"/>
        </w:rPr>
        <w:t xml:space="preserve"> </w:t>
      </w:r>
      <w:r w:rsidRPr="000A5073">
        <w:rPr>
          <w:color w:val="000000"/>
          <w:szCs w:val="28"/>
        </w:rPr>
        <w:t>статьями 3, 7 Закона Нижегородской области от 13 декабря 2005 г. №</w:t>
      </w:r>
      <w:r w:rsidR="0000034F" w:rsidRPr="000A5073">
        <w:rPr>
          <w:color w:val="000000"/>
          <w:szCs w:val="28"/>
        </w:rPr>
        <w:t> </w:t>
      </w:r>
      <w:r w:rsidRPr="000A5073">
        <w:rPr>
          <w:color w:val="000000"/>
          <w:szCs w:val="28"/>
        </w:rPr>
        <w:t>192-З</w:t>
      </w:r>
      <w:r w:rsidR="0000034F" w:rsidRPr="000A5073">
        <w:rPr>
          <w:color w:val="000000"/>
          <w:szCs w:val="28"/>
        </w:rPr>
        <w:br/>
      </w:r>
      <w:r w:rsidR="00F24164" w:rsidRPr="000A5073">
        <w:rPr>
          <w:color w:val="000000"/>
          <w:szCs w:val="28"/>
        </w:rPr>
        <w:t>«</w:t>
      </w:r>
      <w:r w:rsidRPr="000A5073">
        <w:rPr>
          <w:color w:val="000000"/>
          <w:szCs w:val="28"/>
        </w:rPr>
        <w:t>О регулировании земельных отношений в Нижегородской области</w:t>
      </w:r>
      <w:r w:rsidR="00F24164" w:rsidRPr="000A5073">
        <w:rPr>
          <w:color w:val="000000"/>
          <w:szCs w:val="28"/>
        </w:rPr>
        <w:t>»</w:t>
      </w:r>
      <w:r w:rsidRPr="000A5073">
        <w:rPr>
          <w:color w:val="000000"/>
          <w:szCs w:val="28"/>
        </w:rPr>
        <w:t>, пос</w:t>
      </w:r>
      <w:r w:rsidRPr="000A5073">
        <w:rPr>
          <w:bCs/>
          <w:color w:val="000000"/>
          <w:szCs w:val="28"/>
        </w:rPr>
        <w:t>тановлением Правительства Нижегоро</w:t>
      </w:r>
      <w:r w:rsidR="0008636D" w:rsidRPr="000A5073">
        <w:rPr>
          <w:bCs/>
          <w:color w:val="000000"/>
          <w:szCs w:val="28"/>
        </w:rPr>
        <w:t>дской области от 30</w:t>
      </w:r>
      <w:r w:rsidR="0000034F" w:rsidRPr="000A5073">
        <w:rPr>
          <w:bCs/>
          <w:color w:val="000000"/>
          <w:szCs w:val="28"/>
        </w:rPr>
        <w:t xml:space="preserve"> </w:t>
      </w:r>
      <w:r w:rsidR="0008636D" w:rsidRPr="000A5073">
        <w:rPr>
          <w:bCs/>
          <w:color w:val="000000"/>
          <w:szCs w:val="28"/>
        </w:rPr>
        <w:t>апреля</w:t>
      </w:r>
      <w:r w:rsidR="0000034F" w:rsidRPr="000A5073">
        <w:rPr>
          <w:bCs/>
          <w:color w:val="000000"/>
          <w:szCs w:val="28"/>
        </w:rPr>
        <w:br/>
      </w:r>
      <w:r w:rsidR="0008636D" w:rsidRPr="000A5073">
        <w:rPr>
          <w:bCs/>
          <w:color w:val="000000"/>
          <w:szCs w:val="28"/>
        </w:rPr>
        <w:t xml:space="preserve">2014 </w:t>
      </w:r>
      <w:r w:rsidRPr="000A5073">
        <w:rPr>
          <w:bCs/>
          <w:color w:val="000000"/>
          <w:szCs w:val="28"/>
        </w:rPr>
        <w:t>г</w:t>
      </w:r>
      <w:proofErr w:type="gramEnd"/>
      <w:r w:rsidRPr="000A5073">
        <w:rPr>
          <w:bCs/>
          <w:color w:val="000000"/>
          <w:szCs w:val="28"/>
        </w:rPr>
        <w:t>. №</w:t>
      </w:r>
      <w:r w:rsidR="0000034F" w:rsidRPr="000A5073">
        <w:rPr>
          <w:bCs/>
          <w:color w:val="000000"/>
          <w:szCs w:val="28"/>
        </w:rPr>
        <w:t> </w:t>
      </w:r>
      <w:r w:rsidRPr="000A5073">
        <w:rPr>
          <w:bCs/>
          <w:color w:val="000000"/>
          <w:szCs w:val="28"/>
        </w:rPr>
        <w:t xml:space="preserve">303 </w:t>
      </w:r>
      <w:r w:rsidR="00F24164" w:rsidRPr="000A5073">
        <w:rPr>
          <w:bCs/>
          <w:color w:val="000000"/>
          <w:szCs w:val="28"/>
        </w:rPr>
        <w:t>«</w:t>
      </w:r>
      <w:r w:rsidRPr="000A5073">
        <w:rPr>
          <w:bCs/>
          <w:color w:val="000000"/>
          <w:szCs w:val="28"/>
        </w:rPr>
        <w:t xml:space="preserve">Об утверждении государственной программы </w:t>
      </w:r>
      <w:r w:rsidR="00F24164" w:rsidRPr="000A5073">
        <w:rPr>
          <w:bCs/>
          <w:color w:val="000000"/>
          <w:szCs w:val="28"/>
        </w:rPr>
        <w:t>«</w:t>
      </w:r>
      <w:r w:rsidRPr="000A5073">
        <w:rPr>
          <w:bCs/>
          <w:color w:val="000000"/>
          <w:szCs w:val="28"/>
        </w:rPr>
        <w:t>Развитие транспортной системы Нижегородской области</w:t>
      </w:r>
      <w:r w:rsidR="00F24164" w:rsidRPr="000A5073">
        <w:rPr>
          <w:bCs/>
          <w:color w:val="000000"/>
          <w:szCs w:val="28"/>
        </w:rPr>
        <w:t>»</w:t>
      </w:r>
      <w:r w:rsidRPr="000A5073">
        <w:rPr>
          <w:bCs/>
          <w:color w:val="000000"/>
          <w:szCs w:val="28"/>
        </w:rPr>
        <w:t xml:space="preserve">, приказом министерства </w:t>
      </w:r>
      <w:proofErr w:type="gramStart"/>
      <w:r w:rsidRPr="000A5073">
        <w:rPr>
          <w:bCs/>
          <w:color w:val="000000"/>
          <w:szCs w:val="28"/>
        </w:rPr>
        <w:t>транспорта  и автомобильных д</w:t>
      </w:r>
      <w:r w:rsidR="0031408B" w:rsidRPr="000A5073">
        <w:rPr>
          <w:bCs/>
          <w:color w:val="000000"/>
          <w:szCs w:val="28"/>
        </w:rPr>
        <w:t>орог Нижегородской области от 16 января 2020 г. №</w:t>
      </w:r>
      <w:r w:rsidR="0000034F" w:rsidRPr="000A5073">
        <w:rPr>
          <w:bCs/>
          <w:color w:val="000000"/>
          <w:szCs w:val="28"/>
        </w:rPr>
        <w:t> </w:t>
      </w:r>
      <w:r w:rsidR="0031408B" w:rsidRPr="000A5073">
        <w:rPr>
          <w:bCs/>
          <w:color w:val="000000"/>
          <w:szCs w:val="28"/>
        </w:rPr>
        <w:t>7</w:t>
      </w:r>
      <w:r w:rsidRPr="000A5073">
        <w:rPr>
          <w:bCs/>
          <w:color w:val="000000"/>
          <w:szCs w:val="28"/>
        </w:rPr>
        <w:t xml:space="preserve">/од </w:t>
      </w:r>
      <w:r w:rsidR="00F24164" w:rsidRPr="000A5073">
        <w:rPr>
          <w:bCs/>
          <w:color w:val="000000"/>
          <w:szCs w:val="28"/>
        </w:rPr>
        <w:t>«</w:t>
      </w:r>
      <w:r w:rsidRPr="000A5073">
        <w:rPr>
          <w:bCs/>
          <w:color w:val="000000"/>
          <w:szCs w:val="28"/>
        </w:rPr>
        <w:t xml:space="preserve">Об утверждении Плана реализации государственной программы </w:t>
      </w:r>
      <w:r w:rsidR="00F24164" w:rsidRPr="000A5073">
        <w:rPr>
          <w:bCs/>
          <w:color w:val="000000"/>
          <w:szCs w:val="28"/>
        </w:rPr>
        <w:t>«</w:t>
      </w:r>
      <w:r w:rsidRPr="000A5073">
        <w:rPr>
          <w:bCs/>
          <w:color w:val="000000"/>
          <w:szCs w:val="28"/>
        </w:rPr>
        <w:t>Развитие транспортной системы Нижегородской области</w:t>
      </w:r>
      <w:r w:rsidR="00F24164" w:rsidRPr="000A5073">
        <w:rPr>
          <w:bCs/>
          <w:color w:val="000000"/>
          <w:szCs w:val="28"/>
        </w:rPr>
        <w:t>»</w:t>
      </w:r>
      <w:r w:rsidR="0000034F" w:rsidRPr="000A5073">
        <w:rPr>
          <w:bCs/>
          <w:color w:val="000000"/>
          <w:szCs w:val="28"/>
        </w:rPr>
        <w:br/>
      </w:r>
      <w:r w:rsidR="0031408B" w:rsidRPr="000A5073">
        <w:rPr>
          <w:bCs/>
          <w:color w:val="000000"/>
          <w:szCs w:val="28"/>
        </w:rPr>
        <w:t>на 2020 год и плановый период 2021 и 2022</w:t>
      </w:r>
      <w:r w:rsidRPr="000A5073">
        <w:rPr>
          <w:bCs/>
          <w:color w:val="000000"/>
          <w:szCs w:val="28"/>
        </w:rPr>
        <w:t xml:space="preserve"> годов</w:t>
      </w:r>
      <w:r w:rsidR="00F24164" w:rsidRPr="000A5073">
        <w:rPr>
          <w:bCs/>
          <w:color w:val="000000"/>
          <w:szCs w:val="28"/>
        </w:rPr>
        <w:t>»</w:t>
      </w:r>
      <w:r w:rsidRPr="000A5073">
        <w:rPr>
          <w:bCs/>
          <w:color w:val="000000"/>
          <w:szCs w:val="28"/>
        </w:rPr>
        <w:t>, постановлением Правительства Нижегородской области от 29 апреля 2010</w:t>
      </w:r>
      <w:r w:rsidR="0000034F" w:rsidRPr="000A5073">
        <w:rPr>
          <w:bCs/>
          <w:color w:val="000000"/>
          <w:szCs w:val="28"/>
        </w:rPr>
        <w:t> </w:t>
      </w:r>
      <w:r w:rsidRPr="000A5073">
        <w:rPr>
          <w:bCs/>
          <w:color w:val="000000"/>
          <w:szCs w:val="28"/>
        </w:rPr>
        <w:t>г. №</w:t>
      </w:r>
      <w:r w:rsidR="0000034F" w:rsidRPr="000A5073">
        <w:rPr>
          <w:bCs/>
          <w:color w:val="000000"/>
          <w:szCs w:val="28"/>
        </w:rPr>
        <w:t> </w:t>
      </w:r>
      <w:r w:rsidRPr="000A5073">
        <w:rPr>
          <w:bCs/>
          <w:color w:val="000000"/>
          <w:szCs w:val="28"/>
        </w:rPr>
        <w:t>254</w:t>
      </w:r>
      <w:r w:rsidR="0000034F" w:rsidRPr="000A5073">
        <w:rPr>
          <w:bCs/>
          <w:color w:val="000000"/>
          <w:szCs w:val="28"/>
        </w:rPr>
        <w:br/>
      </w:r>
      <w:r w:rsidR="00F24164" w:rsidRPr="000A5073">
        <w:rPr>
          <w:bCs/>
          <w:color w:val="000000"/>
          <w:szCs w:val="28"/>
        </w:rPr>
        <w:t>«</w:t>
      </w:r>
      <w:r w:rsidRPr="000A5073">
        <w:rPr>
          <w:bCs/>
          <w:color w:val="000000"/>
          <w:szCs w:val="28"/>
        </w:rPr>
        <w:t>Об утверждении схемы территориального план</w:t>
      </w:r>
      <w:r w:rsidR="008A6324" w:rsidRPr="000A5073">
        <w:rPr>
          <w:bCs/>
          <w:color w:val="000000"/>
          <w:szCs w:val="28"/>
        </w:rPr>
        <w:t>ирования Нижегородской области</w:t>
      </w:r>
      <w:r w:rsidR="00F24164" w:rsidRPr="000A5073">
        <w:rPr>
          <w:bCs/>
          <w:color w:val="000000"/>
          <w:szCs w:val="28"/>
        </w:rPr>
        <w:t>»</w:t>
      </w:r>
      <w:r w:rsidR="00BB4EAC" w:rsidRPr="000A5073">
        <w:rPr>
          <w:color w:val="000000"/>
          <w:szCs w:val="28"/>
        </w:rPr>
        <w:t>,</w:t>
      </w:r>
      <w:r w:rsidR="00A3296C" w:rsidRPr="000A5073">
        <w:rPr>
          <w:color w:val="000000"/>
          <w:szCs w:val="28"/>
        </w:rPr>
        <w:t xml:space="preserve"> </w:t>
      </w:r>
      <w:r w:rsidR="00F620A4" w:rsidRPr="000A5073">
        <w:rPr>
          <w:bCs/>
          <w:color w:val="000000"/>
          <w:szCs w:val="28"/>
        </w:rPr>
        <w:t>генеральным планом города Нижнего Новгорода</w:t>
      </w:r>
      <w:r w:rsidR="00783933" w:rsidRPr="000A5073">
        <w:rPr>
          <w:bCs/>
          <w:color w:val="000000"/>
          <w:szCs w:val="28"/>
        </w:rPr>
        <w:t>,</w:t>
      </w:r>
      <w:r w:rsidR="00F620A4" w:rsidRPr="000A5073">
        <w:rPr>
          <w:bCs/>
          <w:color w:val="000000"/>
          <w:szCs w:val="28"/>
        </w:rPr>
        <w:t xml:space="preserve"> утвержденным постановлением Городской </w:t>
      </w:r>
      <w:r w:rsidR="007A5B4B">
        <w:rPr>
          <w:bCs/>
          <w:color w:val="000000"/>
          <w:szCs w:val="28"/>
        </w:rPr>
        <w:t>Д</w:t>
      </w:r>
      <w:r w:rsidR="00F620A4" w:rsidRPr="000A5073">
        <w:rPr>
          <w:bCs/>
          <w:color w:val="000000"/>
          <w:szCs w:val="28"/>
        </w:rPr>
        <w:t>умы</w:t>
      </w:r>
      <w:proofErr w:type="gramEnd"/>
      <w:r w:rsidR="00F620A4" w:rsidRPr="000A5073">
        <w:rPr>
          <w:bCs/>
          <w:color w:val="000000"/>
          <w:szCs w:val="28"/>
        </w:rPr>
        <w:t xml:space="preserve"> </w:t>
      </w:r>
      <w:proofErr w:type="gramStart"/>
      <w:r w:rsidR="00F620A4" w:rsidRPr="000A5073">
        <w:rPr>
          <w:bCs/>
          <w:color w:val="000000"/>
          <w:szCs w:val="28"/>
        </w:rPr>
        <w:t>города Нижнего Новгорода</w:t>
      </w:r>
      <w:r w:rsidR="000B505B" w:rsidRPr="000A5073">
        <w:rPr>
          <w:bCs/>
          <w:color w:val="000000"/>
          <w:szCs w:val="28"/>
        </w:rPr>
        <w:br/>
      </w:r>
      <w:r w:rsidR="00F620A4" w:rsidRPr="000A5073">
        <w:rPr>
          <w:bCs/>
          <w:color w:val="000000"/>
          <w:szCs w:val="28"/>
        </w:rPr>
        <w:t>от 17 марта 2010 г. №</w:t>
      </w:r>
      <w:r w:rsidR="0000034F" w:rsidRPr="000A5073">
        <w:rPr>
          <w:bCs/>
          <w:color w:val="000000"/>
          <w:szCs w:val="28"/>
        </w:rPr>
        <w:t> </w:t>
      </w:r>
      <w:r w:rsidR="00F620A4" w:rsidRPr="000A5073">
        <w:rPr>
          <w:bCs/>
          <w:color w:val="000000"/>
          <w:szCs w:val="28"/>
        </w:rPr>
        <w:t>22</w:t>
      </w:r>
      <w:r w:rsidR="001E4F99" w:rsidRPr="000A5073">
        <w:rPr>
          <w:color w:val="000000"/>
          <w:szCs w:val="28"/>
        </w:rPr>
        <w:t xml:space="preserve">, </w:t>
      </w:r>
      <w:r w:rsidR="00F620A4" w:rsidRPr="000A5073">
        <w:rPr>
          <w:color w:val="000000"/>
          <w:szCs w:val="28"/>
        </w:rPr>
        <w:t xml:space="preserve">приказом департамента градостроительной деятельности и развития агломераций Нижегородской области </w:t>
      </w:r>
      <w:r w:rsidR="000B505B" w:rsidRPr="000A5073">
        <w:rPr>
          <w:color w:val="000000"/>
          <w:szCs w:val="28"/>
        </w:rPr>
        <w:br/>
      </w:r>
      <w:r w:rsidR="00F620A4" w:rsidRPr="000A5073">
        <w:rPr>
          <w:color w:val="000000"/>
          <w:szCs w:val="28"/>
        </w:rPr>
        <w:t>от 5 марта 2020</w:t>
      </w:r>
      <w:r w:rsidR="0000034F" w:rsidRPr="000A5073">
        <w:rPr>
          <w:color w:val="000000"/>
          <w:szCs w:val="28"/>
        </w:rPr>
        <w:t> </w:t>
      </w:r>
      <w:r w:rsidR="00F620A4" w:rsidRPr="000A5073">
        <w:rPr>
          <w:color w:val="000000"/>
          <w:szCs w:val="28"/>
        </w:rPr>
        <w:t>г.</w:t>
      </w:r>
      <w:r w:rsidR="0000034F" w:rsidRPr="000A5073">
        <w:rPr>
          <w:color w:val="000000"/>
          <w:szCs w:val="28"/>
        </w:rPr>
        <w:t> </w:t>
      </w:r>
      <w:r w:rsidR="00F620A4" w:rsidRPr="000A5073">
        <w:rPr>
          <w:color w:val="000000"/>
          <w:szCs w:val="28"/>
        </w:rPr>
        <w:t>№</w:t>
      </w:r>
      <w:r w:rsidR="0000034F" w:rsidRPr="000A5073">
        <w:rPr>
          <w:color w:val="000000"/>
          <w:szCs w:val="28"/>
        </w:rPr>
        <w:t> </w:t>
      </w:r>
      <w:r w:rsidR="00F620A4" w:rsidRPr="000A5073">
        <w:rPr>
          <w:color w:val="000000"/>
          <w:szCs w:val="28"/>
        </w:rPr>
        <w:t xml:space="preserve">06-01-03/9 </w:t>
      </w:r>
      <w:r w:rsidR="00F24164" w:rsidRPr="000A5073">
        <w:rPr>
          <w:bCs/>
          <w:color w:val="000000"/>
          <w:szCs w:val="28"/>
        </w:rPr>
        <w:t>«</w:t>
      </w:r>
      <w:r w:rsidR="00600F65" w:rsidRPr="000A5073">
        <w:rPr>
          <w:color w:val="000000"/>
          <w:szCs w:val="28"/>
        </w:rPr>
        <w:t xml:space="preserve">Об утверждении </w:t>
      </w:r>
      <w:r w:rsidR="00F620A4" w:rsidRPr="000A5073">
        <w:rPr>
          <w:color w:val="000000"/>
          <w:szCs w:val="28"/>
        </w:rPr>
        <w:t xml:space="preserve">документации </w:t>
      </w:r>
      <w:r w:rsidR="000B505B" w:rsidRPr="000A5073">
        <w:rPr>
          <w:color w:val="000000"/>
          <w:szCs w:val="28"/>
        </w:rPr>
        <w:br/>
      </w:r>
      <w:r w:rsidR="00F620A4" w:rsidRPr="000A5073">
        <w:rPr>
          <w:color w:val="000000"/>
          <w:szCs w:val="28"/>
        </w:rPr>
        <w:t>по планировке территории, расположенной по ул.</w:t>
      </w:r>
      <w:r w:rsidR="0000034F" w:rsidRPr="000A5073">
        <w:rPr>
          <w:color w:val="000000"/>
          <w:szCs w:val="28"/>
        </w:rPr>
        <w:t> </w:t>
      </w:r>
      <w:r w:rsidR="00F620A4" w:rsidRPr="000A5073">
        <w:rPr>
          <w:color w:val="000000"/>
          <w:szCs w:val="28"/>
        </w:rPr>
        <w:t>Циолковского, ул.</w:t>
      </w:r>
      <w:r w:rsidR="0000034F" w:rsidRPr="000A5073">
        <w:rPr>
          <w:color w:val="000000"/>
          <w:szCs w:val="28"/>
        </w:rPr>
        <w:t> </w:t>
      </w:r>
      <w:r w:rsidR="00F620A4" w:rsidRPr="000A5073">
        <w:rPr>
          <w:color w:val="000000"/>
          <w:szCs w:val="28"/>
        </w:rPr>
        <w:t>Кузьмина, ул.</w:t>
      </w:r>
      <w:r w:rsidR="0000034F" w:rsidRPr="000A5073">
        <w:rPr>
          <w:color w:val="000000"/>
          <w:szCs w:val="28"/>
        </w:rPr>
        <w:t> </w:t>
      </w:r>
      <w:proofErr w:type="spellStart"/>
      <w:r w:rsidR="00F620A4" w:rsidRPr="000A5073">
        <w:rPr>
          <w:color w:val="000000"/>
          <w:szCs w:val="28"/>
        </w:rPr>
        <w:t>Светлоярская</w:t>
      </w:r>
      <w:proofErr w:type="spellEnd"/>
      <w:r w:rsidR="00F620A4" w:rsidRPr="000A5073">
        <w:rPr>
          <w:color w:val="000000"/>
          <w:szCs w:val="28"/>
        </w:rPr>
        <w:t xml:space="preserve"> в Сормовском районе </w:t>
      </w:r>
      <w:r w:rsidR="00273936" w:rsidRPr="000A5073">
        <w:rPr>
          <w:color w:val="000000"/>
          <w:szCs w:val="28"/>
        </w:rPr>
        <w:t xml:space="preserve">города Нижнего </w:t>
      </w:r>
      <w:r w:rsidR="00273936" w:rsidRPr="000A5073">
        <w:rPr>
          <w:color w:val="000000"/>
          <w:szCs w:val="28"/>
        </w:rPr>
        <w:lastRenderedPageBreak/>
        <w:t>Новгорода</w:t>
      </w:r>
      <w:r w:rsidR="00F24164" w:rsidRPr="000A5073">
        <w:rPr>
          <w:bCs/>
          <w:color w:val="000000"/>
          <w:szCs w:val="28"/>
        </w:rPr>
        <w:t>»</w:t>
      </w:r>
      <w:r w:rsidR="00F55909" w:rsidRPr="000A5073">
        <w:rPr>
          <w:color w:val="000000"/>
          <w:szCs w:val="28"/>
        </w:rPr>
        <w:t xml:space="preserve">, </w:t>
      </w:r>
      <w:r w:rsidR="002D6C86" w:rsidRPr="000A5073">
        <w:rPr>
          <w:color w:val="000000"/>
          <w:szCs w:val="28"/>
        </w:rPr>
        <w:t>на основании ходатайств</w:t>
      </w:r>
      <w:r w:rsidR="00E211E5" w:rsidRPr="000A5073">
        <w:rPr>
          <w:color w:val="000000"/>
          <w:szCs w:val="28"/>
        </w:rPr>
        <w:t>а</w:t>
      </w:r>
      <w:r w:rsidR="002D6C86" w:rsidRPr="000A5073">
        <w:rPr>
          <w:color w:val="000000"/>
          <w:szCs w:val="28"/>
        </w:rPr>
        <w:t xml:space="preserve"> </w:t>
      </w:r>
      <w:proofErr w:type="gramEnd"/>
      <w:r w:rsidR="002D6C86" w:rsidRPr="000A5073">
        <w:rPr>
          <w:color w:val="000000"/>
          <w:szCs w:val="28"/>
        </w:rPr>
        <w:t xml:space="preserve">государственного казенного учреждения Нижегородской области </w:t>
      </w:r>
      <w:r w:rsidR="00F24164" w:rsidRPr="000A5073">
        <w:rPr>
          <w:color w:val="000000"/>
          <w:szCs w:val="28"/>
        </w:rPr>
        <w:t>«</w:t>
      </w:r>
      <w:r w:rsidR="002D6C86" w:rsidRPr="000A5073">
        <w:rPr>
          <w:color w:val="000000"/>
          <w:szCs w:val="28"/>
        </w:rPr>
        <w:t>Главное у</w:t>
      </w:r>
      <w:r w:rsidR="005A2947" w:rsidRPr="000A5073">
        <w:rPr>
          <w:color w:val="000000"/>
          <w:szCs w:val="28"/>
        </w:rPr>
        <w:t>правление автомобильных дорог</w:t>
      </w:r>
      <w:r w:rsidR="00F24164" w:rsidRPr="000A5073">
        <w:rPr>
          <w:color w:val="000000"/>
          <w:szCs w:val="28"/>
        </w:rPr>
        <w:t>»</w:t>
      </w:r>
      <w:r w:rsidR="005A2947" w:rsidRPr="000A5073">
        <w:rPr>
          <w:color w:val="000000"/>
          <w:szCs w:val="28"/>
        </w:rPr>
        <w:t xml:space="preserve"> </w:t>
      </w:r>
      <w:r w:rsidR="002D6C86" w:rsidRPr="000A5073">
        <w:rPr>
          <w:color w:val="000000"/>
          <w:szCs w:val="28"/>
        </w:rPr>
        <w:t>(далее</w:t>
      </w:r>
      <w:r w:rsidR="0000034F" w:rsidRPr="000A5073">
        <w:rPr>
          <w:color w:val="000000"/>
          <w:szCs w:val="28"/>
        </w:rPr>
        <w:t> </w:t>
      </w:r>
      <w:r w:rsidR="005A2947" w:rsidRPr="000A5073">
        <w:rPr>
          <w:color w:val="000000"/>
          <w:szCs w:val="28"/>
        </w:rPr>
        <w:t>–</w:t>
      </w:r>
      <w:r w:rsidR="0000034F" w:rsidRPr="000A5073">
        <w:rPr>
          <w:color w:val="000000"/>
          <w:szCs w:val="28"/>
        </w:rPr>
        <w:t> </w:t>
      </w:r>
      <w:r w:rsidR="002D6C86" w:rsidRPr="000A5073">
        <w:rPr>
          <w:color w:val="000000"/>
          <w:szCs w:val="28"/>
        </w:rPr>
        <w:t>Г</w:t>
      </w:r>
      <w:r w:rsidR="005A2947" w:rsidRPr="000A5073">
        <w:rPr>
          <w:color w:val="000000"/>
          <w:szCs w:val="28"/>
        </w:rPr>
        <w:t xml:space="preserve">КУ НО </w:t>
      </w:r>
      <w:r w:rsidR="00F24164" w:rsidRPr="000A5073">
        <w:rPr>
          <w:color w:val="000000"/>
          <w:szCs w:val="28"/>
        </w:rPr>
        <w:t>«</w:t>
      </w:r>
      <w:r w:rsidR="005A2947" w:rsidRPr="000A5073">
        <w:rPr>
          <w:color w:val="000000"/>
          <w:szCs w:val="28"/>
        </w:rPr>
        <w:t>ГУАД</w:t>
      </w:r>
      <w:r w:rsidR="00F24164" w:rsidRPr="000A5073">
        <w:rPr>
          <w:color w:val="000000"/>
          <w:szCs w:val="28"/>
        </w:rPr>
        <w:t>»</w:t>
      </w:r>
      <w:r w:rsidR="005A2947" w:rsidRPr="000A5073">
        <w:rPr>
          <w:color w:val="000000"/>
          <w:szCs w:val="28"/>
        </w:rPr>
        <w:t xml:space="preserve">) </w:t>
      </w:r>
      <w:r w:rsidR="002D6C86" w:rsidRPr="000A5073">
        <w:rPr>
          <w:color w:val="000000"/>
          <w:szCs w:val="28"/>
        </w:rPr>
        <w:t>об изъятии земельн</w:t>
      </w:r>
      <w:r w:rsidR="004273F8" w:rsidRPr="000A5073">
        <w:rPr>
          <w:color w:val="000000"/>
          <w:szCs w:val="28"/>
        </w:rPr>
        <w:t>ых</w:t>
      </w:r>
      <w:r w:rsidR="008C771D" w:rsidRPr="000A5073">
        <w:rPr>
          <w:color w:val="000000"/>
          <w:szCs w:val="28"/>
        </w:rPr>
        <w:t xml:space="preserve"> </w:t>
      </w:r>
      <w:r w:rsidR="002D6C86" w:rsidRPr="000A5073">
        <w:rPr>
          <w:color w:val="000000"/>
          <w:szCs w:val="28"/>
        </w:rPr>
        <w:t>участк</w:t>
      </w:r>
      <w:r w:rsidR="004273F8" w:rsidRPr="000A5073">
        <w:rPr>
          <w:color w:val="000000"/>
          <w:szCs w:val="28"/>
        </w:rPr>
        <w:t>ов</w:t>
      </w:r>
      <w:r w:rsidR="00F4176F" w:rsidRPr="000A5073">
        <w:rPr>
          <w:color w:val="000000"/>
          <w:szCs w:val="28"/>
        </w:rPr>
        <w:t xml:space="preserve"> </w:t>
      </w:r>
      <w:r w:rsidR="00783933" w:rsidRPr="000A5073">
        <w:rPr>
          <w:color w:val="000000"/>
          <w:szCs w:val="28"/>
        </w:rPr>
        <w:br/>
      </w:r>
      <w:r w:rsidR="002D6C86" w:rsidRPr="000A5073">
        <w:rPr>
          <w:color w:val="000000"/>
          <w:szCs w:val="28"/>
        </w:rPr>
        <w:t>для государстве</w:t>
      </w:r>
      <w:r w:rsidR="00253C15" w:rsidRPr="000A5073">
        <w:rPr>
          <w:color w:val="000000"/>
          <w:szCs w:val="28"/>
        </w:rPr>
        <w:t>нных нужд Нижегородской области</w:t>
      </w:r>
      <w:r w:rsidR="00562A33" w:rsidRPr="000A5073">
        <w:rPr>
          <w:color w:val="000000"/>
          <w:szCs w:val="28"/>
        </w:rPr>
        <w:t xml:space="preserve"> </w:t>
      </w:r>
      <w:r w:rsidR="005A2947" w:rsidRPr="000A5073">
        <w:rPr>
          <w:color w:val="000000"/>
          <w:szCs w:val="28"/>
        </w:rPr>
        <w:t xml:space="preserve">в целях </w:t>
      </w:r>
      <w:r w:rsidR="00273936" w:rsidRPr="000A5073">
        <w:rPr>
          <w:color w:val="000000"/>
          <w:szCs w:val="28"/>
        </w:rPr>
        <w:t>реконструкции автомобильных дорог по ул.</w:t>
      </w:r>
      <w:r w:rsidR="0000034F" w:rsidRPr="000A5073">
        <w:rPr>
          <w:color w:val="000000"/>
          <w:szCs w:val="28"/>
        </w:rPr>
        <w:t> </w:t>
      </w:r>
      <w:r w:rsidR="00273936" w:rsidRPr="000A5073">
        <w:rPr>
          <w:color w:val="000000"/>
          <w:szCs w:val="28"/>
        </w:rPr>
        <w:t>Циолковского, ул.</w:t>
      </w:r>
      <w:r w:rsidR="0000034F" w:rsidRPr="000A5073">
        <w:rPr>
          <w:color w:val="000000"/>
          <w:szCs w:val="28"/>
        </w:rPr>
        <w:t> </w:t>
      </w:r>
      <w:r w:rsidR="00273936" w:rsidRPr="000A5073">
        <w:rPr>
          <w:color w:val="000000"/>
          <w:szCs w:val="28"/>
        </w:rPr>
        <w:t>Кузьмина, ул.</w:t>
      </w:r>
      <w:r w:rsidR="0000034F" w:rsidRPr="000A5073">
        <w:rPr>
          <w:color w:val="000000"/>
          <w:szCs w:val="28"/>
        </w:rPr>
        <w:t> </w:t>
      </w:r>
      <w:proofErr w:type="spellStart"/>
      <w:r w:rsidR="00273936" w:rsidRPr="000A5073">
        <w:rPr>
          <w:color w:val="000000"/>
          <w:szCs w:val="28"/>
        </w:rPr>
        <w:t>Светлоярская</w:t>
      </w:r>
      <w:proofErr w:type="spellEnd"/>
      <w:r w:rsidR="00273936" w:rsidRPr="000A5073">
        <w:rPr>
          <w:color w:val="000000"/>
          <w:szCs w:val="28"/>
        </w:rPr>
        <w:t xml:space="preserve"> со строительством транспортной развязки в разных уровнях в Сормовском районе города Нижнего Новгорода</w:t>
      </w:r>
      <w:r w:rsidR="0000034F" w:rsidRPr="000A5073">
        <w:rPr>
          <w:color w:val="000000"/>
          <w:szCs w:val="28"/>
        </w:rPr>
        <w:t>:</w:t>
      </w:r>
    </w:p>
    <w:p w14:paraId="01A4A0B1" w14:textId="77777777" w:rsidR="00D05BBD" w:rsidRDefault="00DD7193" w:rsidP="00DD719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D7193">
        <w:rPr>
          <w:szCs w:val="28"/>
        </w:rPr>
        <w:t xml:space="preserve">1. Изъять для государственных нужд Нижегородской области путем прекращения права общей долевой собственности с предоставлением правообладателям возмещения </w:t>
      </w:r>
      <w:r w:rsidR="00D05BBD" w:rsidRPr="00EA71DD">
        <w:rPr>
          <w:szCs w:val="28"/>
        </w:rPr>
        <w:t>за изымаемый земельный участок</w:t>
      </w:r>
      <w:r w:rsidR="00D05BBD">
        <w:rPr>
          <w:szCs w:val="28"/>
        </w:rPr>
        <w:br/>
      </w:r>
      <w:r w:rsidRPr="00DD7193">
        <w:rPr>
          <w:szCs w:val="28"/>
        </w:rPr>
        <w:t>в порядке, установленном гражданским и земельным законодательством</w:t>
      </w:r>
      <w:r w:rsidR="00D05BBD">
        <w:rPr>
          <w:szCs w:val="28"/>
        </w:rPr>
        <w:t>,</w:t>
      </w:r>
    </w:p>
    <w:p w14:paraId="01A4A0B2" w14:textId="77777777" w:rsidR="00DD7193" w:rsidRPr="00520F44" w:rsidRDefault="00DD7193" w:rsidP="00DD719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DD7193">
        <w:rPr>
          <w:szCs w:val="28"/>
        </w:rPr>
        <w:t xml:space="preserve">земельный участок площадью 154 </w:t>
      </w:r>
      <w:proofErr w:type="spellStart"/>
      <w:r w:rsidRPr="00DD7193">
        <w:rPr>
          <w:szCs w:val="28"/>
        </w:rPr>
        <w:t>кв.м</w:t>
      </w:r>
      <w:proofErr w:type="spellEnd"/>
      <w:r w:rsidRPr="00DD7193">
        <w:rPr>
          <w:szCs w:val="28"/>
        </w:rPr>
        <w:t xml:space="preserve">, который будет образован путем раздела земельного участка с кадастровым номером </w:t>
      </w:r>
      <w:r w:rsidRPr="00DD7193">
        <w:rPr>
          <w:bCs/>
          <w:szCs w:val="28"/>
        </w:rPr>
        <w:t>52:18:0010506:36</w:t>
      </w:r>
      <w:r w:rsidRPr="00DD7193">
        <w:rPr>
          <w:szCs w:val="28"/>
        </w:rPr>
        <w:t xml:space="preserve">, площадью 1203 +/- 12 </w:t>
      </w:r>
      <w:proofErr w:type="spellStart"/>
      <w:r w:rsidRPr="00DD7193">
        <w:rPr>
          <w:szCs w:val="28"/>
        </w:rPr>
        <w:t>кв.м</w:t>
      </w:r>
      <w:proofErr w:type="spellEnd"/>
      <w:r w:rsidRPr="00DD7193">
        <w:rPr>
          <w:szCs w:val="28"/>
        </w:rPr>
        <w:t>, из категории земель</w:t>
      </w:r>
      <w:r w:rsidR="00D05BBD">
        <w:rPr>
          <w:szCs w:val="28"/>
        </w:rPr>
        <w:t xml:space="preserve"> </w:t>
      </w:r>
      <w:r w:rsidRPr="00DD7193">
        <w:rPr>
          <w:szCs w:val="28"/>
        </w:rPr>
        <w:t>–</w:t>
      </w:r>
      <w:r w:rsidR="00D05BBD">
        <w:rPr>
          <w:szCs w:val="28"/>
        </w:rPr>
        <w:t xml:space="preserve"> </w:t>
      </w:r>
      <w:r w:rsidRPr="00DD7193">
        <w:rPr>
          <w:szCs w:val="28"/>
        </w:rPr>
        <w:t>земли населенных пунктов, с видом разрешенного использования</w:t>
      </w:r>
      <w:r w:rsidR="00D05BBD">
        <w:rPr>
          <w:szCs w:val="28"/>
        </w:rPr>
        <w:t xml:space="preserve"> </w:t>
      </w:r>
      <w:r w:rsidRPr="00DD7193">
        <w:rPr>
          <w:szCs w:val="28"/>
        </w:rPr>
        <w:t>–</w:t>
      </w:r>
      <w:r w:rsidR="00D05BBD">
        <w:rPr>
          <w:szCs w:val="28"/>
        </w:rPr>
        <w:br/>
      </w:r>
      <w:r w:rsidRPr="00DD7193">
        <w:rPr>
          <w:szCs w:val="28"/>
        </w:rPr>
        <w:t>под многоквартирный дом, адрес: установлено относительно ориентира, расположенного в границах участка. Почтовый адрес ориентира: Нижегородская обл., г. Нижний Новгород, Сормовский район,</w:t>
      </w:r>
      <w:r w:rsidR="00D05BBD">
        <w:rPr>
          <w:szCs w:val="28"/>
        </w:rPr>
        <w:br/>
      </w:r>
      <w:r w:rsidRPr="00DD7193">
        <w:rPr>
          <w:szCs w:val="28"/>
        </w:rPr>
        <w:t xml:space="preserve">ул. </w:t>
      </w:r>
      <w:proofErr w:type="spellStart"/>
      <w:r w:rsidRPr="00DD7193">
        <w:rPr>
          <w:szCs w:val="28"/>
        </w:rPr>
        <w:t>Светлоярская</w:t>
      </w:r>
      <w:proofErr w:type="spellEnd"/>
      <w:r w:rsidRPr="00DD7193">
        <w:rPr>
          <w:szCs w:val="28"/>
        </w:rPr>
        <w:t xml:space="preserve">, д. 10, находящийся на основании </w:t>
      </w:r>
      <w:r w:rsidRPr="00EA71DD">
        <w:rPr>
          <w:szCs w:val="28"/>
        </w:rPr>
        <w:t>пункт</w:t>
      </w:r>
      <w:r w:rsidR="00D05BBD" w:rsidRPr="00EA71DD">
        <w:rPr>
          <w:szCs w:val="28"/>
        </w:rPr>
        <w:t>ов 1</w:t>
      </w:r>
      <w:r w:rsidRPr="00EA71DD">
        <w:rPr>
          <w:szCs w:val="28"/>
        </w:rPr>
        <w:t>, 5</w:t>
      </w:r>
      <w:r w:rsidRPr="00DD7193">
        <w:rPr>
          <w:szCs w:val="28"/>
        </w:rPr>
        <w:t xml:space="preserve"> статьи 16</w:t>
      </w:r>
      <w:r w:rsidR="00D05BBD">
        <w:rPr>
          <w:szCs w:val="28"/>
        </w:rPr>
        <w:t xml:space="preserve"> </w:t>
      </w:r>
      <w:r w:rsidRPr="00DD7193">
        <w:rPr>
          <w:szCs w:val="28"/>
        </w:rPr>
        <w:t xml:space="preserve">Федерального закона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DD7193">
          <w:rPr>
            <w:szCs w:val="28"/>
          </w:rPr>
          <w:t xml:space="preserve">29 декабря </w:t>
        </w:r>
        <w:smartTag w:uri="urn:schemas-microsoft-com:office:smarttags" w:element="metricconverter">
          <w:smartTagPr>
            <w:attr w:name="ProductID" w:val="2004 г"/>
          </w:smartTagPr>
          <w:r w:rsidRPr="00DD7193">
            <w:rPr>
              <w:szCs w:val="28"/>
            </w:rPr>
            <w:t>2004 г</w:t>
          </w:r>
        </w:smartTag>
        <w:r w:rsidRPr="00DD7193">
          <w:rPr>
            <w:szCs w:val="28"/>
          </w:rPr>
          <w:t>.</w:t>
        </w:r>
      </w:smartTag>
      <w:r w:rsidRPr="00DD7193">
        <w:rPr>
          <w:szCs w:val="28"/>
        </w:rPr>
        <w:t xml:space="preserve"> № 189-ФЗ «О введении</w:t>
      </w:r>
      <w:r w:rsidR="00D05BBD">
        <w:rPr>
          <w:szCs w:val="28"/>
        </w:rPr>
        <w:br/>
      </w:r>
      <w:r w:rsidRPr="00DD7193">
        <w:rPr>
          <w:szCs w:val="28"/>
        </w:rPr>
        <w:t xml:space="preserve">в действие Жилищного кодекса Российской Федерации» с даты постановки на государственный кадастровый учет </w:t>
      </w:r>
      <w:r>
        <w:rPr>
          <w:szCs w:val="28"/>
        </w:rPr>
        <w:t>–</w:t>
      </w:r>
      <w:r w:rsidRPr="00DD7193">
        <w:rPr>
          <w:szCs w:val="28"/>
        </w:rPr>
        <w:t xml:space="preserve"> </w:t>
      </w:r>
      <w:r w:rsidR="00C9737A">
        <w:rPr>
          <w:szCs w:val="28"/>
        </w:rPr>
        <w:t>8 июня</w:t>
      </w:r>
      <w:r w:rsidRPr="00DD7193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DD7193">
          <w:rPr>
            <w:szCs w:val="28"/>
          </w:rPr>
          <w:t>2009 г</w:t>
        </w:r>
      </w:smartTag>
      <w:r w:rsidRPr="00DD7193">
        <w:rPr>
          <w:szCs w:val="28"/>
        </w:rPr>
        <w:t xml:space="preserve">. </w:t>
      </w:r>
      <w:r w:rsidRPr="00520F44">
        <w:rPr>
          <w:szCs w:val="28"/>
        </w:rPr>
        <w:t xml:space="preserve">(правоудостоверяющий документ – выписка из Единого государственного реестра недвижимости об основных характеристиках </w:t>
      </w:r>
      <w:r w:rsidRPr="00520F44">
        <w:rPr>
          <w:szCs w:val="28"/>
        </w:rPr>
        <w:br/>
        <w:t xml:space="preserve">и </w:t>
      </w:r>
      <w:r w:rsidR="00AA23A9">
        <w:rPr>
          <w:szCs w:val="28"/>
        </w:rPr>
        <w:t>за</w:t>
      </w:r>
      <w:r w:rsidRPr="00520F44">
        <w:rPr>
          <w:szCs w:val="28"/>
        </w:rPr>
        <w:t xml:space="preserve">регистрированных правах на объект недвижимости от </w:t>
      </w:r>
      <w:r w:rsidR="00B075E8">
        <w:rPr>
          <w:szCs w:val="28"/>
        </w:rPr>
        <w:t xml:space="preserve">17 июля </w:t>
      </w:r>
      <w:smartTag w:uri="urn:schemas-microsoft-com:office:smarttags" w:element="metricconverter">
        <w:smartTagPr>
          <w:attr w:name="ProductID" w:val="2020 г"/>
        </w:smartTagPr>
        <w:r w:rsidRPr="00520F44">
          <w:rPr>
            <w:szCs w:val="28"/>
          </w:rPr>
          <w:t>2020</w:t>
        </w:r>
      </w:smartTag>
      <w:r w:rsidRPr="00520F44">
        <w:rPr>
          <w:szCs w:val="28"/>
        </w:rPr>
        <w:t> г. №</w:t>
      </w:r>
      <w:r w:rsidRPr="00520F44">
        <w:rPr>
          <w:bCs/>
          <w:szCs w:val="28"/>
        </w:rPr>
        <w:t> </w:t>
      </w:r>
      <w:r w:rsidR="00B075E8" w:rsidRPr="00B075E8">
        <w:rPr>
          <w:bCs/>
          <w:szCs w:val="28"/>
        </w:rPr>
        <w:t>99/2020/338693509</w:t>
      </w:r>
      <w:r w:rsidRPr="00520F44">
        <w:rPr>
          <w:bCs/>
          <w:szCs w:val="28"/>
        </w:rPr>
        <w:t>),</w:t>
      </w:r>
      <w:r w:rsidRPr="00520F44">
        <w:rPr>
          <w:szCs w:val="28"/>
        </w:rPr>
        <w:t xml:space="preserve"> в общей долевой собственности собственников нижеуказанных помещений многоквартирного дома с кадастровым номером </w:t>
      </w:r>
      <w:r w:rsidR="00520F44" w:rsidRPr="00520F44">
        <w:rPr>
          <w:szCs w:val="28"/>
        </w:rPr>
        <w:t>52:18:0010506:57</w:t>
      </w:r>
      <w:r w:rsidRPr="00520F44">
        <w:rPr>
          <w:bCs/>
          <w:szCs w:val="28"/>
        </w:rPr>
        <w:t xml:space="preserve">, общей площадью </w:t>
      </w:r>
      <w:r w:rsidR="00520F44" w:rsidRPr="00520F44">
        <w:rPr>
          <w:szCs w:val="28"/>
        </w:rPr>
        <w:t xml:space="preserve">851,4 </w:t>
      </w:r>
      <w:proofErr w:type="spellStart"/>
      <w:r w:rsidR="00D05BBD">
        <w:rPr>
          <w:bCs/>
          <w:szCs w:val="28"/>
        </w:rPr>
        <w:t>кв.м</w:t>
      </w:r>
      <w:proofErr w:type="spellEnd"/>
      <w:r w:rsidRPr="00520F44">
        <w:rPr>
          <w:bCs/>
          <w:szCs w:val="28"/>
        </w:rPr>
        <w:t>, адрес:</w:t>
      </w:r>
      <w:r w:rsidRPr="00520F44">
        <w:rPr>
          <w:szCs w:val="28"/>
          <w:shd w:val="clear" w:color="auto" w:fill="FFFFFF"/>
        </w:rPr>
        <w:t xml:space="preserve"> Нижегородская обл., </w:t>
      </w:r>
      <w:r w:rsidRPr="00520F44">
        <w:rPr>
          <w:szCs w:val="28"/>
        </w:rPr>
        <w:t xml:space="preserve">г. Нижний Новгород, </w:t>
      </w:r>
      <w:r w:rsidR="00520F44" w:rsidRPr="00520F44">
        <w:rPr>
          <w:szCs w:val="28"/>
        </w:rPr>
        <w:t>Сормовский р</w:t>
      </w:r>
      <w:r w:rsidR="00D05BBD">
        <w:rPr>
          <w:szCs w:val="28"/>
        </w:rPr>
        <w:t>-</w:t>
      </w:r>
      <w:r w:rsidR="00520F44" w:rsidRPr="00520F44">
        <w:rPr>
          <w:szCs w:val="28"/>
        </w:rPr>
        <w:t>н,</w:t>
      </w:r>
      <w:r w:rsidR="00D05BBD">
        <w:rPr>
          <w:szCs w:val="28"/>
        </w:rPr>
        <w:br/>
      </w:r>
      <w:r w:rsidR="00520F44" w:rsidRPr="00520F44">
        <w:rPr>
          <w:szCs w:val="28"/>
        </w:rPr>
        <w:t xml:space="preserve">ул. </w:t>
      </w:r>
      <w:proofErr w:type="spellStart"/>
      <w:r w:rsidR="00520F44" w:rsidRPr="00520F44">
        <w:rPr>
          <w:szCs w:val="28"/>
        </w:rPr>
        <w:t>Све</w:t>
      </w:r>
      <w:r w:rsidR="00D05BBD">
        <w:rPr>
          <w:szCs w:val="28"/>
        </w:rPr>
        <w:t>тлоярская</w:t>
      </w:r>
      <w:proofErr w:type="spellEnd"/>
      <w:r w:rsidR="00D05BBD">
        <w:rPr>
          <w:szCs w:val="28"/>
        </w:rPr>
        <w:t>, дом</w:t>
      </w:r>
      <w:r w:rsidR="00520F44" w:rsidRPr="00520F44">
        <w:rPr>
          <w:szCs w:val="28"/>
        </w:rPr>
        <w:t xml:space="preserve"> 10</w:t>
      </w:r>
      <w:r w:rsidR="00520F44" w:rsidRPr="00520F44">
        <w:rPr>
          <w:szCs w:val="28"/>
          <w:shd w:val="clear" w:color="auto" w:fill="FFFFFF"/>
        </w:rPr>
        <w:t xml:space="preserve"> </w:t>
      </w:r>
      <w:r w:rsidRPr="00520F44">
        <w:rPr>
          <w:szCs w:val="28"/>
          <w:shd w:val="clear" w:color="auto" w:fill="FFFFFF"/>
        </w:rPr>
        <w:t>(</w:t>
      </w:r>
      <w:r w:rsidRPr="00520F44">
        <w:rPr>
          <w:szCs w:val="28"/>
        </w:rPr>
        <w:t xml:space="preserve">правоудостоверяющий документ – выписка </w:t>
      </w:r>
      <w:r w:rsidR="00520F44">
        <w:rPr>
          <w:szCs w:val="28"/>
        </w:rPr>
        <w:br/>
      </w:r>
      <w:r w:rsidRPr="00520F44">
        <w:rPr>
          <w:szCs w:val="28"/>
        </w:rPr>
        <w:lastRenderedPageBreak/>
        <w:t xml:space="preserve">из Единого государственного реестра недвижимости об основных характеристиках и </w:t>
      </w:r>
      <w:r w:rsidR="00D05BBD">
        <w:rPr>
          <w:szCs w:val="28"/>
        </w:rPr>
        <w:t>за</w:t>
      </w:r>
      <w:r w:rsidRPr="00520F44">
        <w:rPr>
          <w:szCs w:val="28"/>
        </w:rPr>
        <w:t xml:space="preserve">регистрированных правах на объект недвижимости </w:t>
      </w:r>
      <w:r w:rsidR="00520F44">
        <w:rPr>
          <w:szCs w:val="28"/>
        </w:rPr>
        <w:br/>
      </w:r>
      <w:r w:rsidRPr="00520F44">
        <w:rPr>
          <w:szCs w:val="28"/>
        </w:rPr>
        <w:t xml:space="preserve">от </w:t>
      </w:r>
      <w:smartTag w:uri="urn:schemas-microsoft-com:office:smarttags" w:element="date">
        <w:smartTagPr>
          <w:attr w:name="Year" w:val="2020"/>
          <w:attr w:name="Day" w:val="22"/>
          <w:attr w:name="Month" w:val="6"/>
          <w:attr w:name="ls" w:val="trans"/>
        </w:smartTagPr>
        <w:r w:rsidRPr="00520F44">
          <w:rPr>
            <w:szCs w:val="28"/>
          </w:rPr>
          <w:t xml:space="preserve">22 июня </w:t>
        </w:r>
        <w:smartTag w:uri="urn:schemas-microsoft-com:office:smarttags" w:element="metricconverter">
          <w:smartTagPr>
            <w:attr w:name="ProductID" w:val="2020 г"/>
          </w:smartTagPr>
          <w:r w:rsidRPr="00520F44">
            <w:rPr>
              <w:szCs w:val="28"/>
            </w:rPr>
            <w:t>2020</w:t>
          </w:r>
        </w:smartTag>
      </w:smartTag>
      <w:r w:rsidRPr="00520F44">
        <w:rPr>
          <w:szCs w:val="28"/>
        </w:rPr>
        <w:t> г. №</w:t>
      </w:r>
      <w:r w:rsidRPr="00520F44">
        <w:rPr>
          <w:bCs/>
          <w:szCs w:val="28"/>
        </w:rPr>
        <w:t> </w:t>
      </w:r>
      <w:r w:rsidR="00520F44" w:rsidRPr="00520F44">
        <w:rPr>
          <w:bCs/>
          <w:szCs w:val="28"/>
        </w:rPr>
        <w:t>99/2020/334292156</w:t>
      </w:r>
      <w:r w:rsidRPr="00520F44">
        <w:rPr>
          <w:bCs/>
          <w:szCs w:val="28"/>
        </w:rPr>
        <w:t>)</w:t>
      </w:r>
      <w:r w:rsidRPr="00520F44">
        <w:rPr>
          <w:szCs w:val="28"/>
          <w:shd w:val="clear" w:color="auto" w:fill="FFFFFF"/>
        </w:rPr>
        <w:t>:</w:t>
      </w:r>
    </w:p>
    <w:p w14:paraId="01A4A0B3" w14:textId="77777777" w:rsidR="00335EFD" w:rsidRPr="00756032" w:rsidRDefault="00335EFD" w:rsidP="00335EFD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C9737A" w:rsidRPr="00E53E51">
        <w:rPr>
          <w:szCs w:val="28"/>
        </w:rPr>
        <w:t xml:space="preserve">назначение: жилое помещение, </w:t>
      </w:r>
      <w:r w:rsidR="00C9737A">
        <w:rPr>
          <w:szCs w:val="28"/>
        </w:rPr>
        <w:t xml:space="preserve">вид жилого помещения: </w:t>
      </w:r>
      <w:r w:rsidR="00C9737A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 w:rsidRPr="00335EFD">
        <w:rPr>
          <w:szCs w:val="28"/>
          <w:shd w:val="clear" w:color="auto" w:fill="FFFFFF"/>
        </w:rPr>
        <w:t>52:18:0010506:160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30,9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335EFD">
        <w:rPr>
          <w:szCs w:val="28"/>
        </w:rPr>
        <w:t>Нижегородская область, г</w:t>
      </w:r>
      <w:r>
        <w:rPr>
          <w:szCs w:val="28"/>
        </w:rPr>
        <w:t>.</w:t>
      </w:r>
      <w:r w:rsidRPr="00335EFD">
        <w:rPr>
          <w:szCs w:val="28"/>
        </w:rPr>
        <w:t xml:space="preserve"> Нижний Новгород, р-н Сормовский, ул</w:t>
      </w:r>
      <w:r>
        <w:rPr>
          <w:szCs w:val="28"/>
        </w:rPr>
        <w:t>.</w:t>
      </w:r>
      <w:r w:rsidRPr="00335EFD">
        <w:rPr>
          <w:szCs w:val="28"/>
        </w:rPr>
        <w:t xml:space="preserve"> </w:t>
      </w:r>
      <w:proofErr w:type="spellStart"/>
      <w:r w:rsidRPr="00335EFD">
        <w:rPr>
          <w:szCs w:val="28"/>
        </w:rPr>
        <w:t>Светлоярская</w:t>
      </w:r>
      <w:proofErr w:type="spellEnd"/>
      <w:r w:rsidRPr="00335EFD">
        <w:rPr>
          <w:szCs w:val="28"/>
        </w:rPr>
        <w:t>, д</w:t>
      </w:r>
      <w:r>
        <w:rPr>
          <w:szCs w:val="28"/>
        </w:rPr>
        <w:t>.</w:t>
      </w:r>
      <w:r w:rsidRPr="00335EFD">
        <w:rPr>
          <w:szCs w:val="28"/>
        </w:rPr>
        <w:t xml:space="preserve"> 10, кв</w:t>
      </w:r>
      <w:r>
        <w:rPr>
          <w:szCs w:val="28"/>
        </w:rPr>
        <w:t>.</w:t>
      </w:r>
      <w:r w:rsidRPr="00335EFD">
        <w:rPr>
          <w:szCs w:val="28"/>
        </w:rPr>
        <w:t xml:space="preserve"> 4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r>
        <w:rPr>
          <w:color w:val="000000"/>
          <w:szCs w:val="28"/>
        </w:rPr>
        <w:t>Варнавину Даниле Дмитриевичу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r>
        <w:rPr>
          <w:color w:val="000000"/>
          <w:szCs w:val="28"/>
        </w:rPr>
        <w:t>20 февраля 2004 г.</w:t>
      </w:r>
      <w:r w:rsidRPr="00942318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Pr="00335EFD">
        <w:rPr>
          <w:color w:val="000000"/>
          <w:szCs w:val="28"/>
        </w:rPr>
        <w:t>52-01/02-33/2004-75</w:t>
      </w:r>
      <w:r w:rsidRPr="00942318">
        <w:rPr>
          <w:color w:val="000000"/>
          <w:szCs w:val="28"/>
        </w:rPr>
        <w:t>,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</w:t>
      </w:r>
      <w:r w:rsidR="00EA71DD">
        <w:rPr>
          <w:color w:val="000000"/>
          <w:szCs w:val="28"/>
        </w:rPr>
        <w:br/>
      </w:r>
      <w:r w:rsidRPr="000A5073">
        <w:rPr>
          <w:color w:val="000000"/>
          <w:szCs w:val="28"/>
        </w:rPr>
        <w:t xml:space="preserve">и </w:t>
      </w:r>
      <w:r w:rsidR="00D05BBD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Pr="00194D62">
        <w:rPr>
          <w:color w:val="000000"/>
          <w:szCs w:val="28"/>
        </w:rPr>
        <w:t>от 22 июня 2020 г. №</w:t>
      </w:r>
      <w:r w:rsidRPr="00194D62">
        <w:rPr>
          <w:bCs/>
          <w:color w:val="000000"/>
          <w:szCs w:val="28"/>
        </w:rPr>
        <w:t> </w:t>
      </w:r>
      <w:r>
        <w:rPr>
          <w:bCs/>
          <w:color w:val="000000"/>
          <w:szCs w:val="28"/>
        </w:rPr>
        <w:t>99/2020/334328734;</w:t>
      </w:r>
    </w:p>
    <w:p w14:paraId="01A4A0B4" w14:textId="77777777" w:rsidR="00945589" w:rsidRDefault="00945589" w:rsidP="00945589">
      <w:pPr>
        <w:spacing w:line="360" w:lineRule="auto"/>
        <w:ind w:firstLine="720"/>
        <w:jc w:val="both"/>
        <w:rPr>
          <w:bCs/>
          <w:szCs w:val="28"/>
        </w:rPr>
      </w:pPr>
      <w:r w:rsidRPr="00942318">
        <w:rPr>
          <w:szCs w:val="28"/>
        </w:rPr>
        <w:t>- жилое помещение (</w:t>
      </w:r>
      <w:r w:rsidR="00C9737A" w:rsidRPr="00E53E51">
        <w:rPr>
          <w:szCs w:val="28"/>
        </w:rPr>
        <w:t xml:space="preserve">назначение: жилое помещение, </w:t>
      </w:r>
      <w:r w:rsidR="00C9737A">
        <w:rPr>
          <w:szCs w:val="28"/>
        </w:rPr>
        <w:t xml:space="preserve">вид жилого помещения: </w:t>
      </w:r>
      <w:r w:rsidR="00C9737A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 w:rsidRPr="00945589">
        <w:rPr>
          <w:szCs w:val="28"/>
          <w:shd w:val="clear" w:color="auto" w:fill="FFFFFF"/>
        </w:rPr>
        <w:t>52:18:0010506:147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38,0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 xml:space="preserve">, адрес: </w:t>
      </w:r>
      <w:r w:rsidRPr="00945589">
        <w:rPr>
          <w:color w:val="000000"/>
          <w:szCs w:val="28"/>
        </w:rPr>
        <w:t>Нижегородская обл</w:t>
      </w:r>
      <w:r>
        <w:rPr>
          <w:color w:val="000000"/>
          <w:szCs w:val="28"/>
        </w:rPr>
        <w:t>.</w:t>
      </w:r>
      <w:r w:rsidRPr="00945589">
        <w:rPr>
          <w:color w:val="000000"/>
          <w:szCs w:val="28"/>
        </w:rPr>
        <w:t>, г</w:t>
      </w:r>
      <w:r>
        <w:rPr>
          <w:color w:val="000000"/>
          <w:szCs w:val="28"/>
        </w:rPr>
        <w:t>.</w:t>
      </w:r>
      <w:r w:rsidRPr="00945589">
        <w:rPr>
          <w:color w:val="000000"/>
          <w:szCs w:val="28"/>
        </w:rPr>
        <w:t xml:space="preserve"> Нижний Новгород, Сормовский р-н, ул</w:t>
      </w:r>
      <w:r>
        <w:rPr>
          <w:color w:val="000000"/>
          <w:szCs w:val="28"/>
        </w:rPr>
        <w:t>.</w:t>
      </w:r>
      <w:r w:rsidRPr="00945589">
        <w:rPr>
          <w:color w:val="000000"/>
          <w:szCs w:val="28"/>
        </w:rPr>
        <w:t xml:space="preserve"> </w:t>
      </w:r>
      <w:proofErr w:type="spellStart"/>
      <w:r w:rsidRPr="00945589">
        <w:rPr>
          <w:color w:val="000000"/>
          <w:szCs w:val="28"/>
        </w:rPr>
        <w:t>Светлоярская</w:t>
      </w:r>
      <w:proofErr w:type="spellEnd"/>
      <w:r w:rsidRPr="00945589">
        <w:rPr>
          <w:color w:val="000000"/>
          <w:szCs w:val="28"/>
        </w:rPr>
        <w:t>, дом 10, кв. 18</w:t>
      </w:r>
      <w:r>
        <w:rPr>
          <w:szCs w:val="28"/>
        </w:rPr>
        <w:t xml:space="preserve">, </w:t>
      </w:r>
      <w:r w:rsidRPr="00194D62">
        <w:rPr>
          <w:szCs w:val="28"/>
        </w:rPr>
        <w:t xml:space="preserve">принадлежащее на праве долевой собственности </w:t>
      </w:r>
      <w:r>
        <w:rPr>
          <w:szCs w:val="28"/>
        </w:rPr>
        <w:t>Денисовой Татьяне Васильевне (доля в праве 1/2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27</w:t>
      </w:r>
      <w:r w:rsidRPr="00194D62">
        <w:rPr>
          <w:szCs w:val="28"/>
        </w:rPr>
        <w:t xml:space="preserve"> </w:t>
      </w:r>
      <w:r>
        <w:rPr>
          <w:szCs w:val="28"/>
        </w:rPr>
        <w:t>апреля</w:t>
      </w:r>
      <w:r w:rsidRPr="00194D62">
        <w:rPr>
          <w:szCs w:val="28"/>
        </w:rPr>
        <w:t xml:space="preserve"> 20</w:t>
      </w:r>
      <w:r>
        <w:rPr>
          <w:szCs w:val="28"/>
        </w:rPr>
        <w:t>04</w:t>
      </w:r>
      <w:r w:rsidRPr="00194D62">
        <w:rPr>
          <w:szCs w:val="28"/>
        </w:rPr>
        <w:t> г.</w:t>
      </w:r>
      <w:r w:rsidR="00D05BBD">
        <w:rPr>
          <w:szCs w:val="28"/>
        </w:rPr>
        <w:br/>
      </w:r>
      <w:r w:rsidRPr="00194D62">
        <w:rPr>
          <w:szCs w:val="28"/>
        </w:rPr>
        <w:t>№ </w:t>
      </w:r>
      <w:r w:rsidRPr="00945589">
        <w:rPr>
          <w:color w:val="000000"/>
          <w:szCs w:val="28"/>
        </w:rPr>
        <w:t>52-01/02-51/2004-215</w:t>
      </w:r>
      <w:r w:rsidRPr="00194D62">
        <w:rPr>
          <w:szCs w:val="28"/>
        </w:rPr>
        <w:t xml:space="preserve">), </w:t>
      </w:r>
      <w:r>
        <w:rPr>
          <w:szCs w:val="28"/>
        </w:rPr>
        <w:t>Денисову Владимиру Борисовичу</w:t>
      </w:r>
      <w:r w:rsidRPr="00194D62">
        <w:rPr>
          <w:szCs w:val="28"/>
        </w:rPr>
        <w:t xml:space="preserve"> </w:t>
      </w:r>
      <w:r>
        <w:rPr>
          <w:szCs w:val="28"/>
        </w:rPr>
        <w:t>(доля в праве 1/2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27</w:t>
      </w:r>
      <w:r w:rsidRPr="00194D62">
        <w:rPr>
          <w:szCs w:val="28"/>
        </w:rPr>
        <w:t xml:space="preserve"> </w:t>
      </w:r>
      <w:r>
        <w:rPr>
          <w:szCs w:val="28"/>
        </w:rPr>
        <w:t>апреля</w:t>
      </w:r>
      <w:r w:rsidRPr="00194D62">
        <w:rPr>
          <w:szCs w:val="28"/>
        </w:rPr>
        <w:t xml:space="preserve"> 20</w:t>
      </w:r>
      <w:r>
        <w:rPr>
          <w:szCs w:val="28"/>
        </w:rPr>
        <w:t>04</w:t>
      </w:r>
      <w:r w:rsidRPr="00194D62">
        <w:rPr>
          <w:szCs w:val="28"/>
        </w:rPr>
        <w:t> г. № </w:t>
      </w:r>
      <w:r w:rsidRPr="00945589">
        <w:rPr>
          <w:color w:val="000000"/>
          <w:szCs w:val="28"/>
        </w:rPr>
        <w:t>52-01/02-51/2004-215</w:t>
      </w:r>
      <w:r w:rsidRPr="00194D62">
        <w:rPr>
          <w:szCs w:val="28"/>
        </w:rPr>
        <w:t>)</w:t>
      </w:r>
      <w:r>
        <w:rPr>
          <w:szCs w:val="28"/>
        </w:rPr>
        <w:t xml:space="preserve">, </w:t>
      </w:r>
      <w:r w:rsidRPr="00D17B92">
        <w:rPr>
          <w:szCs w:val="28"/>
        </w:rPr>
        <w:t>правоудостоверяющий</w:t>
      </w:r>
      <w:r w:rsidRPr="00194D62">
        <w:rPr>
          <w:szCs w:val="28"/>
        </w:rPr>
        <w:t xml:space="preserve"> документ – выписка</w:t>
      </w:r>
      <w:r w:rsidR="002319D5">
        <w:rPr>
          <w:szCs w:val="28"/>
        </w:rPr>
        <w:br/>
      </w:r>
      <w:r w:rsidRPr="00194D62">
        <w:rPr>
          <w:szCs w:val="28"/>
        </w:rPr>
        <w:t xml:space="preserve">из Единого государственного реестра недвижимости об основных характеристиках и </w:t>
      </w:r>
      <w:r w:rsidR="002319D5">
        <w:rPr>
          <w:szCs w:val="28"/>
        </w:rPr>
        <w:t>за</w:t>
      </w:r>
      <w:r w:rsidRPr="00194D62">
        <w:rPr>
          <w:szCs w:val="28"/>
        </w:rPr>
        <w:t>регистрированных правах на объект недвижимости</w:t>
      </w:r>
      <w:r w:rsidR="002319D5">
        <w:rPr>
          <w:szCs w:val="28"/>
        </w:rPr>
        <w:br/>
      </w:r>
      <w:r w:rsidRPr="00194D62">
        <w:rPr>
          <w:szCs w:val="28"/>
        </w:rPr>
        <w:t>от 22 июня 2020 г. №</w:t>
      </w:r>
      <w:r>
        <w:rPr>
          <w:bCs/>
          <w:szCs w:val="28"/>
        </w:rPr>
        <w:t> </w:t>
      </w:r>
      <w:r w:rsidRPr="00945589">
        <w:rPr>
          <w:bCs/>
          <w:color w:val="000000"/>
          <w:szCs w:val="28"/>
        </w:rPr>
        <w:t>99/2020/334326418</w:t>
      </w:r>
      <w:r w:rsidRPr="00F36E80">
        <w:rPr>
          <w:bCs/>
          <w:szCs w:val="28"/>
        </w:rPr>
        <w:t>;</w:t>
      </w:r>
    </w:p>
    <w:p w14:paraId="01A4A0B5" w14:textId="77777777" w:rsidR="00945589" w:rsidRDefault="00945589" w:rsidP="00945589">
      <w:pPr>
        <w:spacing w:line="360" w:lineRule="auto"/>
        <w:ind w:firstLine="720"/>
        <w:jc w:val="both"/>
        <w:rPr>
          <w:bCs/>
          <w:szCs w:val="28"/>
        </w:rPr>
      </w:pPr>
      <w:r w:rsidRPr="00942318">
        <w:rPr>
          <w:szCs w:val="28"/>
        </w:rPr>
        <w:t>- жилое помещение (</w:t>
      </w:r>
      <w:r w:rsidR="00C9737A" w:rsidRPr="00E53E51">
        <w:rPr>
          <w:szCs w:val="28"/>
        </w:rPr>
        <w:t xml:space="preserve">назначение: жилое помещение, </w:t>
      </w:r>
      <w:r w:rsidR="00C9737A">
        <w:rPr>
          <w:szCs w:val="28"/>
        </w:rPr>
        <w:t xml:space="preserve">вид жилого помещения: </w:t>
      </w:r>
      <w:r w:rsidR="00C9737A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52:18:0010506:145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37,9</w:t>
      </w:r>
      <w:r w:rsidR="002319D5">
        <w:rPr>
          <w:szCs w:val="28"/>
        </w:rPr>
        <w:t xml:space="preserve"> </w:t>
      </w:r>
      <w:proofErr w:type="spellStart"/>
      <w:r w:rsidR="002319D5">
        <w:rPr>
          <w:szCs w:val="28"/>
        </w:rPr>
        <w:t>кв.м</w:t>
      </w:r>
      <w:proofErr w:type="spellEnd"/>
      <w:r w:rsidRPr="00194D62">
        <w:rPr>
          <w:szCs w:val="28"/>
        </w:rPr>
        <w:t xml:space="preserve">, адрес: </w:t>
      </w:r>
      <w:r w:rsidRPr="00945589">
        <w:rPr>
          <w:color w:val="000000"/>
          <w:szCs w:val="28"/>
        </w:rPr>
        <w:t>Нижегородская обл</w:t>
      </w:r>
      <w:r>
        <w:rPr>
          <w:color w:val="000000"/>
          <w:szCs w:val="28"/>
        </w:rPr>
        <w:t>.</w:t>
      </w:r>
      <w:r w:rsidRPr="00945589">
        <w:rPr>
          <w:color w:val="000000"/>
          <w:szCs w:val="28"/>
        </w:rPr>
        <w:t>, г</w:t>
      </w:r>
      <w:r>
        <w:rPr>
          <w:color w:val="000000"/>
          <w:szCs w:val="28"/>
        </w:rPr>
        <w:t>.</w:t>
      </w:r>
      <w:r w:rsidRPr="00945589">
        <w:rPr>
          <w:color w:val="000000"/>
          <w:szCs w:val="28"/>
        </w:rPr>
        <w:t xml:space="preserve"> Нижний Новгород, Сормовский р-н, ул</w:t>
      </w:r>
      <w:r>
        <w:rPr>
          <w:color w:val="000000"/>
          <w:szCs w:val="28"/>
        </w:rPr>
        <w:t>.</w:t>
      </w:r>
      <w:r w:rsidRPr="00945589">
        <w:rPr>
          <w:color w:val="000000"/>
          <w:szCs w:val="28"/>
        </w:rPr>
        <w:t xml:space="preserve"> </w:t>
      </w:r>
      <w:proofErr w:type="spellStart"/>
      <w:r w:rsidRPr="00945589">
        <w:rPr>
          <w:color w:val="000000"/>
          <w:szCs w:val="28"/>
        </w:rPr>
        <w:t>Светлоярская</w:t>
      </w:r>
      <w:proofErr w:type="spellEnd"/>
      <w:r w:rsidRPr="00945589">
        <w:rPr>
          <w:color w:val="000000"/>
          <w:szCs w:val="28"/>
        </w:rPr>
        <w:t>, дом 10, кв. 7</w:t>
      </w:r>
      <w:r>
        <w:rPr>
          <w:szCs w:val="28"/>
        </w:rPr>
        <w:t xml:space="preserve">, </w:t>
      </w:r>
      <w:r w:rsidRPr="00194D62">
        <w:rPr>
          <w:szCs w:val="28"/>
        </w:rPr>
        <w:t xml:space="preserve">принадлежащее на праве долевой собственности </w:t>
      </w:r>
      <w:r>
        <w:rPr>
          <w:szCs w:val="28"/>
        </w:rPr>
        <w:t>Мягкову Роману Евгеньевичу (доля в праве 1/2</w:t>
      </w:r>
      <w:r w:rsidRPr="00194D62">
        <w:rPr>
          <w:szCs w:val="28"/>
        </w:rPr>
        <w:t xml:space="preserve">, </w:t>
      </w:r>
      <w:r w:rsidRPr="00194D62">
        <w:rPr>
          <w:szCs w:val="28"/>
        </w:rPr>
        <w:lastRenderedPageBreak/>
        <w:t>регистрационна</w:t>
      </w:r>
      <w:r>
        <w:rPr>
          <w:szCs w:val="28"/>
        </w:rPr>
        <w:t>я запись права собственности от 28</w:t>
      </w:r>
      <w:r w:rsidRPr="00194D62">
        <w:rPr>
          <w:szCs w:val="28"/>
        </w:rPr>
        <w:t xml:space="preserve"> </w:t>
      </w:r>
      <w:r>
        <w:rPr>
          <w:szCs w:val="28"/>
        </w:rPr>
        <w:t>апреля</w:t>
      </w:r>
      <w:r w:rsidRPr="00194D62">
        <w:rPr>
          <w:szCs w:val="28"/>
        </w:rPr>
        <w:t xml:space="preserve"> 20</w:t>
      </w:r>
      <w:r>
        <w:rPr>
          <w:szCs w:val="28"/>
        </w:rPr>
        <w:t>01</w:t>
      </w:r>
      <w:r w:rsidRPr="00194D62">
        <w:rPr>
          <w:szCs w:val="28"/>
        </w:rPr>
        <w:t> г.</w:t>
      </w:r>
      <w:r w:rsidR="002319D5">
        <w:rPr>
          <w:szCs w:val="28"/>
        </w:rPr>
        <w:br/>
      </w:r>
      <w:r w:rsidRPr="00194D62">
        <w:rPr>
          <w:szCs w:val="28"/>
        </w:rPr>
        <w:t>№ </w:t>
      </w:r>
      <w:r w:rsidRPr="00945589">
        <w:rPr>
          <w:color w:val="000000"/>
          <w:szCs w:val="28"/>
        </w:rPr>
        <w:t>52-01/02-34/2001-172</w:t>
      </w:r>
      <w:r w:rsidRPr="00194D62">
        <w:rPr>
          <w:szCs w:val="28"/>
        </w:rPr>
        <w:t xml:space="preserve">), </w:t>
      </w:r>
      <w:proofErr w:type="spellStart"/>
      <w:r>
        <w:rPr>
          <w:szCs w:val="28"/>
        </w:rPr>
        <w:t>Сайгушевой</w:t>
      </w:r>
      <w:proofErr w:type="spellEnd"/>
      <w:r>
        <w:rPr>
          <w:szCs w:val="28"/>
        </w:rPr>
        <w:t xml:space="preserve"> Римме Андреевне</w:t>
      </w:r>
      <w:r w:rsidRPr="00194D62">
        <w:rPr>
          <w:szCs w:val="28"/>
        </w:rPr>
        <w:t xml:space="preserve"> </w:t>
      </w:r>
      <w:r>
        <w:rPr>
          <w:szCs w:val="28"/>
        </w:rPr>
        <w:t>(доля в праве 1/2</w:t>
      </w:r>
      <w:r w:rsidRPr="00194D62">
        <w:rPr>
          <w:szCs w:val="28"/>
        </w:rPr>
        <w:t>, регистрационна</w:t>
      </w:r>
      <w:r>
        <w:rPr>
          <w:szCs w:val="28"/>
        </w:rPr>
        <w:t xml:space="preserve">я запись права собственности </w:t>
      </w:r>
      <w:r w:rsidR="002319D5">
        <w:rPr>
          <w:szCs w:val="28"/>
        </w:rPr>
        <w:t xml:space="preserve">от 28 </w:t>
      </w:r>
      <w:r w:rsidR="002319D5" w:rsidRPr="00EA71DD">
        <w:rPr>
          <w:szCs w:val="28"/>
        </w:rPr>
        <w:t>апреля 20</w:t>
      </w:r>
      <w:r w:rsidR="00AA23A9" w:rsidRPr="00EA71DD">
        <w:rPr>
          <w:szCs w:val="28"/>
        </w:rPr>
        <w:t>0</w:t>
      </w:r>
      <w:r w:rsidR="002319D5" w:rsidRPr="00EA71DD">
        <w:rPr>
          <w:szCs w:val="28"/>
        </w:rPr>
        <w:t>1</w:t>
      </w:r>
      <w:r w:rsidR="00AA23A9">
        <w:rPr>
          <w:szCs w:val="28"/>
        </w:rPr>
        <w:t xml:space="preserve"> г.</w:t>
      </w:r>
      <w:r w:rsidR="002319D5">
        <w:rPr>
          <w:szCs w:val="28"/>
        </w:rPr>
        <w:br/>
        <w:t xml:space="preserve">№ </w:t>
      </w:r>
      <w:r w:rsidRPr="00945589">
        <w:rPr>
          <w:color w:val="000000"/>
          <w:szCs w:val="28"/>
        </w:rPr>
        <w:t>52-01/02-10/2001-364</w:t>
      </w:r>
      <w:r w:rsidRPr="00194D62">
        <w:rPr>
          <w:szCs w:val="28"/>
        </w:rPr>
        <w:t>)</w:t>
      </w:r>
      <w:r>
        <w:rPr>
          <w:szCs w:val="28"/>
        </w:rPr>
        <w:t xml:space="preserve">, </w:t>
      </w:r>
      <w:r w:rsidRPr="00D17B92">
        <w:rPr>
          <w:szCs w:val="28"/>
        </w:rPr>
        <w:t>правоудостоверяющий</w:t>
      </w:r>
      <w:r w:rsidRPr="00194D62">
        <w:rPr>
          <w:szCs w:val="28"/>
        </w:rPr>
        <w:t xml:space="preserve"> документ – выписка</w:t>
      </w:r>
      <w:r w:rsidR="002319D5">
        <w:rPr>
          <w:szCs w:val="28"/>
        </w:rPr>
        <w:br/>
      </w:r>
      <w:r w:rsidRPr="00194D62">
        <w:rPr>
          <w:szCs w:val="28"/>
        </w:rPr>
        <w:t xml:space="preserve">из Единого государственного реестра недвижимости об основных характеристиках и </w:t>
      </w:r>
      <w:r w:rsidR="002319D5">
        <w:rPr>
          <w:szCs w:val="28"/>
        </w:rPr>
        <w:t>за</w:t>
      </w:r>
      <w:r w:rsidRPr="00194D62">
        <w:rPr>
          <w:szCs w:val="28"/>
        </w:rPr>
        <w:t>регистрированных правах на объект недвижимости</w:t>
      </w:r>
      <w:r w:rsidR="002319D5">
        <w:rPr>
          <w:szCs w:val="28"/>
        </w:rPr>
        <w:br/>
      </w:r>
      <w:r w:rsidRPr="00194D62">
        <w:rPr>
          <w:szCs w:val="28"/>
        </w:rPr>
        <w:t>от 22 июня 2020 г. №</w:t>
      </w:r>
      <w:r>
        <w:rPr>
          <w:bCs/>
          <w:szCs w:val="28"/>
        </w:rPr>
        <w:t> </w:t>
      </w:r>
      <w:r w:rsidRPr="00945589">
        <w:rPr>
          <w:bCs/>
          <w:color w:val="000000"/>
          <w:szCs w:val="28"/>
        </w:rPr>
        <w:t>99/2020/334326624</w:t>
      </w:r>
      <w:r w:rsidRPr="00F36E80">
        <w:rPr>
          <w:bCs/>
          <w:szCs w:val="28"/>
        </w:rPr>
        <w:t>;</w:t>
      </w:r>
    </w:p>
    <w:p w14:paraId="01A4A0B6" w14:textId="77777777" w:rsidR="00945589" w:rsidRPr="00756032" w:rsidRDefault="00945589" w:rsidP="00945589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C9737A" w:rsidRPr="00E53E51">
        <w:rPr>
          <w:szCs w:val="28"/>
        </w:rPr>
        <w:t xml:space="preserve">назначение: жилое помещение, </w:t>
      </w:r>
      <w:r w:rsidR="00C9737A">
        <w:rPr>
          <w:szCs w:val="28"/>
        </w:rPr>
        <w:t xml:space="preserve">вид жилого помещения: </w:t>
      </w:r>
      <w:r w:rsidR="00C9737A" w:rsidRPr="00942318">
        <w:rPr>
          <w:szCs w:val="28"/>
        </w:rPr>
        <w:t>квартира</w:t>
      </w:r>
      <w:r w:rsidRPr="00942318">
        <w:rPr>
          <w:szCs w:val="28"/>
        </w:rPr>
        <w:t xml:space="preserve">) с кадастровым номером </w:t>
      </w:r>
      <w:r w:rsidRPr="00945589">
        <w:rPr>
          <w:szCs w:val="28"/>
          <w:shd w:val="clear" w:color="auto" w:fill="FFFFFF"/>
        </w:rPr>
        <w:t>52:18:0010506:80</w:t>
      </w:r>
      <w:r w:rsidRPr="00194D62">
        <w:rPr>
          <w:szCs w:val="28"/>
          <w:shd w:val="clear" w:color="auto" w:fill="FFFFFF"/>
        </w:rPr>
        <w:t>, площадью</w:t>
      </w:r>
      <w:r w:rsidRPr="00942318">
        <w:rPr>
          <w:color w:val="FF0000"/>
          <w:szCs w:val="28"/>
          <w:shd w:val="clear" w:color="auto" w:fill="FFFFFF"/>
        </w:rPr>
        <w:t xml:space="preserve"> </w:t>
      </w:r>
      <w:r>
        <w:rPr>
          <w:color w:val="000000"/>
          <w:szCs w:val="28"/>
        </w:rPr>
        <w:t>31,8</w:t>
      </w:r>
      <w:r w:rsidRPr="00942318">
        <w:rPr>
          <w:color w:val="000000"/>
          <w:szCs w:val="28"/>
        </w:rPr>
        <w:t xml:space="preserve"> </w:t>
      </w:r>
      <w:proofErr w:type="spellStart"/>
      <w:r w:rsidRPr="00942318">
        <w:rPr>
          <w:color w:val="000000"/>
          <w:szCs w:val="28"/>
        </w:rPr>
        <w:t>кв.м</w:t>
      </w:r>
      <w:proofErr w:type="spellEnd"/>
      <w:r w:rsidRPr="00942318">
        <w:rPr>
          <w:color w:val="000000"/>
          <w:szCs w:val="28"/>
        </w:rPr>
        <w:t xml:space="preserve">, адрес: </w:t>
      </w:r>
      <w:r w:rsidRPr="00945589">
        <w:rPr>
          <w:color w:val="000000"/>
          <w:szCs w:val="28"/>
        </w:rPr>
        <w:t>Нижегородская обл</w:t>
      </w:r>
      <w:r>
        <w:rPr>
          <w:color w:val="000000"/>
          <w:szCs w:val="28"/>
        </w:rPr>
        <w:t>.</w:t>
      </w:r>
      <w:r w:rsidRPr="00945589">
        <w:rPr>
          <w:color w:val="000000"/>
          <w:szCs w:val="28"/>
        </w:rPr>
        <w:t>, г</w:t>
      </w:r>
      <w:r>
        <w:rPr>
          <w:color w:val="000000"/>
          <w:szCs w:val="28"/>
        </w:rPr>
        <w:t>.</w:t>
      </w:r>
      <w:r w:rsidRPr="00945589">
        <w:rPr>
          <w:color w:val="000000"/>
          <w:szCs w:val="28"/>
        </w:rPr>
        <w:t xml:space="preserve"> Нижний Новгород, Сормовский р-н, ул</w:t>
      </w:r>
      <w:r>
        <w:rPr>
          <w:color w:val="000000"/>
          <w:szCs w:val="28"/>
        </w:rPr>
        <w:t>.</w:t>
      </w:r>
      <w:r w:rsidRPr="00945589">
        <w:rPr>
          <w:color w:val="000000"/>
          <w:szCs w:val="28"/>
        </w:rPr>
        <w:t xml:space="preserve"> </w:t>
      </w:r>
      <w:proofErr w:type="spellStart"/>
      <w:r w:rsidRPr="00945589">
        <w:rPr>
          <w:color w:val="000000"/>
          <w:szCs w:val="28"/>
        </w:rPr>
        <w:t>Светлоярская</w:t>
      </w:r>
      <w:proofErr w:type="spellEnd"/>
      <w:r w:rsidRPr="00945589">
        <w:rPr>
          <w:color w:val="000000"/>
          <w:szCs w:val="28"/>
        </w:rPr>
        <w:t>, дом 10, кв. 17</w:t>
      </w:r>
      <w:r w:rsidRPr="00942318">
        <w:rPr>
          <w:color w:val="000000"/>
          <w:szCs w:val="28"/>
        </w:rPr>
        <w:t xml:space="preserve">, принадлежащее на праве собственности </w:t>
      </w:r>
      <w:r>
        <w:rPr>
          <w:color w:val="000000"/>
          <w:szCs w:val="28"/>
        </w:rPr>
        <w:t>Замараеву Игорю Николаевичу</w:t>
      </w:r>
      <w:r w:rsidRPr="00942318">
        <w:rPr>
          <w:color w:val="000000"/>
          <w:szCs w:val="28"/>
        </w:rPr>
        <w:t>, регистрационная</w:t>
      </w:r>
      <w:r>
        <w:rPr>
          <w:color w:val="000000"/>
          <w:szCs w:val="28"/>
        </w:rPr>
        <w:t xml:space="preserve"> запись права собственности от 4 декабря </w:t>
      </w:r>
      <w:r w:rsidRPr="00942318">
        <w:rPr>
          <w:color w:val="000000"/>
          <w:szCs w:val="28"/>
        </w:rPr>
        <w:t>201</w:t>
      </w:r>
      <w:r>
        <w:rPr>
          <w:color w:val="000000"/>
          <w:szCs w:val="28"/>
        </w:rPr>
        <w:t>9 г.</w:t>
      </w:r>
      <w:r w:rsidR="002319D5">
        <w:rPr>
          <w:color w:val="000000"/>
          <w:szCs w:val="28"/>
        </w:rPr>
        <w:br/>
      </w:r>
      <w:r w:rsidRPr="00942318">
        <w:rPr>
          <w:color w:val="000000"/>
          <w:szCs w:val="28"/>
        </w:rPr>
        <w:t>№</w:t>
      </w:r>
      <w:r>
        <w:rPr>
          <w:color w:val="000000"/>
          <w:szCs w:val="28"/>
        </w:rPr>
        <w:t> </w:t>
      </w:r>
      <w:r w:rsidRPr="00945589">
        <w:rPr>
          <w:color w:val="000000"/>
          <w:szCs w:val="28"/>
        </w:rPr>
        <w:t>52:18:0010506:80-52/104/2019-2</w:t>
      </w:r>
      <w:r w:rsidRPr="00942318">
        <w:rPr>
          <w:color w:val="000000"/>
          <w:szCs w:val="28"/>
        </w:rPr>
        <w:t>, ипотека</w:t>
      </w:r>
      <w:r>
        <w:rPr>
          <w:color w:val="000000"/>
          <w:szCs w:val="28"/>
        </w:rPr>
        <w:t>, весь объект,</w:t>
      </w:r>
      <w:r w:rsidRPr="00942318">
        <w:rPr>
          <w:color w:val="000000"/>
          <w:szCs w:val="28"/>
        </w:rPr>
        <w:t xml:space="preserve">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</w:t>
      </w:r>
      <w:r w:rsidR="00EA71DD">
        <w:rPr>
          <w:color w:val="000000"/>
          <w:szCs w:val="28"/>
        </w:rPr>
        <w:br/>
      </w:r>
      <w:r w:rsidRPr="000A5073">
        <w:rPr>
          <w:color w:val="000000"/>
          <w:szCs w:val="28"/>
        </w:rPr>
        <w:t xml:space="preserve">и </w:t>
      </w:r>
      <w:r w:rsidR="002319D5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="00AA23A9">
        <w:rPr>
          <w:color w:val="000000"/>
          <w:szCs w:val="28"/>
        </w:rPr>
        <w:br/>
      </w:r>
      <w:r w:rsidRPr="00194D62">
        <w:rPr>
          <w:color w:val="000000"/>
          <w:szCs w:val="28"/>
        </w:rPr>
        <w:t>от 22 июня 2020 г. №</w:t>
      </w:r>
      <w:r w:rsidRPr="00194D62">
        <w:rPr>
          <w:bCs/>
          <w:color w:val="000000"/>
          <w:szCs w:val="28"/>
        </w:rPr>
        <w:t> </w:t>
      </w:r>
      <w:r w:rsidR="00BD1AFC">
        <w:rPr>
          <w:bCs/>
          <w:color w:val="000000"/>
          <w:szCs w:val="28"/>
        </w:rPr>
        <w:t>99/2020/334327906</w:t>
      </w:r>
      <w:r>
        <w:rPr>
          <w:bCs/>
          <w:color w:val="000000"/>
          <w:szCs w:val="28"/>
        </w:rPr>
        <w:t>;</w:t>
      </w:r>
    </w:p>
    <w:p w14:paraId="01A4A0B7" w14:textId="77777777" w:rsidR="00BD1AFC" w:rsidRPr="00756032" w:rsidRDefault="00BD1AFC" w:rsidP="00BD1AFC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C9737A" w:rsidRPr="00E53E51">
        <w:rPr>
          <w:szCs w:val="28"/>
        </w:rPr>
        <w:t xml:space="preserve">назначение: жилое помещение, </w:t>
      </w:r>
      <w:r w:rsidR="00C9737A">
        <w:rPr>
          <w:szCs w:val="28"/>
        </w:rPr>
        <w:t xml:space="preserve">вид жилого помещения: </w:t>
      </w:r>
      <w:r w:rsidR="00C9737A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52:18:0010506:77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32,0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BD1AFC">
        <w:rPr>
          <w:szCs w:val="28"/>
        </w:rPr>
        <w:t>Нижегородская область, г</w:t>
      </w:r>
      <w:r w:rsidR="002319D5">
        <w:rPr>
          <w:szCs w:val="28"/>
        </w:rPr>
        <w:t>.</w:t>
      </w:r>
      <w:r w:rsidRPr="00BD1AFC">
        <w:rPr>
          <w:szCs w:val="28"/>
        </w:rPr>
        <w:t xml:space="preserve"> Нижний Новгород, р-н Сормовский, ул</w:t>
      </w:r>
      <w:r>
        <w:rPr>
          <w:szCs w:val="28"/>
        </w:rPr>
        <w:t>.</w:t>
      </w:r>
      <w:r w:rsidRPr="00BD1AFC">
        <w:rPr>
          <w:szCs w:val="28"/>
        </w:rPr>
        <w:t xml:space="preserve"> </w:t>
      </w:r>
      <w:proofErr w:type="spellStart"/>
      <w:r w:rsidRPr="00BD1AFC">
        <w:rPr>
          <w:szCs w:val="28"/>
        </w:rPr>
        <w:t>Светлоярская</w:t>
      </w:r>
      <w:proofErr w:type="spellEnd"/>
      <w:r w:rsidRPr="00BD1AFC">
        <w:rPr>
          <w:szCs w:val="28"/>
        </w:rPr>
        <w:t>, д</w:t>
      </w:r>
      <w:r>
        <w:rPr>
          <w:szCs w:val="28"/>
        </w:rPr>
        <w:t>.</w:t>
      </w:r>
      <w:r w:rsidRPr="00BD1AFC">
        <w:rPr>
          <w:szCs w:val="28"/>
        </w:rPr>
        <w:t xml:space="preserve"> 10, кв</w:t>
      </w:r>
      <w:r>
        <w:rPr>
          <w:szCs w:val="28"/>
        </w:rPr>
        <w:t>.</w:t>
      </w:r>
      <w:r w:rsidRPr="00BD1AFC">
        <w:rPr>
          <w:szCs w:val="28"/>
        </w:rPr>
        <w:t xml:space="preserve"> 16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proofErr w:type="spellStart"/>
      <w:r>
        <w:rPr>
          <w:color w:val="000000"/>
          <w:szCs w:val="28"/>
        </w:rPr>
        <w:t>Меньшаковой</w:t>
      </w:r>
      <w:proofErr w:type="spellEnd"/>
      <w:r>
        <w:rPr>
          <w:color w:val="000000"/>
          <w:szCs w:val="28"/>
        </w:rPr>
        <w:t xml:space="preserve"> Татьяне Ивановне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r>
        <w:rPr>
          <w:color w:val="000000"/>
          <w:szCs w:val="28"/>
        </w:rPr>
        <w:t>24 ноября 2017 г.</w:t>
      </w:r>
      <w:r w:rsidR="002319D5">
        <w:rPr>
          <w:color w:val="000000"/>
          <w:szCs w:val="28"/>
        </w:rPr>
        <w:br/>
      </w:r>
      <w:r w:rsidRPr="00942318">
        <w:rPr>
          <w:color w:val="000000"/>
          <w:szCs w:val="28"/>
        </w:rPr>
        <w:t>№</w:t>
      </w:r>
      <w:r>
        <w:rPr>
          <w:color w:val="000000"/>
          <w:szCs w:val="28"/>
        </w:rPr>
        <w:t> </w:t>
      </w:r>
      <w:r w:rsidRPr="00BD1AFC">
        <w:rPr>
          <w:color w:val="000000"/>
          <w:szCs w:val="28"/>
        </w:rPr>
        <w:t>52:18:0010506:77-52/125/2017-2</w:t>
      </w:r>
      <w:r w:rsidRPr="00942318">
        <w:rPr>
          <w:color w:val="000000"/>
          <w:szCs w:val="28"/>
        </w:rPr>
        <w:t>,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и </w:t>
      </w:r>
      <w:r w:rsidR="002319D5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="00EA71DD">
        <w:rPr>
          <w:color w:val="000000"/>
          <w:szCs w:val="28"/>
        </w:rPr>
        <w:br/>
      </w:r>
      <w:r w:rsidRPr="00194D62">
        <w:rPr>
          <w:color w:val="000000"/>
          <w:szCs w:val="28"/>
        </w:rPr>
        <w:t>от 22 июня 2020 г. №</w:t>
      </w:r>
      <w:r w:rsidRPr="00194D62">
        <w:rPr>
          <w:bCs/>
          <w:color w:val="000000"/>
          <w:szCs w:val="28"/>
        </w:rPr>
        <w:t> </w:t>
      </w:r>
      <w:r>
        <w:rPr>
          <w:bCs/>
          <w:color w:val="000000"/>
          <w:szCs w:val="28"/>
        </w:rPr>
        <w:t>99/2020/334326575;</w:t>
      </w:r>
    </w:p>
    <w:p w14:paraId="01A4A0B8" w14:textId="77777777" w:rsidR="00BD1AFC" w:rsidRDefault="00BD1AFC" w:rsidP="00BD1AFC">
      <w:pPr>
        <w:spacing w:line="360" w:lineRule="auto"/>
        <w:ind w:firstLine="720"/>
        <w:jc w:val="both"/>
        <w:rPr>
          <w:bCs/>
          <w:szCs w:val="28"/>
        </w:rPr>
      </w:pPr>
      <w:r w:rsidRPr="00942318">
        <w:rPr>
          <w:szCs w:val="28"/>
        </w:rPr>
        <w:t>- жилое помещение (</w:t>
      </w:r>
      <w:r w:rsidR="00C9737A" w:rsidRPr="00E53E51">
        <w:rPr>
          <w:szCs w:val="28"/>
        </w:rPr>
        <w:t xml:space="preserve">назначение: жилое помещение, </w:t>
      </w:r>
      <w:r w:rsidR="00C9737A">
        <w:rPr>
          <w:szCs w:val="28"/>
        </w:rPr>
        <w:t xml:space="preserve">вид жилого помещения: </w:t>
      </w:r>
      <w:r w:rsidR="00C9737A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52:18:0010506:156</w:t>
      </w:r>
      <w:r w:rsidRPr="00194D62">
        <w:rPr>
          <w:szCs w:val="28"/>
          <w:shd w:val="clear" w:color="auto" w:fill="FFFFFF"/>
        </w:rPr>
        <w:t xml:space="preserve">, </w:t>
      </w:r>
      <w:r w:rsidRPr="00194D62">
        <w:rPr>
          <w:szCs w:val="28"/>
          <w:shd w:val="clear" w:color="auto" w:fill="FFFFFF"/>
        </w:rPr>
        <w:lastRenderedPageBreak/>
        <w:t xml:space="preserve">площадью </w:t>
      </w:r>
      <w:r>
        <w:rPr>
          <w:szCs w:val="28"/>
        </w:rPr>
        <w:t>33,1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 xml:space="preserve">, адрес: </w:t>
      </w:r>
      <w:r w:rsidRPr="00BD1AFC">
        <w:rPr>
          <w:color w:val="000000"/>
          <w:szCs w:val="28"/>
        </w:rPr>
        <w:t>Нижегородская область, г</w:t>
      </w:r>
      <w:r>
        <w:rPr>
          <w:color w:val="000000"/>
          <w:szCs w:val="28"/>
        </w:rPr>
        <w:t>.</w:t>
      </w:r>
      <w:r w:rsidRPr="00BD1AFC">
        <w:rPr>
          <w:color w:val="000000"/>
          <w:szCs w:val="28"/>
        </w:rPr>
        <w:t xml:space="preserve"> Нижний Новгород, р-н Сормовский, ул</w:t>
      </w:r>
      <w:r>
        <w:rPr>
          <w:color w:val="000000"/>
          <w:szCs w:val="28"/>
        </w:rPr>
        <w:t>.</w:t>
      </w:r>
      <w:r w:rsidRPr="00BD1AFC">
        <w:rPr>
          <w:color w:val="000000"/>
          <w:szCs w:val="28"/>
        </w:rPr>
        <w:t xml:space="preserve"> </w:t>
      </w:r>
      <w:proofErr w:type="spellStart"/>
      <w:r w:rsidRPr="00BD1AFC">
        <w:rPr>
          <w:color w:val="000000"/>
          <w:szCs w:val="28"/>
        </w:rPr>
        <w:t>Светлоярская</w:t>
      </w:r>
      <w:proofErr w:type="spellEnd"/>
      <w:r w:rsidRPr="00BD1AFC">
        <w:rPr>
          <w:color w:val="000000"/>
          <w:szCs w:val="28"/>
        </w:rPr>
        <w:t>, д</w:t>
      </w:r>
      <w:r>
        <w:rPr>
          <w:color w:val="000000"/>
          <w:szCs w:val="28"/>
        </w:rPr>
        <w:t>.</w:t>
      </w:r>
      <w:r w:rsidRPr="00BD1AFC">
        <w:rPr>
          <w:color w:val="000000"/>
          <w:szCs w:val="28"/>
        </w:rPr>
        <w:t xml:space="preserve"> 10, кв</w:t>
      </w:r>
      <w:r>
        <w:rPr>
          <w:color w:val="000000"/>
          <w:szCs w:val="28"/>
        </w:rPr>
        <w:t>.</w:t>
      </w:r>
      <w:r w:rsidRPr="00BD1AFC">
        <w:rPr>
          <w:color w:val="000000"/>
          <w:szCs w:val="28"/>
        </w:rPr>
        <w:t xml:space="preserve"> 24</w:t>
      </w:r>
      <w:r>
        <w:rPr>
          <w:szCs w:val="28"/>
        </w:rPr>
        <w:t xml:space="preserve">, </w:t>
      </w:r>
      <w:r w:rsidRPr="00194D62">
        <w:rPr>
          <w:szCs w:val="28"/>
        </w:rPr>
        <w:t xml:space="preserve">принадлежащее на праве долевой собственности </w:t>
      </w:r>
      <w:r>
        <w:rPr>
          <w:szCs w:val="28"/>
        </w:rPr>
        <w:t>Рябчук</w:t>
      </w:r>
      <w:r w:rsidR="00A760D7">
        <w:rPr>
          <w:szCs w:val="28"/>
        </w:rPr>
        <w:t>у</w:t>
      </w:r>
      <w:r>
        <w:rPr>
          <w:szCs w:val="28"/>
        </w:rPr>
        <w:t xml:space="preserve"> Николаю Евгеньевичу (доля в праве 1/2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21</w:t>
      </w:r>
      <w:r w:rsidRPr="00194D62">
        <w:rPr>
          <w:szCs w:val="28"/>
        </w:rPr>
        <w:t xml:space="preserve"> </w:t>
      </w:r>
      <w:r>
        <w:rPr>
          <w:szCs w:val="28"/>
        </w:rPr>
        <w:t>декабря</w:t>
      </w:r>
      <w:r w:rsidRPr="00194D62">
        <w:rPr>
          <w:szCs w:val="28"/>
        </w:rPr>
        <w:t xml:space="preserve"> 20</w:t>
      </w:r>
      <w:r>
        <w:rPr>
          <w:szCs w:val="28"/>
        </w:rPr>
        <w:t>18</w:t>
      </w:r>
      <w:r w:rsidRPr="00194D62">
        <w:rPr>
          <w:szCs w:val="28"/>
        </w:rPr>
        <w:t> г. № </w:t>
      </w:r>
      <w:r w:rsidRPr="00BD1AFC">
        <w:rPr>
          <w:color w:val="000000"/>
          <w:szCs w:val="28"/>
        </w:rPr>
        <w:t>52:18:0010506:156-52/124/2018-3</w:t>
      </w:r>
      <w:r w:rsidRPr="00194D62">
        <w:rPr>
          <w:szCs w:val="28"/>
        </w:rPr>
        <w:t xml:space="preserve">), </w:t>
      </w:r>
      <w:r>
        <w:rPr>
          <w:szCs w:val="28"/>
        </w:rPr>
        <w:t>Осиповой Людмиле Евгеньевне</w:t>
      </w:r>
      <w:r w:rsidRPr="00194D62">
        <w:rPr>
          <w:szCs w:val="28"/>
        </w:rPr>
        <w:t xml:space="preserve"> </w:t>
      </w:r>
      <w:r>
        <w:rPr>
          <w:szCs w:val="28"/>
        </w:rPr>
        <w:t>(доля в праве 1/2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21</w:t>
      </w:r>
      <w:r w:rsidRPr="00194D62">
        <w:rPr>
          <w:szCs w:val="28"/>
        </w:rPr>
        <w:t xml:space="preserve"> </w:t>
      </w:r>
      <w:r>
        <w:rPr>
          <w:szCs w:val="28"/>
        </w:rPr>
        <w:t>декабря</w:t>
      </w:r>
      <w:r w:rsidRPr="00194D62">
        <w:rPr>
          <w:szCs w:val="28"/>
        </w:rPr>
        <w:t xml:space="preserve"> 20</w:t>
      </w:r>
      <w:r>
        <w:rPr>
          <w:szCs w:val="28"/>
        </w:rPr>
        <w:t>18</w:t>
      </w:r>
      <w:r w:rsidRPr="00194D62">
        <w:rPr>
          <w:szCs w:val="28"/>
        </w:rPr>
        <w:t> г. № </w:t>
      </w:r>
      <w:r w:rsidRPr="00BD1AFC">
        <w:rPr>
          <w:color w:val="000000"/>
          <w:szCs w:val="28"/>
        </w:rPr>
        <w:t>52:18:0010506:156-52/124/2018-2</w:t>
      </w:r>
      <w:r w:rsidRPr="00194D62">
        <w:rPr>
          <w:szCs w:val="28"/>
        </w:rPr>
        <w:t xml:space="preserve">), </w:t>
      </w:r>
      <w:r w:rsidRPr="00D17B92">
        <w:rPr>
          <w:szCs w:val="28"/>
        </w:rPr>
        <w:t>правоудостоверяющий</w:t>
      </w:r>
      <w:r w:rsidRPr="00194D62">
        <w:rPr>
          <w:szCs w:val="28"/>
        </w:rPr>
        <w:t xml:space="preserve"> документ – выписка из Единого государственного реестра недвижимости об основных характеристиках и </w:t>
      </w:r>
      <w:r w:rsidR="002319D5">
        <w:rPr>
          <w:szCs w:val="28"/>
        </w:rPr>
        <w:t>за</w:t>
      </w:r>
      <w:r w:rsidRPr="00194D62">
        <w:rPr>
          <w:szCs w:val="28"/>
        </w:rPr>
        <w:t>регистрированных правах на объект недвижимости от 22 июня 2020 г. №</w:t>
      </w:r>
      <w:r>
        <w:rPr>
          <w:bCs/>
          <w:szCs w:val="28"/>
        </w:rPr>
        <w:t> </w:t>
      </w:r>
      <w:r w:rsidRPr="00BD1AFC">
        <w:rPr>
          <w:bCs/>
          <w:color w:val="000000"/>
          <w:szCs w:val="28"/>
        </w:rPr>
        <w:t>99/2020/334327091</w:t>
      </w:r>
      <w:r w:rsidRPr="00F36E80">
        <w:rPr>
          <w:bCs/>
          <w:szCs w:val="28"/>
        </w:rPr>
        <w:t>;</w:t>
      </w:r>
    </w:p>
    <w:p w14:paraId="01A4A0B9" w14:textId="77777777" w:rsidR="00BD1AFC" w:rsidRDefault="00BD1AFC" w:rsidP="00BD1AFC">
      <w:pPr>
        <w:spacing w:line="360" w:lineRule="auto"/>
        <w:ind w:firstLine="720"/>
        <w:jc w:val="both"/>
        <w:rPr>
          <w:bCs/>
          <w:szCs w:val="28"/>
        </w:rPr>
      </w:pPr>
      <w:r w:rsidRPr="00942318">
        <w:rPr>
          <w:szCs w:val="28"/>
        </w:rPr>
        <w:t>- жилое помещение (</w:t>
      </w:r>
      <w:r w:rsidR="00C9737A" w:rsidRPr="00E53E51">
        <w:rPr>
          <w:szCs w:val="28"/>
        </w:rPr>
        <w:t xml:space="preserve">назначение: жилое помещение, </w:t>
      </w:r>
      <w:r w:rsidR="00C9737A">
        <w:rPr>
          <w:szCs w:val="28"/>
        </w:rPr>
        <w:t xml:space="preserve">вид жилого помещения: </w:t>
      </w:r>
      <w:r w:rsidR="00C9737A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52:18:0010506:159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37,1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 xml:space="preserve">, адрес: </w:t>
      </w:r>
      <w:r w:rsidRPr="00BD1AFC">
        <w:rPr>
          <w:color w:val="000000"/>
          <w:szCs w:val="28"/>
        </w:rPr>
        <w:t>Нижегородская обл</w:t>
      </w:r>
      <w:r>
        <w:rPr>
          <w:color w:val="000000"/>
          <w:szCs w:val="28"/>
        </w:rPr>
        <w:t>.</w:t>
      </w:r>
      <w:r w:rsidRPr="00BD1AFC">
        <w:rPr>
          <w:color w:val="000000"/>
          <w:szCs w:val="28"/>
        </w:rPr>
        <w:t>, г</w:t>
      </w:r>
      <w:r>
        <w:rPr>
          <w:color w:val="000000"/>
          <w:szCs w:val="28"/>
        </w:rPr>
        <w:t>.</w:t>
      </w:r>
      <w:r w:rsidRPr="00BD1AFC">
        <w:rPr>
          <w:color w:val="000000"/>
          <w:szCs w:val="28"/>
        </w:rPr>
        <w:t xml:space="preserve"> Нижний Новгород, Сормовский р-н, ул</w:t>
      </w:r>
      <w:r>
        <w:rPr>
          <w:color w:val="000000"/>
          <w:szCs w:val="28"/>
        </w:rPr>
        <w:t>.</w:t>
      </w:r>
      <w:r w:rsidRPr="00BD1AFC">
        <w:rPr>
          <w:color w:val="000000"/>
          <w:szCs w:val="28"/>
        </w:rPr>
        <w:t xml:space="preserve"> </w:t>
      </w:r>
      <w:proofErr w:type="spellStart"/>
      <w:r w:rsidRPr="00BD1AFC">
        <w:rPr>
          <w:color w:val="000000"/>
          <w:szCs w:val="28"/>
        </w:rPr>
        <w:t>Светлоярская</w:t>
      </w:r>
      <w:proofErr w:type="spellEnd"/>
      <w:r w:rsidRPr="00BD1AFC">
        <w:rPr>
          <w:color w:val="000000"/>
          <w:szCs w:val="28"/>
        </w:rPr>
        <w:t>, дом 10, кв. 3</w:t>
      </w:r>
      <w:r>
        <w:rPr>
          <w:szCs w:val="28"/>
        </w:rPr>
        <w:t xml:space="preserve">, </w:t>
      </w:r>
      <w:r w:rsidRPr="00194D62">
        <w:rPr>
          <w:szCs w:val="28"/>
        </w:rPr>
        <w:t xml:space="preserve">принадлежащее на праве долевой собственности </w:t>
      </w:r>
      <w:r>
        <w:rPr>
          <w:szCs w:val="28"/>
        </w:rPr>
        <w:t>Ануфриевой Марине Юрьевне (доля в праве 1/3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12</w:t>
      </w:r>
      <w:r w:rsidRPr="00194D62">
        <w:rPr>
          <w:szCs w:val="28"/>
        </w:rPr>
        <w:t xml:space="preserve"> </w:t>
      </w:r>
      <w:r>
        <w:rPr>
          <w:szCs w:val="28"/>
        </w:rPr>
        <w:t>апреля</w:t>
      </w:r>
      <w:r w:rsidRPr="00194D62">
        <w:rPr>
          <w:szCs w:val="28"/>
        </w:rPr>
        <w:t xml:space="preserve"> 20</w:t>
      </w:r>
      <w:r>
        <w:rPr>
          <w:szCs w:val="28"/>
        </w:rPr>
        <w:t>05</w:t>
      </w:r>
      <w:r w:rsidRPr="00194D62">
        <w:rPr>
          <w:szCs w:val="28"/>
        </w:rPr>
        <w:t> г.</w:t>
      </w:r>
      <w:r w:rsidR="002319D5">
        <w:rPr>
          <w:szCs w:val="28"/>
        </w:rPr>
        <w:br/>
      </w:r>
      <w:r w:rsidRPr="00194D62">
        <w:rPr>
          <w:szCs w:val="28"/>
        </w:rPr>
        <w:t>№ </w:t>
      </w:r>
      <w:r w:rsidRPr="00BD1AFC">
        <w:rPr>
          <w:color w:val="000000"/>
          <w:szCs w:val="28"/>
        </w:rPr>
        <w:t>52-52-01/155/2005-207</w:t>
      </w:r>
      <w:r w:rsidRPr="00194D62">
        <w:rPr>
          <w:szCs w:val="28"/>
        </w:rPr>
        <w:t xml:space="preserve">), </w:t>
      </w:r>
      <w:proofErr w:type="spellStart"/>
      <w:r>
        <w:rPr>
          <w:szCs w:val="28"/>
        </w:rPr>
        <w:t>Тихомоловой</w:t>
      </w:r>
      <w:proofErr w:type="spellEnd"/>
      <w:r>
        <w:rPr>
          <w:szCs w:val="28"/>
        </w:rPr>
        <w:t xml:space="preserve"> Галине Дмитриевне</w:t>
      </w:r>
      <w:r w:rsidRPr="00194D62">
        <w:rPr>
          <w:szCs w:val="28"/>
        </w:rPr>
        <w:t xml:space="preserve"> </w:t>
      </w:r>
      <w:r>
        <w:rPr>
          <w:szCs w:val="28"/>
        </w:rPr>
        <w:t>(доля в праве 1/3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12</w:t>
      </w:r>
      <w:r w:rsidRPr="00194D62">
        <w:rPr>
          <w:szCs w:val="28"/>
        </w:rPr>
        <w:t xml:space="preserve"> </w:t>
      </w:r>
      <w:r>
        <w:rPr>
          <w:szCs w:val="28"/>
        </w:rPr>
        <w:t>апреля</w:t>
      </w:r>
      <w:r w:rsidRPr="00194D62">
        <w:rPr>
          <w:szCs w:val="28"/>
        </w:rPr>
        <w:t xml:space="preserve"> 20</w:t>
      </w:r>
      <w:r>
        <w:rPr>
          <w:szCs w:val="28"/>
        </w:rPr>
        <w:t>05</w:t>
      </w:r>
      <w:r w:rsidRPr="00194D62">
        <w:rPr>
          <w:szCs w:val="28"/>
        </w:rPr>
        <w:t> г. № </w:t>
      </w:r>
      <w:r w:rsidRPr="00BD1AFC">
        <w:rPr>
          <w:color w:val="000000"/>
          <w:szCs w:val="28"/>
        </w:rPr>
        <w:t>52-52-01/155/2005-207</w:t>
      </w:r>
      <w:r w:rsidRPr="00194D62">
        <w:rPr>
          <w:szCs w:val="28"/>
        </w:rPr>
        <w:t>)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Тихомолову</w:t>
      </w:r>
      <w:proofErr w:type="spellEnd"/>
      <w:r>
        <w:rPr>
          <w:szCs w:val="28"/>
        </w:rPr>
        <w:t xml:space="preserve"> Юрию Михайловичу (доля в праве 1/3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12</w:t>
      </w:r>
      <w:r w:rsidRPr="00194D62">
        <w:rPr>
          <w:szCs w:val="28"/>
        </w:rPr>
        <w:t xml:space="preserve"> </w:t>
      </w:r>
      <w:r>
        <w:rPr>
          <w:szCs w:val="28"/>
        </w:rPr>
        <w:t>апреля</w:t>
      </w:r>
      <w:r w:rsidRPr="00194D62">
        <w:rPr>
          <w:szCs w:val="28"/>
        </w:rPr>
        <w:t xml:space="preserve"> 20</w:t>
      </w:r>
      <w:r>
        <w:rPr>
          <w:szCs w:val="28"/>
        </w:rPr>
        <w:t>05</w:t>
      </w:r>
      <w:r w:rsidRPr="00194D62">
        <w:rPr>
          <w:szCs w:val="28"/>
        </w:rPr>
        <w:t> г. № </w:t>
      </w:r>
      <w:r w:rsidRPr="00BD1AFC">
        <w:rPr>
          <w:color w:val="000000"/>
          <w:szCs w:val="28"/>
        </w:rPr>
        <w:t>52-52-01/155/2005-207</w:t>
      </w:r>
      <w:r w:rsidRPr="00194D62">
        <w:rPr>
          <w:szCs w:val="28"/>
        </w:rPr>
        <w:t>)</w:t>
      </w:r>
      <w:r>
        <w:rPr>
          <w:szCs w:val="28"/>
        </w:rPr>
        <w:t xml:space="preserve">, </w:t>
      </w:r>
      <w:r w:rsidRPr="00D17B92">
        <w:rPr>
          <w:szCs w:val="28"/>
        </w:rPr>
        <w:t>правоудостоверяющий</w:t>
      </w:r>
      <w:r w:rsidRPr="00194D62">
        <w:rPr>
          <w:szCs w:val="28"/>
        </w:rPr>
        <w:t xml:space="preserve"> документ – выписка</w:t>
      </w:r>
      <w:r w:rsidR="002319D5">
        <w:rPr>
          <w:szCs w:val="28"/>
        </w:rPr>
        <w:br/>
      </w:r>
      <w:r w:rsidRPr="00194D62">
        <w:rPr>
          <w:szCs w:val="28"/>
        </w:rPr>
        <w:t xml:space="preserve">из Единого государственного реестра недвижимости об основных характеристиках и </w:t>
      </w:r>
      <w:r w:rsidR="002319D5">
        <w:rPr>
          <w:szCs w:val="28"/>
        </w:rPr>
        <w:t>за</w:t>
      </w:r>
      <w:r w:rsidRPr="00194D62">
        <w:rPr>
          <w:szCs w:val="28"/>
        </w:rPr>
        <w:t>регистрированных правах на объект недвижимости</w:t>
      </w:r>
      <w:r w:rsidR="002319D5">
        <w:rPr>
          <w:szCs w:val="28"/>
        </w:rPr>
        <w:br/>
      </w:r>
      <w:r w:rsidRPr="00194D62">
        <w:rPr>
          <w:szCs w:val="28"/>
        </w:rPr>
        <w:t>от 22 июня 2020 г. №</w:t>
      </w:r>
      <w:r>
        <w:rPr>
          <w:bCs/>
          <w:szCs w:val="28"/>
        </w:rPr>
        <w:t> </w:t>
      </w:r>
      <w:r w:rsidRPr="00BD1AFC">
        <w:rPr>
          <w:bCs/>
          <w:color w:val="000000"/>
          <w:szCs w:val="28"/>
        </w:rPr>
        <w:t>99/2020/334327044</w:t>
      </w:r>
      <w:r w:rsidRPr="00F36E80">
        <w:rPr>
          <w:bCs/>
          <w:szCs w:val="28"/>
        </w:rPr>
        <w:t>;</w:t>
      </w:r>
    </w:p>
    <w:p w14:paraId="01A4A0BA" w14:textId="77777777" w:rsidR="00953828" w:rsidRDefault="00953828" w:rsidP="00953828">
      <w:pPr>
        <w:spacing w:line="360" w:lineRule="auto"/>
        <w:ind w:firstLine="720"/>
        <w:jc w:val="both"/>
        <w:rPr>
          <w:bCs/>
          <w:szCs w:val="28"/>
        </w:rPr>
      </w:pPr>
      <w:r w:rsidRPr="00942318">
        <w:rPr>
          <w:szCs w:val="28"/>
        </w:rPr>
        <w:t>- жилое помещение (</w:t>
      </w:r>
      <w:r w:rsidR="00C9737A" w:rsidRPr="00E53E51">
        <w:rPr>
          <w:szCs w:val="28"/>
        </w:rPr>
        <w:t xml:space="preserve">назначение: жилое помещение, </w:t>
      </w:r>
      <w:r w:rsidR="00C9737A">
        <w:rPr>
          <w:szCs w:val="28"/>
        </w:rPr>
        <w:t xml:space="preserve">вид жилого помещения: </w:t>
      </w:r>
      <w:r w:rsidR="00C9737A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52:18:0010506:148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39,3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 xml:space="preserve">, адрес: </w:t>
      </w:r>
      <w:r w:rsidRPr="00953828">
        <w:rPr>
          <w:color w:val="000000"/>
          <w:szCs w:val="28"/>
        </w:rPr>
        <w:t>Нижегородская обл</w:t>
      </w:r>
      <w:r>
        <w:rPr>
          <w:color w:val="000000"/>
          <w:szCs w:val="28"/>
        </w:rPr>
        <w:t>.</w:t>
      </w:r>
      <w:r w:rsidRPr="00953828">
        <w:rPr>
          <w:color w:val="000000"/>
          <w:szCs w:val="28"/>
        </w:rPr>
        <w:t>, г</w:t>
      </w:r>
      <w:r>
        <w:rPr>
          <w:color w:val="000000"/>
          <w:szCs w:val="28"/>
        </w:rPr>
        <w:t>.</w:t>
      </w:r>
      <w:r w:rsidRPr="00953828">
        <w:rPr>
          <w:color w:val="000000"/>
          <w:szCs w:val="28"/>
        </w:rPr>
        <w:t xml:space="preserve"> Нижний Новгород, Сормовский р-н, ул</w:t>
      </w:r>
      <w:r>
        <w:rPr>
          <w:color w:val="000000"/>
          <w:szCs w:val="28"/>
        </w:rPr>
        <w:t>.</w:t>
      </w:r>
      <w:r w:rsidRPr="00953828">
        <w:rPr>
          <w:color w:val="000000"/>
          <w:szCs w:val="28"/>
        </w:rPr>
        <w:t xml:space="preserve"> </w:t>
      </w:r>
      <w:proofErr w:type="spellStart"/>
      <w:r w:rsidRPr="00953828">
        <w:rPr>
          <w:color w:val="000000"/>
          <w:szCs w:val="28"/>
        </w:rPr>
        <w:t>Светлоярская</w:t>
      </w:r>
      <w:proofErr w:type="spellEnd"/>
      <w:r w:rsidRPr="00953828">
        <w:rPr>
          <w:color w:val="000000"/>
          <w:szCs w:val="28"/>
        </w:rPr>
        <w:t>, дом 10, кв. 19</w:t>
      </w:r>
      <w:r>
        <w:rPr>
          <w:szCs w:val="28"/>
        </w:rPr>
        <w:t xml:space="preserve">, </w:t>
      </w:r>
      <w:r w:rsidRPr="00194D62">
        <w:rPr>
          <w:szCs w:val="28"/>
        </w:rPr>
        <w:t xml:space="preserve">принадлежащее на праве долевой собственности </w:t>
      </w:r>
      <w:r>
        <w:rPr>
          <w:szCs w:val="28"/>
        </w:rPr>
        <w:t>Романову Владимиру Федоровичу (доля в праве 3/4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14</w:t>
      </w:r>
      <w:r w:rsidRPr="00194D62">
        <w:rPr>
          <w:szCs w:val="28"/>
        </w:rPr>
        <w:t xml:space="preserve"> </w:t>
      </w:r>
      <w:r>
        <w:rPr>
          <w:szCs w:val="28"/>
        </w:rPr>
        <w:t>августа</w:t>
      </w:r>
      <w:r w:rsidRPr="00194D62">
        <w:rPr>
          <w:szCs w:val="28"/>
        </w:rPr>
        <w:t xml:space="preserve"> 20</w:t>
      </w:r>
      <w:r>
        <w:rPr>
          <w:szCs w:val="28"/>
        </w:rPr>
        <w:t>12</w:t>
      </w:r>
      <w:r w:rsidRPr="00194D62">
        <w:rPr>
          <w:szCs w:val="28"/>
        </w:rPr>
        <w:t xml:space="preserve"> г. </w:t>
      </w:r>
      <w:r w:rsidRPr="00194D62">
        <w:rPr>
          <w:szCs w:val="28"/>
        </w:rPr>
        <w:lastRenderedPageBreak/>
        <w:t>№ </w:t>
      </w:r>
      <w:r w:rsidRPr="00953828">
        <w:rPr>
          <w:color w:val="000000"/>
          <w:szCs w:val="28"/>
        </w:rPr>
        <w:t>52-52-01/283/2012-194</w:t>
      </w:r>
      <w:r>
        <w:rPr>
          <w:szCs w:val="28"/>
        </w:rPr>
        <w:t xml:space="preserve">), </w:t>
      </w:r>
      <w:r w:rsidRPr="00D17B92">
        <w:rPr>
          <w:szCs w:val="28"/>
        </w:rPr>
        <w:t>правоудостоверяющий</w:t>
      </w:r>
      <w:r w:rsidRPr="00194D62">
        <w:rPr>
          <w:szCs w:val="28"/>
        </w:rPr>
        <w:t xml:space="preserve"> документ – выписка </w:t>
      </w:r>
      <w:r w:rsidR="00C9737A">
        <w:rPr>
          <w:szCs w:val="28"/>
        </w:rPr>
        <w:br/>
      </w:r>
      <w:r w:rsidRPr="00194D62">
        <w:rPr>
          <w:szCs w:val="28"/>
        </w:rPr>
        <w:t xml:space="preserve">из Единого государственного реестра недвижимости об основных характеристиках и </w:t>
      </w:r>
      <w:r w:rsidR="002319D5">
        <w:rPr>
          <w:szCs w:val="28"/>
        </w:rPr>
        <w:t>за</w:t>
      </w:r>
      <w:r w:rsidRPr="00194D62">
        <w:rPr>
          <w:szCs w:val="28"/>
        </w:rPr>
        <w:t xml:space="preserve">регистрированных правах на объект недвижимости </w:t>
      </w:r>
      <w:r w:rsidR="007E09C4">
        <w:rPr>
          <w:szCs w:val="28"/>
        </w:rPr>
        <w:br/>
      </w:r>
      <w:r w:rsidRPr="00194D62">
        <w:rPr>
          <w:szCs w:val="28"/>
        </w:rPr>
        <w:t>от 22 июня 2020 г. №</w:t>
      </w:r>
      <w:r>
        <w:rPr>
          <w:bCs/>
          <w:szCs w:val="28"/>
        </w:rPr>
        <w:t> </w:t>
      </w:r>
      <w:r w:rsidRPr="00953828">
        <w:rPr>
          <w:bCs/>
          <w:color w:val="000000"/>
          <w:szCs w:val="28"/>
        </w:rPr>
        <w:t>99/2020/334326986</w:t>
      </w:r>
      <w:r w:rsidRPr="00F36E80">
        <w:rPr>
          <w:bCs/>
          <w:szCs w:val="28"/>
        </w:rPr>
        <w:t>;</w:t>
      </w:r>
    </w:p>
    <w:p w14:paraId="01A4A0BB" w14:textId="77777777" w:rsidR="00953828" w:rsidRDefault="00953828" w:rsidP="00953828">
      <w:pPr>
        <w:spacing w:line="360" w:lineRule="auto"/>
        <w:ind w:firstLine="720"/>
        <w:jc w:val="both"/>
        <w:rPr>
          <w:bCs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 w:rsidRPr="00953828">
        <w:rPr>
          <w:szCs w:val="28"/>
          <w:shd w:val="clear" w:color="auto" w:fill="FFFFFF"/>
        </w:rPr>
        <w:t>52:18:0010506:163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37,5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 xml:space="preserve">, адрес: </w:t>
      </w:r>
      <w:r w:rsidRPr="00953828">
        <w:rPr>
          <w:color w:val="000000"/>
          <w:szCs w:val="28"/>
        </w:rPr>
        <w:t>Нижегородская обл</w:t>
      </w:r>
      <w:r>
        <w:rPr>
          <w:color w:val="000000"/>
          <w:szCs w:val="28"/>
        </w:rPr>
        <w:t>.</w:t>
      </w:r>
      <w:r w:rsidRPr="00953828">
        <w:rPr>
          <w:color w:val="000000"/>
          <w:szCs w:val="28"/>
        </w:rPr>
        <w:t>, г</w:t>
      </w:r>
      <w:r>
        <w:rPr>
          <w:color w:val="000000"/>
          <w:szCs w:val="28"/>
        </w:rPr>
        <w:t>.</w:t>
      </w:r>
      <w:r w:rsidRPr="00953828">
        <w:rPr>
          <w:color w:val="000000"/>
          <w:szCs w:val="28"/>
        </w:rPr>
        <w:t xml:space="preserve"> Нижний Новгород, Сормовский р-н, ул</w:t>
      </w:r>
      <w:r>
        <w:rPr>
          <w:color w:val="000000"/>
          <w:szCs w:val="28"/>
        </w:rPr>
        <w:t>.</w:t>
      </w:r>
      <w:r w:rsidRPr="00953828">
        <w:rPr>
          <w:color w:val="000000"/>
          <w:szCs w:val="28"/>
        </w:rPr>
        <w:t xml:space="preserve"> </w:t>
      </w:r>
      <w:proofErr w:type="spellStart"/>
      <w:r w:rsidRPr="00953828">
        <w:rPr>
          <w:color w:val="000000"/>
          <w:szCs w:val="28"/>
        </w:rPr>
        <w:t>Светлоярская</w:t>
      </w:r>
      <w:proofErr w:type="spellEnd"/>
      <w:r w:rsidRPr="00953828">
        <w:rPr>
          <w:color w:val="000000"/>
          <w:szCs w:val="28"/>
        </w:rPr>
        <w:t>, дом 10, кв. 15</w:t>
      </w:r>
      <w:r>
        <w:rPr>
          <w:szCs w:val="28"/>
        </w:rPr>
        <w:t xml:space="preserve">, </w:t>
      </w:r>
      <w:r w:rsidRPr="00194D62">
        <w:rPr>
          <w:szCs w:val="28"/>
        </w:rPr>
        <w:t xml:space="preserve">принадлежащее на праве долевой собственности </w:t>
      </w:r>
      <w:r>
        <w:rPr>
          <w:szCs w:val="28"/>
        </w:rPr>
        <w:t>Кузину Николаю Ивановичу (доля в праве 1/3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21</w:t>
      </w:r>
      <w:r w:rsidRPr="00194D62">
        <w:rPr>
          <w:szCs w:val="28"/>
        </w:rPr>
        <w:t xml:space="preserve"> </w:t>
      </w:r>
      <w:r>
        <w:rPr>
          <w:szCs w:val="28"/>
        </w:rPr>
        <w:t>апреля</w:t>
      </w:r>
      <w:r w:rsidRPr="00194D62">
        <w:rPr>
          <w:szCs w:val="28"/>
        </w:rPr>
        <w:t xml:space="preserve"> 20</w:t>
      </w:r>
      <w:r>
        <w:rPr>
          <w:szCs w:val="28"/>
        </w:rPr>
        <w:t>05</w:t>
      </w:r>
      <w:r w:rsidRPr="00194D62">
        <w:rPr>
          <w:szCs w:val="28"/>
        </w:rPr>
        <w:t> г.</w:t>
      </w:r>
      <w:r w:rsidR="00525377">
        <w:rPr>
          <w:szCs w:val="28"/>
        </w:rPr>
        <w:br/>
      </w:r>
      <w:r w:rsidRPr="00194D62">
        <w:rPr>
          <w:szCs w:val="28"/>
        </w:rPr>
        <w:t>№ </w:t>
      </w:r>
      <w:r w:rsidRPr="00953828">
        <w:rPr>
          <w:color w:val="000000"/>
          <w:szCs w:val="28"/>
        </w:rPr>
        <w:t>52-52-01/207/2005-134</w:t>
      </w:r>
      <w:r w:rsidRPr="00194D62">
        <w:rPr>
          <w:szCs w:val="28"/>
        </w:rPr>
        <w:t xml:space="preserve">), </w:t>
      </w:r>
      <w:r>
        <w:rPr>
          <w:szCs w:val="28"/>
        </w:rPr>
        <w:t>Кузину Александру Николаевичу</w:t>
      </w:r>
      <w:r w:rsidRPr="00194D62">
        <w:rPr>
          <w:szCs w:val="28"/>
        </w:rPr>
        <w:t xml:space="preserve"> </w:t>
      </w:r>
      <w:r>
        <w:rPr>
          <w:szCs w:val="28"/>
        </w:rPr>
        <w:t>(доля в праве 1/3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21</w:t>
      </w:r>
      <w:r w:rsidRPr="00194D62">
        <w:rPr>
          <w:szCs w:val="28"/>
        </w:rPr>
        <w:t xml:space="preserve"> </w:t>
      </w:r>
      <w:r>
        <w:rPr>
          <w:szCs w:val="28"/>
        </w:rPr>
        <w:t>апреля</w:t>
      </w:r>
      <w:r w:rsidRPr="00194D62">
        <w:rPr>
          <w:szCs w:val="28"/>
        </w:rPr>
        <w:t xml:space="preserve"> 20</w:t>
      </w:r>
      <w:r>
        <w:rPr>
          <w:szCs w:val="28"/>
        </w:rPr>
        <w:t>05</w:t>
      </w:r>
      <w:r w:rsidRPr="00194D62">
        <w:rPr>
          <w:szCs w:val="28"/>
        </w:rPr>
        <w:t> г. № </w:t>
      </w:r>
      <w:r w:rsidRPr="00953828">
        <w:rPr>
          <w:color w:val="000000"/>
          <w:szCs w:val="28"/>
        </w:rPr>
        <w:t>52-52-01/207/2005-134</w:t>
      </w:r>
      <w:r w:rsidRPr="00194D62">
        <w:rPr>
          <w:szCs w:val="28"/>
        </w:rPr>
        <w:t>)</w:t>
      </w:r>
      <w:r>
        <w:rPr>
          <w:szCs w:val="28"/>
        </w:rPr>
        <w:t>, Кузиной Наталье Петровне (доля в праве 1/3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18</w:t>
      </w:r>
      <w:r w:rsidRPr="00194D62">
        <w:rPr>
          <w:szCs w:val="28"/>
        </w:rPr>
        <w:t xml:space="preserve"> </w:t>
      </w:r>
      <w:r>
        <w:rPr>
          <w:szCs w:val="28"/>
        </w:rPr>
        <w:t>сентября</w:t>
      </w:r>
      <w:r w:rsidRPr="00194D62">
        <w:rPr>
          <w:szCs w:val="28"/>
        </w:rPr>
        <w:t xml:space="preserve"> 20</w:t>
      </w:r>
      <w:r>
        <w:rPr>
          <w:szCs w:val="28"/>
        </w:rPr>
        <w:t>19</w:t>
      </w:r>
      <w:r w:rsidRPr="00194D62">
        <w:rPr>
          <w:szCs w:val="28"/>
        </w:rPr>
        <w:t> г. № </w:t>
      </w:r>
      <w:r w:rsidRPr="00953828">
        <w:rPr>
          <w:color w:val="000000"/>
          <w:szCs w:val="28"/>
        </w:rPr>
        <w:t>52:18:0010506:163-52/124/2019-2</w:t>
      </w:r>
      <w:r w:rsidRPr="00194D62">
        <w:rPr>
          <w:szCs w:val="28"/>
        </w:rPr>
        <w:t>)</w:t>
      </w:r>
      <w:r>
        <w:rPr>
          <w:szCs w:val="28"/>
        </w:rPr>
        <w:t xml:space="preserve">, </w:t>
      </w:r>
      <w:r w:rsidRPr="00D17B92">
        <w:rPr>
          <w:szCs w:val="28"/>
        </w:rPr>
        <w:t>правоудостоверяющий</w:t>
      </w:r>
      <w:r w:rsidRPr="00194D62">
        <w:rPr>
          <w:szCs w:val="28"/>
        </w:rPr>
        <w:t xml:space="preserve"> документ – выписка из Единого государственного реестра недвижимости об основных характеристиках и </w:t>
      </w:r>
      <w:r w:rsidR="00525377">
        <w:rPr>
          <w:szCs w:val="28"/>
        </w:rPr>
        <w:t>за</w:t>
      </w:r>
      <w:r w:rsidRPr="00194D62">
        <w:rPr>
          <w:szCs w:val="28"/>
        </w:rPr>
        <w:t>регистрированных правах на объект недвижимости</w:t>
      </w:r>
      <w:r w:rsidR="00525377">
        <w:rPr>
          <w:szCs w:val="28"/>
        </w:rPr>
        <w:br/>
      </w:r>
      <w:r w:rsidRPr="00194D62">
        <w:rPr>
          <w:szCs w:val="28"/>
        </w:rPr>
        <w:t>от 22 июня 2020 г. №</w:t>
      </w:r>
      <w:r>
        <w:rPr>
          <w:bCs/>
          <w:szCs w:val="28"/>
        </w:rPr>
        <w:t> </w:t>
      </w:r>
      <w:r w:rsidRPr="00953828">
        <w:rPr>
          <w:bCs/>
          <w:color w:val="000000"/>
          <w:szCs w:val="28"/>
        </w:rPr>
        <w:t>99/2020/334327595</w:t>
      </w:r>
      <w:r w:rsidRPr="00F36E80">
        <w:rPr>
          <w:bCs/>
          <w:szCs w:val="28"/>
        </w:rPr>
        <w:t>;</w:t>
      </w:r>
    </w:p>
    <w:p w14:paraId="01A4A0BC" w14:textId="77777777" w:rsidR="00953828" w:rsidRDefault="00953828" w:rsidP="00953828">
      <w:pPr>
        <w:spacing w:line="360" w:lineRule="auto"/>
        <w:ind w:firstLine="720"/>
        <w:jc w:val="both"/>
        <w:rPr>
          <w:bCs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52:18:0010506:146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31,7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 xml:space="preserve">, адрес: </w:t>
      </w:r>
      <w:r w:rsidRPr="00953828">
        <w:rPr>
          <w:color w:val="000000"/>
          <w:szCs w:val="28"/>
        </w:rPr>
        <w:t>Нижегородская область, г</w:t>
      </w:r>
      <w:r>
        <w:rPr>
          <w:color w:val="000000"/>
          <w:szCs w:val="28"/>
        </w:rPr>
        <w:t>.</w:t>
      </w:r>
      <w:r w:rsidRPr="00953828">
        <w:rPr>
          <w:color w:val="000000"/>
          <w:szCs w:val="28"/>
        </w:rPr>
        <w:t xml:space="preserve"> Нижний Новгород, р-н Сормовский, ул</w:t>
      </w:r>
      <w:r>
        <w:rPr>
          <w:color w:val="000000"/>
          <w:szCs w:val="28"/>
        </w:rPr>
        <w:t>.</w:t>
      </w:r>
      <w:r w:rsidRPr="00953828">
        <w:rPr>
          <w:color w:val="000000"/>
          <w:szCs w:val="28"/>
        </w:rPr>
        <w:t xml:space="preserve"> </w:t>
      </w:r>
      <w:proofErr w:type="spellStart"/>
      <w:r w:rsidRPr="00953828">
        <w:rPr>
          <w:color w:val="000000"/>
          <w:szCs w:val="28"/>
        </w:rPr>
        <w:t>Светлоярская</w:t>
      </w:r>
      <w:proofErr w:type="spellEnd"/>
      <w:r w:rsidRPr="00953828">
        <w:rPr>
          <w:color w:val="000000"/>
          <w:szCs w:val="28"/>
        </w:rPr>
        <w:t>, д</w:t>
      </w:r>
      <w:r>
        <w:rPr>
          <w:color w:val="000000"/>
          <w:szCs w:val="28"/>
        </w:rPr>
        <w:t>.</w:t>
      </w:r>
      <w:r w:rsidRPr="00953828">
        <w:rPr>
          <w:color w:val="000000"/>
          <w:szCs w:val="28"/>
        </w:rPr>
        <w:t xml:space="preserve"> 10, кв</w:t>
      </w:r>
      <w:r>
        <w:rPr>
          <w:color w:val="000000"/>
          <w:szCs w:val="28"/>
        </w:rPr>
        <w:t>.</w:t>
      </w:r>
      <w:r w:rsidRPr="00953828">
        <w:rPr>
          <w:color w:val="000000"/>
          <w:szCs w:val="28"/>
        </w:rPr>
        <w:t xml:space="preserve"> 8</w:t>
      </w:r>
      <w:r>
        <w:rPr>
          <w:szCs w:val="28"/>
        </w:rPr>
        <w:t xml:space="preserve">, </w:t>
      </w:r>
      <w:r w:rsidRPr="00194D62">
        <w:rPr>
          <w:szCs w:val="28"/>
        </w:rPr>
        <w:t xml:space="preserve">принадлежащее на праве долевой собственности </w:t>
      </w:r>
      <w:proofErr w:type="spellStart"/>
      <w:r>
        <w:rPr>
          <w:szCs w:val="28"/>
        </w:rPr>
        <w:t>Ерулаеву</w:t>
      </w:r>
      <w:proofErr w:type="spellEnd"/>
      <w:r>
        <w:rPr>
          <w:szCs w:val="28"/>
        </w:rPr>
        <w:t xml:space="preserve"> Алексею Михайловичу (доля в праве 1/12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4</w:t>
      </w:r>
      <w:r w:rsidRPr="00194D62">
        <w:rPr>
          <w:szCs w:val="28"/>
        </w:rPr>
        <w:t xml:space="preserve"> </w:t>
      </w:r>
      <w:r>
        <w:rPr>
          <w:szCs w:val="28"/>
        </w:rPr>
        <w:t>декабря</w:t>
      </w:r>
      <w:r w:rsidRPr="00194D62">
        <w:rPr>
          <w:szCs w:val="28"/>
        </w:rPr>
        <w:t xml:space="preserve"> 20</w:t>
      </w:r>
      <w:r>
        <w:rPr>
          <w:szCs w:val="28"/>
        </w:rPr>
        <w:t>19</w:t>
      </w:r>
      <w:r w:rsidRPr="00194D62">
        <w:rPr>
          <w:szCs w:val="28"/>
        </w:rPr>
        <w:t> г. № </w:t>
      </w:r>
      <w:r w:rsidRPr="00953828">
        <w:rPr>
          <w:color w:val="000000"/>
          <w:szCs w:val="28"/>
        </w:rPr>
        <w:t>52:18:0010506:146-52/124/2019-1</w:t>
      </w:r>
      <w:r w:rsidRPr="00194D62">
        <w:rPr>
          <w:szCs w:val="28"/>
        </w:rPr>
        <w:t xml:space="preserve">), </w:t>
      </w:r>
      <w:proofErr w:type="spellStart"/>
      <w:r>
        <w:rPr>
          <w:szCs w:val="28"/>
        </w:rPr>
        <w:t>Ерулаеву</w:t>
      </w:r>
      <w:proofErr w:type="spellEnd"/>
      <w:r>
        <w:rPr>
          <w:szCs w:val="28"/>
        </w:rPr>
        <w:t xml:space="preserve"> Михаилу Михайловичу</w:t>
      </w:r>
      <w:r w:rsidRPr="00194D62">
        <w:rPr>
          <w:szCs w:val="28"/>
        </w:rPr>
        <w:t xml:space="preserve"> </w:t>
      </w:r>
      <w:r>
        <w:rPr>
          <w:szCs w:val="28"/>
        </w:rPr>
        <w:t>(доля в праве 1/12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</w:t>
      </w:r>
      <w:r w:rsidR="00525377">
        <w:rPr>
          <w:szCs w:val="28"/>
        </w:rPr>
        <w:br/>
      </w:r>
      <w:r>
        <w:rPr>
          <w:szCs w:val="28"/>
        </w:rPr>
        <w:t>от 4</w:t>
      </w:r>
      <w:r w:rsidRPr="00194D62">
        <w:rPr>
          <w:szCs w:val="28"/>
        </w:rPr>
        <w:t xml:space="preserve"> </w:t>
      </w:r>
      <w:r>
        <w:rPr>
          <w:szCs w:val="28"/>
        </w:rPr>
        <w:t>декабря</w:t>
      </w:r>
      <w:r w:rsidRPr="00194D62">
        <w:rPr>
          <w:szCs w:val="28"/>
        </w:rPr>
        <w:t xml:space="preserve"> 20</w:t>
      </w:r>
      <w:r>
        <w:rPr>
          <w:szCs w:val="28"/>
        </w:rPr>
        <w:t>19</w:t>
      </w:r>
      <w:r w:rsidRPr="00194D62">
        <w:rPr>
          <w:szCs w:val="28"/>
        </w:rPr>
        <w:t> г. № </w:t>
      </w:r>
      <w:r w:rsidRPr="00953828">
        <w:rPr>
          <w:color w:val="000000"/>
          <w:szCs w:val="28"/>
        </w:rPr>
        <w:t>52:18:0010506:146-52/124/2019-</w:t>
      </w:r>
      <w:r w:rsidR="00B2102D">
        <w:rPr>
          <w:color w:val="000000"/>
          <w:szCs w:val="28"/>
        </w:rPr>
        <w:t>2</w:t>
      </w:r>
      <w:r w:rsidRPr="00194D62">
        <w:rPr>
          <w:szCs w:val="28"/>
        </w:rPr>
        <w:t>)</w:t>
      </w:r>
      <w:r>
        <w:rPr>
          <w:szCs w:val="28"/>
        </w:rPr>
        <w:t xml:space="preserve">, а также принадлежащее на праве долевой совместной собственности </w:t>
      </w:r>
      <w:proofErr w:type="spellStart"/>
      <w:r w:rsidRPr="00B2102D">
        <w:rPr>
          <w:color w:val="000000"/>
          <w:shd w:val="clear" w:color="auto" w:fill="FBFBFB"/>
        </w:rPr>
        <w:t>Ерулаевой</w:t>
      </w:r>
      <w:proofErr w:type="spellEnd"/>
      <w:r w:rsidRPr="00B2102D">
        <w:rPr>
          <w:color w:val="000000"/>
          <w:shd w:val="clear" w:color="auto" w:fill="FBFBFB"/>
        </w:rPr>
        <w:t xml:space="preserve"> </w:t>
      </w:r>
      <w:proofErr w:type="spellStart"/>
      <w:r w:rsidRPr="00B2102D">
        <w:rPr>
          <w:color w:val="000000"/>
          <w:shd w:val="clear" w:color="auto" w:fill="FBFBFB"/>
        </w:rPr>
        <w:t>Джамиле</w:t>
      </w:r>
      <w:proofErr w:type="spellEnd"/>
      <w:r w:rsidRPr="00B2102D">
        <w:rPr>
          <w:color w:val="000000"/>
          <w:shd w:val="clear" w:color="auto" w:fill="FBFBFB"/>
        </w:rPr>
        <w:t xml:space="preserve"> </w:t>
      </w:r>
      <w:proofErr w:type="spellStart"/>
      <w:r w:rsidRPr="00B2102D">
        <w:rPr>
          <w:color w:val="000000"/>
          <w:shd w:val="clear" w:color="auto" w:fill="FBFBFB"/>
        </w:rPr>
        <w:t>Зейналабидовне</w:t>
      </w:r>
      <w:proofErr w:type="spellEnd"/>
      <w:r w:rsidR="00B2102D">
        <w:rPr>
          <w:szCs w:val="28"/>
        </w:rPr>
        <w:t xml:space="preserve"> и </w:t>
      </w:r>
      <w:proofErr w:type="spellStart"/>
      <w:r w:rsidR="00B2102D">
        <w:rPr>
          <w:szCs w:val="28"/>
        </w:rPr>
        <w:t>Ерулаеву</w:t>
      </w:r>
      <w:proofErr w:type="spellEnd"/>
      <w:r w:rsidR="00B2102D">
        <w:rPr>
          <w:szCs w:val="28"/>
        </w:rPr>
        <w:t xml:space="preserve"> Михаилу Михайловичу</w:t>
      </w:r>
      <w:r>
        <w:rPr>
          <w:szCs w:val="28"/>
        </w:rPr>
        <w:t xml:space="preserve"> (доля в праве 1</w:t>
      </w:r>
      <w:r w:rsidR="00B2102D">
        <w:rPr>
          <w:szCs w:val="28"/>
        </w:rPr>
        <w:t>0</w:t>
      </w:r>
      <w:r>
        <w:rPr>
          <w:szCs w:val="28"/>
        </w:rPr>
        <w:t>/12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4</w:t>
      </w:r>
      <w:r w:rsidRPr="00194D62">
        <w:rPr>
          <w:szCs w:val="28"/>
        </w:rPr>
        <w:t xml:space="preserve"> </w:t>
      </w:r>
      <w:r>
        <w:rPr>
          <w:szCs w:val="28"/>
        </w:rPr>
        <w:t>декабря</w:t>
      </w:r>
      <w:r w:rsidRPr="00194D62">
        <w:rPr>
          <w:szCs w:val="28"/>
        </w:rPr>
        <w:t xml:space="preserve"> 20</w:t>
      </w:r>
      <w:r>
        <w:rPr>
          <w:szCs w:val="28"/>
        </w:rPr>
        <w:t>19</w:t>
      </w:r>
      <w:r w:rsidRPr="00194D62">
        <w:rPr>
          <w:szCs w:val="28"/>
        </w:rPr>
        <w:t xml:space="preserve"> г. </w:t>
      </w:r>
      <w:r w:rsidRPr="00194D62">
        <w:rPr>
          <w:szCs w:val="28"/>
        </w:rPr>
        <w:lastRenderedPageBreak/>
        <w:t>№ </w:t>
      </w:r>
      <w:r w:rsidRPr="00953828">
        <w:rPr>
          <w:color w:val="000000"/>
          <w:szCs w:val="28"/>
        </w:rPr>
        <w:t>52:18:0010506:146-52/124/2019-</w:t>
      </w:r>
      <w:r w:rsidR="00B2102D">
        <w:rPr>
          <w:color w:val="000000"/>
          <w:szCs w:val="28"/>
        </w:rPr>
        <w:t>5</w:t>
      </w:r>
      <w:r w:rsidRPr="00194D62">
        <w:rPr>
          <w:szCs w:val="28"/>
        </w:rPr>
        <w:t>)</w:t>
      </w:r>
      <w:r>
        <w:rPr>
          <w:szCs w:val="28"/>
        </w:rPr>
        <w:t xml:space="preserve">, </w:t>
      </w:r>
      <w:r w:rsidRPr="00D17B92">
        <w:rPr>
          <w:szCs w:val="28"/>
        </w:rPr>
        <w:t>правоудостоверяющий</w:t>
      </w:r>
      <w:r w:rsidRPr="00194D62">
        <w:rPr>
          <w:szCs w:val="28"/>
        </w:rPr>
        <w:t xml:space="preserve"> документ – выписка из Единого государственного реестра недвижимости об основных характеристиках и </w:t>
      </w:r>
      <w:r w:rsidR="00525377">
        <w:rPr>
          <w:szCs w:val="28"/>
        </w:rPr>
        <w:t>за</w:t>
      </w:r>
      <w:r w:rsidRPr="00194D62">
        <w:rPr>
          <w:szCs w:val="28"/>
        </w:rPr>
        <w:t xml:space="preserve">регистрированных правах на объект недвижимости </w:t>
      </w:r>
      <w:r w:rsidR="007E09C4">
        <w:rPr>
          <w:szCs w:val="28"/>
        </w:rPr>
        <w:br/>
      </w:r>
      <w:r w:rsidRPr="00194D62">
        <w:rPr>
          <w:szCs w:val="28"/>
        </w:rPr>
        <w:t>от 22 июня 2020 г. №</w:t>
      </w:r>
      <w:r>
        <w:rPr>
          <w:bCs/>
          <w:szCs w:val="28"/>
        </w:rPr>
        <w:t> </w:t>
      </w:r>
      <w:r w:rsidR="00B2102D" w:rsidRPr="00B2102D">
        <w:rPr>
          <w:bCs/>
          <w:color w:val="000000"/>
          <w:szCs w:val="28"/>
        </w:rPr>
        <w:t>99/2020/334327883</w:t>
      </w:r>
      <w:r w:rsidRPr="00F36E80">
        <w:rPr>
          <w:bCs/>
          <w:szCs w:val="28"/>
        </w:rPr>
        <w:t>;</w:t>
      </w:r>
    </w:p>
    <w:p w14:paraId="01A4A0BD" w14:textId="77777777" w:rsidR="00B2102D" w:rsidRPr="00756032" w:rsidRDefault="00B2102D" w:rsidP="00B2102D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52:18:0010506:81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33,6</w:t>
      </w:r>
      <w:r w:rsidRPr="00194D62">
        <w:rPr>
          <w:szCs w:val="28"/>
        </w:rPr>
        <w:t xml:space="preserve"> </w:t>
      </w:r>
      <w:proofErr w:type="spellStart"/>
      <w:r w:rsidR="00525377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B2102D">
        <w:rPr>
          <w:szCs w:val="28"/>
        </w:rPr>
        <w:t>Нижегородская область, г</w:t>
      </w:r>
      <w:r>
        <w:rPr>
          <w:szCs w:val="28"/>
        </w:rPr>
        <w:t>.</w:t>
      </w:r>
      <w:r w:rsidRPr="00B2102D">
        <w:rPr>
          <w:szCs w:val="28"/>
        </w:rPr>
        <w:t xml:space="preserve"> Нижний Новгород, ул</w:t>
      </w:r>
      <w:r>
        <w:rPr>
          <w:szCs w:val="28"/>
        </w:rPr>
        <w:t>.</w:t>
      </w:r>
      <w:r w:rsidRPr="00B2102D">
        <w:rPr>
          <w:szCs w:val="28"/>
        </w:rPr>
        <w:t xml:space="preserve"> </w:t>
      </w:r>
      <w:proofErr w:type="spellStart"/>
      <w:r w:rsidRPr="00B2102D">
        <w:rPr>
          <w:szCs w:val="28"/>
        </w:rPr>
        <w:t>Светлоярская</w:t>
      </w:r>
      <w:proofErr w:type="spellEnd"/>
      <w:r w:rsidRPr="00B2102D">
        <w:rPr>
          <w:szCs w:val="28"/>
        </w:rPr>
        <w:t>, д</w:t>
      </w:r>
      <w:r>
        <w:rPr>
          <w:szCs w:val="28"/>
        </w:rPr>
        <w:t>.</w:t>
      </w:r>
      <w:r w:rsidRPr="00B2102D">
        <w:rPr>
          <w:szCs w:val="28"/>
        </w:rPr>
        <w:t xml:space="preserve"> 10, кв</w:t>
      </w:r>
      <w:r>
        <w:rPr>
          <w:szCs w:val="28"/>
        </w:rPr>
        <w:t>.</w:t>
      </w:r>
      <w:r w:rsidRPr="00B2102D">
        <w:rPr>
          <w:szCs w:val="28"/>
        </w:rPr>
        <w:t xml:space="preserve"> 20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r>
        <w:rPr>
          <w:color w:val="000000"/>
          <w:szCs w:val="28"/>
        </w:rPr>
        <w:t>Мартынову Владимиру А</w:t>
      </w:r>
      <w:r w:rsidR="00AA23A9">
        <w:rPr>
          <w:color w:val="000000"/>
          <w:szCs w:val="28"/>
        </w:rPr>
        <w:t>н</w:t>
      </w:r>
      <w:r>
        <w:rPr>
          <w:color w:val="000000"/>
          <w:szCs w:val="28"/>
        </w:rPr>
        <w:t>атольевичу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r>
        <w:rPr>
          <w:color w:val="000000"/>
          <w:szCs w:val="28"/>
        </w:rPr>
        <w:t>29 января 2020 г.</w:t>
      </w:r>
      <w:r w:rsidRPr="00942318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Pr="00B2102D">
        <w:rPr>
          <w:color w:val="000000"/>
          <w:szCs w:val="28"/>
        </w:rPr>
        <w:t>52:18:0010506:81-52/124/2020-2</w:t>
      </w:r>
      <w:r w:rsidRPr="00942318">
        <w:rPr>
          <w:color w:val="000000"/>
          <w:szCs w:val="28"/>
        </w:rPr>
        <w:t>,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</w:t>
      </w:r>
      <w:r w:rsidR="00EA71DD">
        <w:rPr>
          <w:color w:val="000000"/>
          <w:szCs w:val="28"/>
        </w:rPr>
        <w:br/>
      </w:r>
      <w:r w:rsidRPr="000A5073">
        <w:rPr>
          <w:color w:val="000000"/>
          <w:szCs w:val="28"/>
        </w:rPr>
        <w:t xml:space="preserve">и </w:t>
      </w:r>
      <w:r w:rsidR="00525377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Pr="00194D62">
        <w:rPr>
          <w:color w:val="000000"/>
          <w:szCs w:val="28"/>
        </w:rPr>
        <w:t>от 22 июня 2020 г. №</w:t>
      </w:r>
      <w:r w:rsidRPr="00194D62">
        <w:rPr>
          <w:bCs/>
          <w:color w:val="000000"/>
          <w:szCs w:val="28"/>
        </w:rPr>
        <w:t> </w:t>
      </w:r>
      <w:r>
        <w:rPr>
          <w:bCs/>
          <w:color w:val="000000"/>
          <w:szCs w:val="28"/>
        </w:rPr>
        <w:t>99/2020/334327913;</w:t>
      </w:r>
    </w:p>
    <w:p w14:paraId="01A4A0BE" w14:textId="77777777" w:rsidR="00B2102D" w:rsidRPr="00756032" w:rsidRDefault="00B2102D" w:rsidP="00B2102D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52:18:0010506:149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33,7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B2102D">
        <w:rPr>
          <w:szCs w:val="28"/>
        </w:rPr>
        <w:t>Нижегородская область, г</w:t>
      </w:r>
      <w:r>
        <w:rPr>
          <w:szCs w:val="28"/>
        </w:rPr>
        <w:t>.</w:t>
      </w:r>
      <w:r w:rsidRPr="00B2102D">
        <w:rPr>
          <w:szCs w:val="28"/>
        </w:rPr>
        <w:t xml:space="preserve"> Нижний Новгород, р-н Сормовский, ул</w:t>
      </w:r>
      <w:r>
        <w:rPr>
          <w:szCs w:val="28"/>
        </w:rPr>
        <w:t>.</w:t>
      </w:r>
      <w:r w:rsidRPr="00B2102D">
        <w:rPr>
          <w:szCs w:val="28"/>
        </w:rPr>
        <w:t xml:space="preserve"> </w:t>
      </w:r>
      <w:proofErr w:type="spellStart"/>
      <w:r w:rsidRPr="00B2102D">
        <w:rPr>
          <w:szCs w:val="28"/>
        </w:rPr>
        <w:t>Светлоярская</w:t>
      </w:r>
      <w:proofErr w:type="spellEnd"/>
      <w:r w:rsidRPr="00B2102D">
        <w:rPr>
          <w:szCs w:val="28"/>
        </w:rPr>
        <w:t>, д</w:t>
      </w:r>
      <w:r>
        <w:rPr>
          <w:szCs w:val="28"/>
        </w:rPr>
        <w:t>.</w:t>
      </w:r>
      <w:r w:rsidRPr="00B2102D">
        <w:rPr>
          <w:szCs w:val="28"/>
        </w:rPr>
        <w:t xml:space="preserve"> 10, кв</w:t>
      </w:r>
      <w:r>
        <w:rPr>
          <w:szCs w:val="28"/>
        </w:rPr>
        <w:t>.</w:t>
      </w:r>
      <w:r w:rsidRPr="00B2102D">
        <w:rPr>
          <w:szCs w:val="28"/>
        </w:rPr>
        <w:t xml:space="preserve"> 9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r>
        <w:rPr>
          <w:color w:val="000000"/>
          <w:szCs w:val="28"/>
        </w:rPr>
        <w:t>Макаровой Светлане Александровне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r>
        <w:rPr>
          <w:color w:val="000000"/>
          <w:szCs w:val="28"/>
        </w:rPr>
        <w:t>20 мая 2020 г.</w:t>
      </w:r>
      <w:r w:rsidR="00525377">
        <w:rPr>
          <w:color w:val="000000"/>
          <w:szCs w:val="28"/>
        </w:rPr>
        <w:br/>
      </w:r>
      <w:r w:rsidRPr="00942318">
        <w:rPr>
          <w:color w:val="000000"/>
          <w:szCs w:val="28"/>
        </w:rPr>
        <w:t>№</w:t>
      </w:r>
      <w:r>
        <w:rPr>
          <w:color w:val="000000"/>
          <w:szCs w:val="28"/>
        </w:rPr>
        <w:t> 52:18:0010506:149</w:t>
      </w:r>
      <w:r w:rsidRPr="00B2102D">
        <w:rPr>
          <w:color w:val="000000"/>
          <w:szCs w:val="28"/>
        </w:rPr>
        <w:t>-52/124/2020-2</w:t>
      </w:r>
      <w:r w:rsidRPr="00942318">
        <w:rPr>
          <w:color w:val="000000"/>
          <w:szCs w:val="28"/>
        </w:rPr>
        <w:t>,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и </w:t>
      </w:r>
      <w:r w:rsidR="00525377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>регистрированных правах на объект недвижимости</w:t>
      </w:r>
      <w:r w:rsidR="00525377">
        <w:rPr>
          <w:color w:val="000000"/>
          <w:szCs w:val="28"/>
        </w:rPr>
        <w:br/>
      </w:r>
      <w:r w:rsidRPr="00194D62">
        <w:rPr>
          <w:color w:val="000000"/>
          <w:szCs w:val="28"/>
        </w:rPr>
        <w:t>от 22 июня 2020 г. №</w:t>
      </w:r>
      <w:r w:rsidRPr="00194D62">
        <w:rPr>
          <w:bCs/>
          <w:color w:val="000000"/>
          <w:szCs w:val="28"/>
        </w:rPr>
        <w:t> </w:t>
      </w:r>
      <w:r w:rsidRPr="00B2102D">
        <w:rPr>
          <w:bCs/>
          <w:color w:val="000000"/>
          <w:szCs w:val="28"/>
        </w:rPr>
        <w:t>99/2020/334326519</w:t>
      </w:r>
      <w:r>
        <w:rPr>
          <w:bCs/>
          <w:color w:val="000000"/>
          <w:szCs w:val="28"/>
        </w:rPr>
        <w:t>;</w:t>
      </w:r>
    </w:p>
    <w:p w14:paraId="01A4A0BF" w14:textId="77777777" w:rsidR="00B2102D" w:rsidRPr="00756032" w:rsidRDefault="00B2102D" w:rsidP="00B2102D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52:18:0010506:155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38,7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B2102D">
        <w:rPr>
          <w:szCs w:val="28"/>
        </w:rPr>
        <w:t>Нижегородская область, г</w:t>
      </w:r>
      <w:r>
        <w:rPr>
          <w:szCs w:val="28"/>
        </w:rPr>
        <w:t>.</w:t>
      </w:r>
      <w:r w:rsidRPr="00B2102D">
        <w:rPr>
          <w:szCs w:val="28"/>
        </w:rPr>
        <w:t xml:space="preserve"> Нижний Новгород, р-н Сормовский, ул</w:t>
      </w:r>
      <w:r>
        <w:rPr>
          <w:szCs w:val="28"/>
        </w:rPr>
        <w:t>.</w:t>
      </w:r>
      <w:r w:rsidRPr="00B2102D">
        <w:rPr>
          <w:szCs w:val="28"/>
        </w:rPr>
        <w:t xml:space="preserve"> </w:t>
      </w:r>
      <w:proofErr w:type="spellStart"/>
      <w:r w:rsidRPr="00B2102D">
        <w:rPr>
          <w:szCs w:val="28"/>
        </w:rPr>
        <w:t>Светлоярская</w:t>
      </w:r>
      <w:proofErr w:type="spellEnd"/>
      <w:r w:rsidRPr="00B2102D">
        <w:rPr>
          <w:szCs w:val="28"/>
        </w:rPr>
        <w:t>, д</w:t>
      </w:r>
      <w:r>
        <w:rPr>
          <w:szCs w:val="28"/>
        </w:rPr>
        <w:t>.</w:t>
      </w:r>
      <w:r w:rsidRPr="00B2102D">
        <w:rPr>
          <w:szCs w:val="28"/>
        </w:rPr>
        <w:t xml:space="preserve"> 10, кв</w:t>
      </w:r>
      <w:r>
        <w:rPr>
          <w:szCs w:val="28"/>
        </w:rPr>
        <w:t>.</w:t>
      </w:r>
      <w:r w:rsidRPr="00B2102D">
        <w:rPr>
          <w:szCs w:val="28"/>
        </w:rPr>
        <w:t xml:space="preserve"> 23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proofErr w:type="spellStart"/>
      <w:r w:rsidR="00AA23A9">
        <w:rPr>
          <w:color w:val="000000"/>
          <w:szCs w:val="28"/>
        </w:rPr>
        <w:t>Чигановой</w:t>
      </w:r>
      <w:proofErr w:type="spellEnd"/>
      <w:r w:rsidR="00AA23A9">
        <w:rPr>
          <w:color w:val="000000"/>
          <w:szCs w:val="28"/>
        </w:rPr>
        <w:t xml:space="preserve"> Виктории Игор</w:t>
      </w:r>
      <w:r w:rsidR="000E551E">
        <w:rPr>
          <w:color w:val="000000"/>
          <w:szCs w:val="28"/>
        </w:rPr>
        <w:t>евне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r w:rsidR="000E551E">
        <w:rPr>
          <w:color w:val="000000"/>
          <w:szCs w:val="28"/>
        </w:rPr>
        <w:t>17 декабря 2013</w:t>
      </w:r>
      <w:r>
        <w:rPr>
          <w:color w:val="000000"/>
          <w:szCs w:val="28"/>
        </w:rPr>
        <w:t> г.</w:t>
      </w:r>
      <w:r w:rsidRPr="00942318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="000E551E" w:rsidRPr="000E551E">
        <w:rPr>
          <w:color w:val="000000"/>
          <w:szCs w:val="28"/>
        </w:rPr>
        <w:t>52-52-01/408/2013-892</w:t>
      </w:r>
      <w:r w:rsidRPr="00942318">
        <w:rPr>
          <w:color w:val="000000"/>
          <w:szCs w:val="28"/>
        </w:rPr>
        <w:t xml:space="preserve">, </w:t>
      </w:r>
      <w:r w:rsidRPr="00942318">
        <w:rPr>
          <w:color w:val="000000"/>
          <w:szCs w:val="28"/>
        </w:rPr>
        <w:lastRenderedPageBreak/>
        <w:t>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</w:t>
      </w:r>
      <w:r w:rsidR="00EA71DD">
        <w:rPr>
          <w:color w:val="000000"/>
          <w:szCs w:val="28"/>
        </w:rPr>
        <w:br/>
      </w:r>
      <w:r w:rsidRPr="000A5073">
        <w:rPr>
          <w:color w:val="000000"/>
          <w:szCs w:val="28"/>
        </w:rPr>
        <w:t xml:space="preserve">и </w:t>
      </w:r>
      <w:r w:rsidR="00525377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Pr="00194D62">
        <w:rPr>
          <w:color w:val="000000"/>
          <w:szCs w:val="28"/>
        </w:rPr>
        <w:t>от 22 июня 2020 г. №</w:t>
      </w:r>
      <w:r w:rsidRPr="00194D62">
        <w:rPr>
          <w:bCs/>
          <w:color w:val="000000"/>
          <w:szCs w:val="28"/>
        </w:rPr>
        <w:t> </w:t>
      </w:r>
      <w:r w:rsidR="000E551E" w:rsidRPr="000E551E">
        <w:rPr>
          <w:bCs/>
          <w:color w:val="000000"/>
          <w:szCs w:val="28"/>
        </w:rPr>
        <w:t>99/2020/334326873</w:t>
      </w:r>
      <w:r>
        <w:rPr>
          <w:bCs/>
          <w:color w:val="000000"/>
          <w:szCs w:val="28"/>
        </w:rPr>
        <w:t>;</w:t>
      </w:r>
    </w:p>
    <w:p w14:paraId="01A4A0C0" w14:textId="77777777" w:rsidR="000E551E" w:rsidRPr="00756032" w:rsidRDefault="000E551E" w:rsidP="000E551E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52:18:0010506:78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34,1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0E551E">
        <w:rPr>
          <w:szCs w:val="28"/>
        </w:rPr>
        <w:t>Нижегородская обл</w:t>
      </w:r>
      <w:r>
        <w:rPr>
          <w:szCs w:val="28"/>
        </w:rPr>
        <w:t>.</w:t>
      </w:r>
      <w:r w:rsidRPr="000E551E">
        <w:rPr>
          <w:szCs w:val="28"/>
        </w:rPr>
        <w:t>, г</w:t>
      </w:r>
      <w:r>
        <w:rPr>
          <w:szCs w:val="28"/>
        </w:rPr>
        <w:t>.</w:t>
      </w:r>
      <w:r w:rsidRPr="000E551E">
        <w:rPr>
          <w:szCs w:val="28"/>
        </w:rPr>
        <w:t xml:space="preserve"> Нижний Новгород, Сормовский р-н, ул</w:t>
      </w:r>
      <w:r>
        <w:rPr>
          <w:szCs w:val="28"/>
        </w:rPr>
        <w:t>.</w:t>
      </w:r>
      <w:r w:rsidRPr="000E551E">
        <w:rPr>
          <w:szCs w:val="28"/>
        </w:rPr>
        <w:t xml:space="preserve"> </w:t>
      </w:r>
      <w:proofErr w:type="spellStart"/>
      <w:r w:rsidRPr="000E551E">
        <w:rPr>
          <w:szCs w:val="28"/>
        </w:rPr>
        <w:t>Светлоярская</w:t>
      </w:r>
      <w:proofErr w:type="spellEnd"/>
      <w:r w:rsidRPr="000E551E">
        <w:rPr>
          <w:szCs w:val="28"/>
        </w:rPr>
        <w:t>, дом 10, кв. 5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r>
        <w:rPr>
          <w:color w:val="000000"/>
          <w:szCs w:val="28"/>
        </w:rPr>
        <w:t>Кирилловой Ольге Геннадьевне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r>
        <w:rPr>
          <w:color w:val="000000"/>
          <w:szCs w:val="28"/>
        </w:rPr>
        <w:t>12 августа 2010 г.</w:t>
      </w:r>
      <w:r w:rsidRPr="00942318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Pr="000E551E">
        <w:rPr>
          <w:color w:val="000000"/>
          <w:szCs w:val="28"/>
        </w:rPr>
        <w:t>52-52-01/034/2010-363</w:t>
      </w:r>
      <w:r w:rsidRPr="00942318">
        <w:rPr>
          <w:color w:val="000000"/>
          <w:szCs w:val="28"/>
        </w:rPr>
        <w:t>,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</w:t>
      </w:r>
      <w:r w:rsidR="00EA71DD">
        <w:rPr>
          <w:color w:val="000000"/>
          <w:szCs w:val="28"/>
        </w:rPr>
        <w:br/>
      </w:r>
      <w:r w:rsidRPr="000A5073">
        <w:rPr>
          <w:color w:val="000000"/>
          <w:szCs w:val="28"/>
        </w:rPr>
        <w:t xml:space="preserve">и </w:t>
      </w:r>
      <w:r w:rsidR="00525377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Pr="00194D62">
        <w:rPr>
          <w:color w:val="000000"/>
          <w:szCs w:val="28"/>
        </w:rPr>
        <w:t>от 22 июня 2020 г. №</w:t>
      </w:r>
      <w:r w:rsidRPr="00194D62">
        <w:rPr>
          <w:bCs/>
          <w:color w:val="000000"/>
          <w:szCs w:val="28"/>
        </w:rPr>
        <w:t> </w:t>
      </w:r>
      <w:r w:rsidRPr="000E551E">
        <w:rPr>
          <w:bCs/>
          <w:color w:val="000000"/>
          <w:szCs w:val="28"/>
        </w:rPr>
        <w:t>99/2020/334326991</w:t>
      </w:r>
      <w:r>
        <w:rPr>
          <w:bCs/>
          <w:color w:val="000000"/>
          <w:szCs w:val="28"/>
        </w:rPr>
        <w:t>;</w:t>
      </w:r>
    </w:p>
    <w:p w14:paraId="01A4A0C1" w14:textId="77777777" w:rsidR="000E551E" w:rsidRPr="00756032" w:rsidRDefault="000E551E" w:rsidP="000E551E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 w:rsidRPr="007E09C4">
        <w:rPr>
          <w:szCs w:val="28"/>
          <w:shd w:val="clear" w:color="auto" w:fill="FFFFFF"/>
        </w:rPr>
        <w:t>52:18:0010506:79,</w:t>
      </w:r>
      <w:r w:rsidRPr="00194D62">
        <w:rPr>
          <w:szCs w:val="28"/>
          <w:shd w:val="clear" w:color="auto" w:fill="FFFFFF"/>
        </w:rPr>
        <w:t xml:space="preserve"> площадью </w:t>
      </w:r>
      <w:r>
        <w:rPr>
          <w:szCs w:val="28"/>
        </w:rPr>
        <w:t>40,0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0E551E">
        <w:rPr>
          <w:szCs w:val="28"/>
        </w:rPr>
        <w:t>Нижегородская область, г</w:t>
      </w:r>
      <w:r>
        <w:rPr>
          <w:szCs w:val="28"/>
        </w:rPr>
        <w:t>.</w:t>
      </w:r>
      <w:r w:rsidRPr="000E551E">
        <w:rPr>
          <w:szCs w:val="28"/>
        </w:rPr>
        <w:t xml:space="preserve"> Нижний Новгород, р-н Сормовский, ул</w:t>
      </w:r>
      <w:r>
        <w:rPr>
          <w:szCs w:val="28"/>
        </w:rPr>
        <w:t>.</w:t>
      </w:r>
      <w:r w:rsidRPr="000E551E">
        <w:rPr>
          <w:szCs w:val="28"/>
        </w:rPr>
        <w:t xml:space="preserve"> </w:t>
      </w:r>
      <w:proofErr w:type="spellStart"/>
      <w:r w:rsidRPr="000E551E">
        <w:rPr>
          <w:szCs w:val="28"/>
        </w:rPr>
        <w:t>Светлоярская</w:t>
      </w:r>
      <w:proofErr w:type="spellEnd"/>
      <w:r w:rsidRPr="000E551E">
        <w:rPr>
          <w:szCs w:val="28"/>
        </w:rPr>
        <w:t>, д</w:t>
      </w:r>
      <w:r>
        <w:rPr>
          <w:szCs w:val="28"/>
        </w:rPr>
        <w:t>.</w:t>
      </w:r>
      <w:r w:rsidRPr="000E551E">
        <w:rPr>
          <w:szCs w:val="28"/>
        </w:rPr>
        <w:t xml:space="preserve"> 10, кв</w:t>
      </w:r>
      <w:r>
        <w:rPr>
          <w:szCs w:val="28"/>
        </w:rPr>
        <w:t>.</w:t>
      </w:r>
      <w:r w:rsidRPr="000E551E">
        <w:rPr>
          <w:szCs w:val="28"/>
        </w:rPr>
        <w:t xml:space="preserve"> 6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r>
        <w:rPr>
          <w:color w:val="000000"/>
          <w:szCs w:val="28"/>
        </w:rPr>
        <w:t>городу Нижнему Новгороду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smartTag w:uri="urn:schemas-microsoft-com:office:smarttags" w:element="date">
        <w:smartTagPr>
          <w:attr w:name="ls" w:val="trans"/>
          <w:attr w:name="Month" w:val="2"/>
          <w:attr w:name="Day" w:val="17"/>
          <w:attr w:name="Year" w:val="2012"/>
        </w:smartTagPr>
        <w:r>
          <w:rPr>
            <w:color w:val="000000"/>
            <w:szCs w:val="28"/>
          </w:rPr>
          <w:t xml:space="preserve">17 февраля </w:t>
        </w:r>
        <w:smartTag w:uri="urn:schemas-microsoft-com:office:smarttags" w:element="metricconverter">
          <w:smartTagPr>
            <w:attr w:name="ProductID" w:val="2012 г"/>
          </w:smartTagPr>
          <w:r>
            <w:rPr>
              <w:color w:val="000000"/>
              <w:szCs w:val="28"/>
            </w:rPr>
            <w:t>2012</w:t>
          </w:r>
        </w:smartTag>
      </w:smartTag>
      <w:r>
        <w:rPr>
          <w:color w:val="000000"/>
          <w:szCs w:val="28"/>
        </w:rPr>
        <w:t> г.</w:t>
      </w:r>
      <w:r w:rsidRPr="00942318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Pr="000E551E">
        <w:rPr>
          <w:color w:val="000000"/>
          <w:szCs w:val="28"/>
        </w:rPr>
        <w:t>52-52-01/010/2012-090</w:t>
      </w:r>
      <w:r w:rsidRPr="00942318">
        <w:rPr>
          <w:color w:val="000000"/>
          <w:szCs w:val="28"/>
        </w:rPr>
        <w:t>,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</w:t>
      </w:r>
      <w:r w:rsidR="00EA71DD">
        <w:rPr>
          <w:color w:val="000000"/>
          <w:szCs w:val="28"/>
        </w:rPr>
        <w:br/>
      </w:r>
      <w:r w:rsidRPr="000A5073">
        <w:rPr>
          <w:color w:val="000000"/>
          <w:szCs w:val="28"/>
        </w:rPr>
        <w:t xml:space="preserve">и </w:t>
      </w:r>
      <w:r w:rsidR="00734ED3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Pr="00194D62">
        <w:rPr>
          <w:color w:val="000000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20"/>
        </w:smartTagPr>
        <w:r w:rsidRPr="00194D62">
          <w:rPr>
            <w:color w:val="000000"/>
            <w:szCs w:val="28"/>
          </w:rPr>
          <w:t xml:space="preserve">22 июня </w:t>
        </w:r>
        <w:smartTag w:uri="urn:schemas-microsoft-com:office:smarttags" w:element="metricconverter">
          <w:smartTagPr>
            <w:attr w:name="ProductID" w:val="2020 г"/>
          </w:smartTagPr>
          <w:r w:rsidRPr="00194D62">
            <w:rPr>
              <w:color w:val="000000"/>
              <w:szCs w:val="28"/>
            </w:rPr>
            <w:t>2020</w:t>
          </w:r>
        </w:smartTag>
      </w:smartTag>
      <w:r w:rsidRPr="00194D62">
        <w:rPr>
          <w:color w:val="000000"/>
          <w:szCs w:val="28"/>
        </w:rPr>
        <w:t> г. №</w:t>
      </w:r>
      <w:r w:rsidRPr="00194D62">
        <w:rPr>
          <w:bCs/>
          <w:color w:val="000000"/>
          <w:szCs w:val="28"/>
        </w:rPr>
        <w:t> </w:t>
      </w:r>
      <w:r w:rsidRPr="000E551E">
        <w:rPr>
          <w:bCs/>
          <w:color w:val="000000"/>
          <w:szCs w:val="28"/>
        </w:rPr>
        <w:t>99/2020/334328329</w:t>
      </w:r>
      <w:r>
        <w:rPr>
          <w:bCs/>
          <w:color w:val="000000"/>
          <w:szCs w:val="28"/>
        </w:rPr>
        <w:t>;</w:t>
      </w:r>
    </w:p>
    <w:p w14:paraId="01A4A0C2" w14:textId="77777777" w:rsidR="000E551E" w:rsidRPr="00756032" w:rsidRDefault="000E551E" w:rsidP="000E551E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52:18:0010506:161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31,7</w:t>
      </w:r>
      <w:r w:rsidR="00734ED3">
        <w:rPr>
          <w:szCs w:val="28"/>
        </w:rPr>
        <w:t xml:space="preserve"> </w:t>
      </w:r>
      <w:proofErr w:type="spellStart"/>
      <w:r w:rsidR="00734ED3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0E551E">
        <w:rPr>
          <w:szCs w:val="28"/>
        </w:rPr>
        <w:t>Нижегородская область, г</w:t>
      </w:r>
      <w:r>
        <w:rPr>
          <w:szCs w:val="28"/>
        </w:rPr>
        <w:t>.</w:t>
      </w:r>
      <w:r w:rsidRPr="000E551E">
        <w:rPr>
          <w:szCs w:val="28"/>
        </w:rPr>
        <w:t xml:space="preserve"> Нижний Новгород, р-н Сормовский, ул</w:t>
      </w:r>
      <w:r>
        <w:rPr>
          <w:szCs w:val="28"/>
        </w:rPr>
        <w:t>.</w:t>
      </w:r>
      <w:r w:rsidRPr="000E551E">
        <w:rPr>
          <w:szCs w:val="28"/>
        </w:rPr>
        <w:t xml:space="preserve"> </w:t>
      </w:r>
      <w:proofErr w:type="spellStart"/>
      <w:r w:rsidRPr="000E551E">
        <w:rPr>
          <w:szCs w:val="28"/>
        </w:rPr>
        <w:t>Светлоярская</w:t>
      </w:r>
      <w:proofErr w:type="spellEnd"/>
      <w:r w:rsidRPr="000E551E">
        <w:rPr>
          <w:szCs w:val="28"/>
        </w:rPr>
        <w:t>, д</w:t>
      </w:r>
      <w:r>
        <w:rPr>
          <w:szCs w:val="28"/>
        </w:rPr>
        <w:t>.</w:t>
      </w:r>
      <w:r w:rsidRPr="000E551E">
        <w:rPr>
          <w:szCs w:val="28"/>
        </w:rPr>
        <w:t xml:space="preserve"> 10, кв</w:t>
      </w:r>
      <w:r>
        <w:rPr>
          <w:szCs w:val="28"/>
        </w:rPr>
        <w:t>.</w:t>
      </w:r>
      <w:r w:rsidRPr="000E551E">
        <w:rPr>
          <w:szCs w:val="28"/>
        </w:rPr>
        <w:t xml:space="preserve"> 13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r>
        <w:rPr>
          <w:color w:val="000000"/>
          <w:szCs w:val="28"/>
        </w:rPr>
        <w:t>Решетовой Анне Анатольевне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smartTag w:uri="urn:schemas-microsoft-com:office:smarttags" w:element="date">
        <w:smartTagPr>
          <w:attr w:name="ls" w:val="trans"/>
          <w:attr w:name="Month" w:val="3"/>
          <w:attr w:name="Day" w:val="3"/>
          <w:attr w:name="Year" w:val="2016"/>
        </w:smartTagPr>
        <w:r>
          <w:rPr>
            <w:color w:val="000000"/>
            <w:szCs w:val="28"/>
          </w:rPr>
          <w:t xml:space="preserve">3 марта </w:t>
        </w:r>
        <w:smartTag w:uri="urn:schemas-microsoft-com:office:smarttags" w:element="metricconverter">
          <w:smartTagPr>
            <w:attr w:name="ProductID" w:val="2016 г"/>
          </w:smartTagPr>
          <w:r>
            <w:rPr>
              <w:color w:val="000000"/>
              <w:szCs w:val="28"/>
            </w:rPr>
            <w:t>2016</w:t>
          </w:r>
        </w:smartTag>
      </w:smartTag>
      <w:r>
        <w:rPr>
          <w:color w:val="000000"/>
          <w:szCs w:val="28"/>
        </w:rPr>
        <w:t> г.</w:t>
      </w:r>
      <w:r w:rsidRPr="00942318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Pr="000E551E">
        <w:rPr>
          <w:color w:val="000000"/>
          <w:szCs w:val="28"/>
        </w:rPr>
        <w:t>52-52/125-52/125/502/2016-859/2</w:t>
      </w:r>
      <w:r w:rsidRPr="00942318">
        <w:rPr>
          <w:color w:val="000000"/>
          <w:szCs w:val="28"/>
        </w:rPr>
        <w:t xml:space="preserve">, </w:t>
      </w:r>
      <w:r w:rsidRPr="00942318">
        <w:rPr>
          <w:color w:val="000000"/>
          <w:szCs w:val="28"/>
        </w:rPr>
        <w:lastRenderedPageBreak/>
        <w:t>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</w:t>
      </w:r>
      <w:r w:rsidR="00EA71DD">
        <w:rPr>
          <w:color w:val="000000"/>
          <w:szCs w:val="28"/>
        </w:rPr>
        <w:br/>
      </w:r>
      <w:r w:rsidRPr="000A5073">
        <w:rPr>
          <w:color w:val="000000"/>
          <w:szCs w:val="28"/>
        </w:rPr>
        <w:t xml:space="preserve">и </w:t>
      </w:r>
      <w:r w:rsidR="00734ED3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Pr="00194D62">
        <w:rPr>
          <w:color w:val="000000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20"/>
        </w:smartTagPr>
        <w:r w:rsidRPr="00194D62">
          <w:rPr>
            <w:color w:val="000000"/>
            <w:szCs w:val="28"/>
          </w:rPr>
          <w:t xml:space="preserve">22 июня </w:t>
        </w:r>
        <w:smartTag w:uri="urn:schemas-microsoft-com:office:smarttags" w:element="metricconverter">
          <w:smartTagPr>
            <w:attr w:name="ProductID" w:val="2020 г"/>
          </w:smartTagPr>
          <w:r w:rsidRPr="00194D62">
            <w:rPr>
              <w:color w:val="000000"/>
              <w:szCs w:val="28"/>
            </w:rPr>
            <w:t>2020</w:t>
          </w:r>
        </w:smartTag>
      </w:smartTag>
      <w:r w:rsidRPr="00194D62">
        <w:rPr>
          <w:color w:val="000000"/>
          <w:szCs w:val="28"/>
        </w:rPr>
        <w:t> г. №</w:t>
      </w:r>
      <w:r w:rsidRPr="00194D62">
        <w:rPr>
          <w:bCs/>
          <w:color w:val="000000"/>
          <w:szCs w:val="28"/>
        </w:rPr>
        <w:t> </w:t>
      </w:r>
      <w:r>
        <w:rPr>
          <w:bCs/>
          <w:color w:val="000000"/>
          <w:szCs w:val="28"/>
        </w:rPr>
        <w:t>99/2020/334327150;</w:t>
      </w:r>
    </w:p>
    <w:p w14:paraId="01A4A0C3" w14:textId="77777777" w:rsidR="004A6D8D" w:rsidRDefault="004A6D8D" w:rsidP="004A6D8D">
      <w:pPr>
        <w:spacing w:line="360" w:lineRule="auto"/>
        <w:ind w:firstLine="720"/>
        <w:jc w:val="both"/>
        <w:rPr>
          <w:bCs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52:18:0010506:151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38,6</w:t>
      </w:r>
      <w:r w:rsidR="00734ED3">
        <w:rPr>
          <w:szCs w:val="28"/>
        </w:rPr>
        <w:t xml:space="preserve"> </w:t>
      </w:r>
      <w:proofErr w:type="spellStart"/>
      <w:r w:rsidR="00734ED3">
        <w:rPr>
          <w:szCs w:val="28"/>
        </w:rPr>
        <w:t>кв.м</w:t>
      </w:r>
      <w:proofErr w:type="spellEnd"/>
      <w:r w:rsidRPr="00194D62">
        <w:rPr>
          <w:szCs w:val="28"/>
        </w:rPr>
        <w:t xml:space="preserve">, адрес: </w:t>
      </w:r>
      <w:r w:rsidRPr="004A6D8D">
        <w:rPr>
          <w:color w:val="000000"/>
          <w:szCs w:val="28"/>
        </w:rPr>
        <w:t>Нижегородская область, г</w:t>
      </w:r>
      <w:r>
        <w:rPr>
          <w:color w:val="000000"/>
          <w:szCs w:val="28"/>
        </w:rPr>
        <w:t>.</w:t>
      </w:r>
      <w:r w:rsidRPr="004A6D8D">
        <w:rPr>
          <w:color w:val="000000"/>
          <w:szCs w:val="28"/>
        </w:rPr>
        <w:t xml:space="preserve"> Нижний Новгород, р-н Сормовский, ул</w:t>
      </w:r>
      <w:r>
        <w:rPr>
          <w:color w:val="000000"/>
          <w:szCs w:val="28"/>
        </w:rPr>
        <w:t>.</w:t>
      </w:r>
      <w:r w:rsidRPr="004A6D8D">
        <w:rPr>
          <w:color w:val="000000"/>
          <w:szCs w:val="28"/>
        </w:rPr>
        <w:t xml:space="preserve"> </w:t>
      </w:r>
      <w:proofErr w:type="spellStart"/>
      <w:r w:rsidRPr="004A6D8D">
        <w:rPr>
          <w:color w:val="000000"/>
          <w:szCs w:val="28"/>
        </w:rPr>
        <w:t>Светлоярская</w:t>
      </w:r>
      <w:proofErr w:type="spellEnd"/>
      <w:r w:rsidRPr="004A6D8D">
        <w:rPr>
          <w:color w:val="000000"/>
          <w:szCs w:val="28"/>
        </w:rPr>
        <w:t>, д</w:t>
      </w:r>
      <w:r>
        <w:rPr>
          <w:color w:val="000000"/>
          <w:szCs w:val="28"/>
        </w:rPr>
        <w:t>.</w:t>
      </w:r>
      <w:r w:rsidRPr="004A6D8D">
        <w:rPr>
          <w:color w:val="000000"/>
          <w:szCs w:val="28"/>
        </w:rPr>
        <w:t xml:space="preserve"> 10, кв</w:t>
      </w:r>
      <w:r>
        <w:rPr>
          <w:color w:val="000000"/>
          <w:szCs w:val="28"/>
        </w:rPr>
        <w:t>.</w:t>
      </w:r>
      <w:r w:rsidRPr="004A6D8D">
        <w:rPr>
          <w:color w:val="000000"/>
          <w:szCs w:val="28"/>
        </w:rPr>
        <w:t xml:space="preserve"> 11</w:t>
      </w:r>
      <w:r>
        <w:rPr>
          <w:szCs w:val="28"/>
        </w:rPr>
        <w:t xml:space="preserve">, </w:t>
      </w:r>
      <w:r w:rsidRPr="00194D62">
        <w:rPr>
          <w:szCs w:val="28"/>
        </w:rPr>
        <w:t xml:space="preserve">принадлежащее на праве долевой собственности </w:t>
      </w:r>
      <w:proofErr w:type="spellStart"/>
      <w:r>
        <w:rPr>
          <w:szCs w:val="28"/>
        </w:rPr>
        <w:t>Морокову</w:t>
      </w:r>
      <w:proofErr w:type="spellEnd"/>
      <w:r>
        <w:rPr>
          <w:szCs w:val="28"/>
        </w:rPr>
        <w:t xml:space="preserve"> Вадиму Александровичу (доля в праве 1/3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4</w:t>
      </w:r>
      <w:r w:rsidRPr="00194D62">
        <w:rPr>
          <w:szCs w:val="28"/>
        </w:rPr>
        <w:t xml:space="preserve"> </w:t>
      </w:r>
      <w:r>
        <w:rPr>
          <w:szCs w:val="28"/>
        </w:rPr>
        <w:t>марта</w:t>
      </w:r>
      <w:r w:rsidRPr="00194D62">
        <w:rPr>
          <w:szCs w:val="28"/>
        </w:rPr>
        <w:t xml:space="preserve"> 20</w:t>
      </w:r>
      <w:r>
        <w:rPr>
          <w:szCs w:val="28"/>
        </w:rPr>
        <w:t>15</w:t>
      </w:r>
      <w:r w:rsidRPr="00194D62">
        <w:rPr>
          <w:szCs w:val="28"/>
        </w:rPr>
        <w:t> г.</w:t>
      </w:r>
      <w:r w:rsidR="00734ED3">
        <w:rPr>
          <w:szCs w:val="28"/>
        </w:rPr>
        <w:br/>
      </w:r>
      <w:r w:rsidRPr="00194D62">
        <w:rPr>
          <w:szCs w:val="28"/>
        </w:rPr>
        <w:t>№ </w:t>
      </w:r>
      <w:r w:rsidRPr="004A6D8D">
        <w:rPr>
          <w:color w:val="000000"/>
          <w:szCs w:val="28"/>
        </w:rPr>
        <w:t>52-52/125-52/021/800/2015-3659/4</w:t>
      </w:r>
      <w:r w:rsidRPr="00194D62">
        <w:rPr>
          <w:szCs w:val="28"/>
        </w:rPr>
        <w:t xml:space="preserve">), </w:t>
      </w:r>
      <w:r>
        <w:rPr>
          <w:szCs w:val="28"/>
        </w:rPr>
        <w:t>Кочневой Екатерине Сергеевне</w:t>
      </w:r>
      <w:r w:rsidRPr="00194D62">
        <w:rPr>
          <w:szCs w:val="28"/>
        </w:rPr>
        <w:t xml:space="preserve"> </w:t>
      </w:r>
      <w:r>
        <w:rPr>
          <w:szCs w:val="28"/>
        </w:rPr>
        <w:t>(доля в праве 1/3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4</w:t>
      </w:r>
      <w:r w:rsidRPr="00194D62">
        <w:rPr>
          <w:szCs w:val="28"/>
        </w:rPr>
        <w:t xml:space="preserve"> </w:t>
      </w:r>
      <w:r>
        <w:rPr>
          <w:szCs w:val="28"/>
        </w:rPr>
        <w:t>марта</w:t>
      </w:r>
      <w:r w:rsidRPr="00194D62">
        <w:rPr>
          <w:szCs w:val="28"/>
        </w:rPr>
        <w:t xml:space="preserve"> 20</w:t>
      </w:r>
      <w:r>
        <w:rPr>
          <w:szCs w:val="28"/>
        </w:rPr>
        <w:t>15</w:t>
      </w:r>
      <w:r w:rsidRPr="00194D62">
        <w:rPr>
          <w:szCs w:val="28"/>
        </w:rPr>
        <w:t> г. № </w:t>
      </w:r>
      <w:r w:rsidRPr="004A6D8D">
        <w:rPr>
          <w:color w:val="000000"/>
          <w:szCs w:val="28"/>
        </w:rPr>
        <w:t>52-52/125-52/021/800/2015-3659/2</w:t>
      </w:r>
      <w:r w:rsidRPr="00194D62">
        <w:rPr>
          <w:szCs w:val="28"/>
        </w:rPr>
        <w:t>)</w:t>
      </w:r>
      <w:r>
        <w:rPr>
          <w:szCs w:val="28"/>
        </w:rPr>
        <w:t>, Фиониной Татьяне Васильевне (доля в праве 1/3</w:t>
      </w:r>
      <w:r w:rsidRPr="00194D62">
        <w:rPr>
          <w:szCs w:val="28"/>
        </w:rPr>
        <w:t>, регистрационна</w:t>
      </w:r>
      <w:r>
        <w:rPr>
          <w:szCs w:val="28"/>
        </w:rPr>
        <w:t>я запись права собственности от 10</w:t>
      </w:r>
      <w:r w:rsidRPr="00194D62">
        <w:rPr>
          <w:szCs w:val="28"/>
        </w:rPr>
        <w:t xml:space="preserve"> </w:t>
      </w:r>
      <w:r>
        <w:rPr>
          <w:szCs w:val="28"/>
        </w:rPr>
        <w:t>апреля</w:t>
      </w:r>
      <w:r w:rsidRPr="00194D62">
        <w:rPr>
          <w:szCs w:val="28"/>
        </w:rPr>
        <w:t xml:space="preserve"> 20</w:t>
      </w:r>
      <w:r>
        <w:rPr>
          <w:szCs w:val="28"/>
        </w:rPr>
        <w:t>15</w:t>
      </w:r>
      <w:r w:rsidRPr="00194D62">
        <w:rPr>
          <w:szCs w:val="28"/>
        </w:rPr>
        <w:t> г. № </w:t>
      </w:r>
      <w:r w:rsidRPr="004A6D8D">
        <w:rPr>
          <w:color w:val="000000"/>
          <w:szCs w:val="28"/>
        </w:rPr>
        <w:t>52-52/125-52/021/800/2015-5203/2</w:t>
      </w:r>
      <w:r w:rsidRPr="00194D62">
        <w:rPr>
          <w:szCs w:val="28"/>
        </w:rPr>
        <w:t>)</w:t>
      </w:r>
      <w:r>
        <w:rPr>
          <w:szCs w:val="28"/>
        </w:rPr>
        <w:t xml:space="preserve">, </w:t>
      </w:r>
      <w:r w:rsidRPr="00D17B92">
        <w:rPr>
          <w:szCs w:val="28"/>
        </w:rPr>
        <w:t>правоудостоверяющий</w:t>
      </w:r>
      <w:r w:rsidRPr="00194D62">
        <w:rPr>
          <w:szCs w:val="28"/>
        </w:rPr>
        <w:t xml:space="preserve"> документ – выписка из Единого государственного реестра недвижимости об основных характеристиках </w:t>
      </w:r>
      <w:r w:rsidR="00EA71DD">
        <w:rPr>
          <w:szCs w:val="28"/>
        </w:rPr>
        <w:br/>
      </w:r>
      <w:r w:rsidRPr="00194D62">
        <w:rPr>
          <w:szCs w:val="28"/>
        </w:rPr>
        <w:t xml:space="preserve">и </w:t>
      </w:r>
      <w:r w:rsidR="00734ED3">
        <w:rPr>
          <w:szCs w:val="28"/>
        </w:rPr>
        <w:t>за</w:t>
      </w:r>
      <w:r w:rsidRPr="00194D62">
        <w:rPr>
          <w:szCs w:val="28"/>
        </w:rPr>
        <w:t>регистрированных правах на объект недвижимости от 22 июня 2020 г. №</w:t>
      </w:r>
      <w:r>
        <w:rPr>
          <w:bCs/>
          <w:szCs w:val="28"/>
        </w:rPr>
        <w:t> </w:t>
      </w:r>
      <w:r w:rsidRPr="004A6D8D">
        <w:rPr>
          <w:bCs/>
          <w:color w:val="000000"/>
          <w:szCs w:val="28"/>
        </w:rPr>
        <w:t>99/2020/334326570</w:t>
      </w:r>
      <w:r w:rsidRPr="00F36E80">
        <w:rPr>
          <w:bCs/>
          <w:szCs w:val="28"/>
        </w:rPr>
        <w:t>;</w:t>
      </w:r>
    </w:p>
    <w:p w14:paraId="01A4A0C4" w14:textId="77777777" w:rsidR="000E551E" w:rsidRPr="00756032" w:rsidRDefault="000E551E" w:rsidP="000E551E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52:18:0010506:162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36,6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0E551E">
        <w:rPr>
          <w:szCs w:val="28"/>
        </w:rPr>
        <w:t>Нижегородская область, г</w:t>
      </w:r>
      <w:r>
        <w:rPr>
          <w:szCs w:val="28"/>
        </w:rPr>
        <w:t>.</w:t>
      </w:r>
      <w:r w:rsidRPr="000E551E">
        <w:rPr>
          <w:szCs w:val="28"/>
        </w:rPr>
        <w:t xml:space="preserve"> Нижний Новгород, р-н Сормовский, ул</w:t>
      </w:r>
      <w:r>
        <w:rPr>
          <w:szCs w:val="28"/>
        </w:rPr>
        <w:t>.</w:t>
      </w:r>
      <w:r w:rsidRPr="000E551E">
        <w:rPr>
          <w:szCs w:val="28"/>
        </w:rPr>
        <w:t xml:space="preserve"> </w:t>
      </w:r>
      <w:proofErr w:type="spellStart"/>
      <w:r w:rsidRPr="000E551E">
        <w:rPr>
          <w:szCs w:val="28"/>
        </w:rPr>
        <w:t>Светлоярская</w:t>
      </w:r>
      <w:proofErr w:type="spellEnd"/>
      <w:r w:rsidRPr="000E551E">
        <w:rPr>
          <w:szCs w:val="28"/>
        </w:rPr>
        <w:t>, д</w:t>
      </w:r>
      <w:r>
        <w:rPr>
          <w:szCs w:val="28"/>
        </w:rPr>
        <w:t>.</w:t>
      </w:r>
      <w:r w:rsidRPr="000E551E">
        <w:rPr>
          <w:szCs w:val="28"/>
        </w:rPr>
        <w:t xml:space="preserve"> 10, кв</w:t>
      </w:r>
      <w:r>
        <w:rPr>
          <w:szCs w:val="28"/>
        </w:rPr>
        <w:t>.</w:t>
      </w:r>
      <w:r w:rsidRPr="000E551E">
        <w:rPr>
          <w:szCs w:val="28"/>
        </w:rPr>
        <w:t xml:space="preserve"> 14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r>
        <w:rPr>
          <w:color w:val="000000"/>
          <w:szCs w:val="28"/>
        </w:rPr>
        <w:t>Куликовой Любови Михайловне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r>
        <w:rPr>
          <w:color w:val="000000"/>
          <w:szCs w:val="28"/>
        </w:rPr>
        <w:t>30 августа 2018 г.</w:t>
      </w:r>
      <w:r w:rsidR="00734ED3">
        <w:rPr>
          <w:color w:val="000000"/>
          <w:szCs w:val="28"/>
        </w:rPr>
        <w:br/>
      </w:r>
      <w:r w:rsidRPr="00942318">
        <w:rPr>
          <w:color w:val="000000"/>
          <w:szCs w:val="28"/>
        </w:rPr>
        <w:t>№</w:t>
      </w:r>
      <w:r>
        <w:rPr>
          <w:color w:val="000000"/>
          <w:szCs w:val="28"/>
        </w:rPr>
        <w:t> </w:t>
      </w:r>
      <w:r w:rsidRPr="000E551E">
        <w:rPr>
          <w:color w:val="000000"/>
          <w:szCs w:val="28"/>
        </w:rPr>
        <w:t>52:18:0010506:162-52/124/2018-2</w:t>
      </w:r>
      <w:r w:rsidRPr="00942318">
        <w:rPr>
          <w:color w:val="000000"/>
          <w:szCs w:val="28"/>
        </w:rPr>
        <w:t>,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и </w:t>
      </w:r>
      <w:r w:rsidR="00734ED3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>регистрированны</w:t>
      </w:r>
      <w:r w:rsidR="00734ED3">
        <w:rPr>
          <w:color w:val="000000"/>
          <w:szCs w:val="28"/>
        </w:rPr>
        <w:t>х правах на объект недвижимости</w:t>
      </w:r>
      <w:r w:rsidR="00734ED3">
        <w:rPr>
          <w:color w:val="000000"/>
          <w:szCs w:val="28"/>
        </w:rPr>
        <w:br/>
      </w:r>
      <w:r w:rsidRPr="00194D62">
        <w:rPr>
          <w:color w:val="000000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20"/>
        </w:smartTagPr>
        <w:r w:rsidRPr="00194D62">
          <w:rPr>
            <w:color w:val="000000"/>
            <w:szCs w:val="28"/>
          </w:rPr>
          <w:t xml:space="preserve">22 июня </w:t>
        </w:r>
        <w:smartTag w:uri="urn:schemas-microsoft-com:office:smarttags" w:element="metricconverter">
          <w:smartTagPr>
            <w:attr w:name="ProductID" w:val="2020 г"/>
          </w:smartTagPr>
          <w:r w:rsidRPr="00194D62">
            <w:rPr>
              <w:color w:val="000000"/>
              <w:szCs w:val="28"/>
            </w:rPr>
            <w:t>2020</w:t>
          </w:r>
        </w:smartTag>
      </w:smartTag>
      <w:r w:rsidRPr="00194D62">
        <w:rPr>
          <w:color w:val="000000"/>
          <w:szCs w:val="28"/>
        </w:rPr>
        <w:t> г. №</w:t>
      </w:r>
      <w:r w:rsidRPr="00194D62">
        <w:rPr>
          <w:bCs/>
          <w:color w:val="000000"/>
          <w:szCs w:val="28"/>
        </w:rPr>
        <w:t> </w:t>
      </w:r>
      <w:r>
        <w:rPr>
          <w:bCs/>
          <w:color w:val="000000"/>
          <w:szCs w:val="28"/>
        </w:rPr>
        <w:t>99/2020/334327000;</w:t>
      </w:r>
    </w:p>
    <w:p w14:paraId="01A4A0C5" w14:textId="77777777" w:rsidR="000E551E" w:rsidRPr="00756032" w:rsidRDefault="000E551E" w:rsidP="000E551E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lastRenderedPageBreak/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52:18:0010506:152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31,2</w:t>
      </w:r>
      <w:r w:rsidR="00734ED3">
        <w:rPr>
          <w:szCs w:val="28"/>
        </w:rPr>
        <w:t xml:space="preserve"> </w:t>
      </w:r>
      <w:proofErr w:type="spellStart"/>
      <w:r w:rsidR="00734ED3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0E551E">
        <w:rPr>
          <w:szCs w:val="28"/>
        </w:rPr>
        <w:t>Нижегородская область, г</w:t>
      </w:r>
      <w:r>
        <w:rPr>
          <w:szCs w:val="28"/>
        </w:rPr>
        <w:t>.</w:t>
      </w:r>
      <w:r w:rsidRPr="000E551E">
        <w:rPr>
          <w:szCs w:val="28"/>
        </w:rPr>
        <w:t xml:space="preserve"> Нижний Новгород, р-н Сормовский, ул</w:t>
      </w:r>
      <w:r>
        <w:rPr>
          <w:szCs w:val="28"/>
        </w:rPr>
        <w:t>.</w:t>
      </w:r>
      <w:r w:rsidRPr="000E551E">
        <w:rPr>
          <w:szCs w:val="28"/>
        </w:rPr>
        <w:t xml:space="preserve"> </w:t>
      </w:r>
      <w:proofErr w:type="spellStart"/>
      <w:r w:rsidRPr="000E551E">
        <w:rPr>
          <w:szCs w:val="28"/>
        </w:rPr>
        <w:t>Светлоярская</w:t>
      </w:r>
      <w:proofErr w:type="spellEnd"/>
      <w:r w:rsidRPr="000E551E">
        <w:rPr>
          <w:szCs w:val="28"/>
        </w:rPr>
        <w:t>, д</w:t>
      </w:r>
      <w:r>
        <w:rPr>
          <w:szCs w:val="28"/>
        </w:rPr>
        <w:t>.</w:t>
      </w:r>
      <w:r w:rsidRPr="000E551E">
        <w:rPr>
          <w:szCs w:val="28"/>
        </w:rPr>
        <w:t xml:space="preserve"> 10, кв</w:t>
      </w:r>
      <w:r>
        <w:rPr>
          <w:szCs w:val="28"/>
        </w:rPr>
        <w:t>.</w:t>
      </w:r>
      <w:r w:rsidRPr="000E551E">
        <w:rPr>
          <w:szCs w:val="28"/>
        </w:rPr>
        <w:t xml:space="preserve"> 12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proofErr w:type="spellStart"/>
      <w:r>
        <w:rPr>
          <w:color w:val="000000"/>
          <w:szCs w:val="28"/>
        </w:rPr>
        <w:t>Новосёловой</w:t>
      </w:r>
      <w:proofErr w:type="spellEnd"/>
      <w:r>
        <w:rPr>
          <w:color w:val="000000"/>
          <w:szCs w:val="28"/>
        </w:rPr>
        <w:t xml:space="preserve"> Елене Анатольевне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r>
        <w:rPr>
          <w:color w:val="000000"/>
          <w:szCs w:val="28"/>
        </w:rPr>
        <w:t>10 апреля 2018 г.</w:t>
      </w:r>
      <w:r w:rsidR="00734ED3">
        <w:rPr>
          <w:color w:val="000000"/>
          <w:szCs w:val="28"/>
        </w:rPr>
        <w:br/>
      </w:r>
      <w:r w:rsidRPr="00942318">
        <w:rPr>
          <w:color w:val="000000"/>
          <w:szCs w:val="28"/>
        </w:rPr>
        <w:t>№</w:t>
      </w:r>
      <w:r>
        <w:rPr>
          <w:color w:val="000000"/>
          <w:szCs w:val="28"/>
        </w:rPr>
        <w:t> </w:t>
      </w:r>
      <w:r w:rsidRPr="000E551E">
        <w:rPr>
          <w:color w:val="000000"/>
          <w:szCs w:val="28"/>
        </w:rPr>
        <w:t>52:18:0010506:152-52/124/2018-3</w:t>
      </w:r>
      <w:r w:rsidRPr="00942318">
        <w:rPr>
          <w:color w:val="000000"/>
          <w:szCs w:val="28"/>
        </w:rPr>
        <w:t>,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и </w:t>
      </w:r>
      <w:r w:rsidR="00734ED3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Pr="00194D62">
        <w:rPr>
          <w:color w:val="000000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20"/>
        </w:smartTagPr>
        <w:r w:rsidRPr="00194D62">
          <w:rPr>
            <w:color w:val="000000"/>
            <w:szCs w:val="28"/>
          </w:rPr>
          <w:t xml:space="preserve">22 июня </w:t>
        </w:r>
        <w:smartTag w:uri="urn:schemas-microsoft-com:office:smarttags" w:element="metricconverter">
          <w:smartTagPr>
            <w:attr w:name="ProductID" w:val="2020 г"/>
          </w:smartTagPr>
          <w:r w:rsidRPr="00194D62">
            <w:rPr>
              <w:color w:val="000000"/>
              <w:szCs w:val="28"/>
            </w:rPr>
            <w:t>2020</w:t>
          </w:r>
        </w:smartTag>
      </w:smartTag>
      <w:r w:rsidRPr="00194D62">
        <w:rPr>
          <w:color w:val="000000"/>
          <w:szCs w:val="28"/>
        </w:rPr>
        <w:t> г. №</w:t>
      </w:r>
      <w:r w:rsidRPr="00194D62">
        <w:rPr>
          <w:bCs/>
          <w:color w:val="000000"/>
          <w:szCs w:val="28"/>
        </w:rPr>
        <w:t> </w:t>
      </w:r>
      <w:r w:rsidRPr="000E551E">
        <w:rPr>
          <w:bCs/>
          <w:color w:val="000000"/>
          <w:szCs w:val="28"/>
        </w:rPr>
        <w:t>99/</w:t>
      </w:r>
      <w:r>
        <w:rPr>
          <w:bCs/>
          <w:color w:val="000000"/>
          <w:szCs w:val="28"/>
        </w:rPr>
        <w:t>2020/334326614;</w:t>
      </w:r>
    </w:p>
    <w:p w14:paraId="01A4A0C6" w14:textId="77777777" w:rsidR="000E551E" w:rsidRPr="00756032" w:rsidRDefault="000E551E" w:rsidP="000E551E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52:18:0010506:15</w:t>
      </w:r>
      <w:r w:rsidR="004A6D8D">
        <w:rPr>
          <w:szCs w:val="28"/>
          <w:shd w:val="clear" w:color="auto" w:fill="FFFFFF"/>
        </w:rPr>
        <w:t>4</w:t>
      </w:r>
      <w:r w:rsidRPr="00194D62">
        <w:rPr>
          <w:szCs w:val="28"/>
          <w:shd w:val="clear" w:color="auto" w:fill="FFFFFF"/>
        </w:rPr>
        <w:t xml:space="preserve">, площадью </w:t>
      </w:r>
      <w:r w:rsidR="004A6D8D">
        <w:rPr>
          <w:szCs w:val="28"/>
        </w:rPr>
        <w:t>38,6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="004A6D8D" w:rsidRPr="004A6D8D">
        <w:rPr>
          <w:szCs w:val="28"/>
        </w:rPr>
        <w:t>Нижегородская область, г</w:t>
      </w:r>
      <w:r w:rsidR="004A6D8D">
        <w:rPr>
          <w:szCs w:val="28"/>
        </w:rPr>
        <w:t>.</w:t>
      </w:r>
      <w:r w:rsidR="004A6D8D" w:rsidRPr="004A6D8D">
        <w:rPr>
          <w:szCs w:val="28"/>
        </w:rPr>
        <w:t xml:space="preserve"> Нижний Новгород, р-н Сормовский, ул</w:t>
      </w:r>
      <w:r w:rsidR="004A6D8D">
        <w:rPr>
          <w:szCs w:val="28"/>
        </w:rPr>
        <w:t>.</w:t>
      </w:r>
      <w:r w:rsidR="004A6D8D" w:rsidRPr="004A6D8D">
        <w:rPr>
          <w:szCs w:val="28"/>
        </w:rPr>
        <w:t xml:space="preserve"> </w:t>
      </w:r>
      <w:proofErr w:type="spellStart"/>
      <w:r w:rsidR="004A6D8D" w:rsidRPr="004A6D8D">
        <w:rPr>
          <w:szCs w:val="28"/>
        </w:rPr>
        <w:t>Светлоярская</w:t>
      </w:r>
      <w:proofErr w:type="spellEnd"/>
      <w:r w:rsidR="004A6D8D" w:rsidRPr="004A6D8D">
        <w:rPr>
          <w:szCs w:val="28"/>
        </w:rPr>
        <w:t>, д</w:t>
      </w:r>
      <w:r w:rsidR="004A6D8D">
        <w:rPr>
          <w:szCs w:val="28"/>
        </w:rPr>
        <w:t>.</w:t>
      </w:r>
      <w:r w:rsidR="004A6D8D" w:rsidRPr="004A6D8D">
        <w:rPr>
          <w:szCs w:val="28"/>
        </w:rPr>
        <w:t xml:space="preserve"> 10, кв</w:t>
      </w:r>
      <w:r w:rsidR="004A6D8D">
        <w:rPr>
          <w:szCs w:val="28"/>
        </w:rPr>
        <w:t>.</w:t>
      </w:r>
      <w:r w:rsidR="004A6D8D" w:rsidRPr="004A6D8D">
        <w:rPr>
          <w:szCs w:val="28"/>
        </w:rPr>
        <w:t xml:space="preserve"> 22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proofErr w:type="spellStart"/>
      <w:r w:rsidR="004A6D8D">
        <w:rPr>
          <w:color w:val="000000"/>
          <w:szCs w:val="28"/>
        </w:rPr>
        <w:t>Царегородцевой</w:t>
      </w:r>
      <w:proofErr w:type="spellEnd"/>
      <w:r w:rsidR="004A6D8D">
        <w:rPr>
          <w:color w:val="000000"/>
          <w:szCs w:val="28"/>
        </w:rPr>
        <w:t xml:space="preserve"> Марии Юрьевне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r w:rsidR="004A6D8D">
        <w:rPr>
          <w:color w:val="000000"/>
          <w:szCs w:val="28"/>
        </w:rPr>
        <w:t>22 мая 2015</w:t>
      </w:r>
      <w:r>
        <w:rPr>
          <w:color w:val="000000"/>
          <w:szCs w:val="28"/>
        </w:rPr>
        <w:t> г.</w:t>
      </w:r>
      <w:r w:rsidRPr="00942318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="004A6D8D" w:rsidRPr="004A6D8D">
        <w:rPr>
          <w:color w:val="000000"/>
          <w:szCs w:val="28"/>
        </w:rPr>
        <w:t>52-52/125-52/021/800/2015-9080/2</w:t>
      </w:r>
      <w:r w:rsidRPr="00942318">
        <w:rPr>
          <w:color w:val="000000"/>
          <w:szCs w:val="28"/>
        </w:rPr>
        <w:t>,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</w:t>
      </w:r>
      <w:r w:rsidR="00EA71DD">
        <w:rPr>
          <w:color w:val="000000"/>
          <w:szCs w:val="28"/>
        </w:rPr>
        <w:br/>
      </w:r>
      <w:r w:rsidRPr="000A5073">
        <w:rPr>
          <w:color w:val="000000"/>
          <w:szCs w:val="28"/>
        </w:rPr>
        <w:t xml:space="preserve">и </w:t>
      </w:r>
      <w:r w:rsidR="00734ED3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Pr="00194D62">
        <w:rPr>
          <w:color w:val="000000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20"/>
        </w:smartTagPr>
        <w:r w:rsidRPr="00194D62">
          <w:rPr>
            <w:color w:val="000000"/>
            <w:szCs w:val="28"/>
          </w:rPr>
          <w:t xml:space="preserve">22 июня </w:t>
        </w:r>
        <w:smartTag w:uri="urn:schemas-microsoft-com:office:smarttags" w:element="metricconverter">
          <w:smartTagPr>
            <w:attr w:name="ProductID" w:val="2020 г"/>
          </w:smartTagPr>
          <w:r w:rsidRPr="00194D62">
            <w:rPr>
              <w:color w:val="000000"/>
              <w:szCs w:val="28"/>
            </w:rPr>
            <w:t>2020</w:t>
          </w:r>
        </w:smartTag>
      </w:smartTag>
      <w:r w:rsidRPr="00194D62">
        <w:rPr>
          <w:color w:val="000000"/>
          <w:szCs w:val="28"/>
        </w:rPr>
        <w:t> г. №</w:t>
      </w:r>
      <w:r w:rsidRPr="00194D62">
        <w:rPr>
          <w:bCs/>
          <w:color w:val="000000"/>
          <w:szCs w:val="28"/>
        </w:rPr>
        <w:t> </w:t>
      </w:r>
      <w:r w:rsidR="004A6D8D">
        <w:rPr>
          <w:bCs/>
          <w:color w:val="000000"/>
          <w:szCs w:val="28"/>
        </w:rPr>
        <w:t>99/2020/334326509</w:t>
      </w:r>
      <w:r>
        <w:rPr>
          <w:bCs/>
          <w:color w:val="000000"/>
          <w:szCs w:val="28"/>
        </w:rPr>
        <w:t>;</w:t>
      </w:r>
    </w:p>
    <w:p w14:paraId="01A4A0C7" w14:textId="77777777" w:rsidR="004A6D8D" w:rsidRPr="00756032" w:rsidRDefault="004A6D8D" w:rsidP="004A6D8D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52:18:0010506:220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32,6</w:t>
      </w:r>
      <w:r w:rsidR="00734ED3">
        <w:rPr>
          <w:szCs w:val="28"/>
        </w:rPr>
        <w:t xml:space="preserve"> </w:t>
      </w:r>
      <w:proofErr w:type="spellStart"/>
      <w:r w:rsidR="00734ED3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4A6D8D">
        <w:rPr>
          <w:szCs w:val="28"/>
        </w:rPr>
        <w:t>Нижегородская область, г</w:t>
      </w:r>
      <w:r w:rsidR="00734ED3">
        <w:rPr>
          <w:szCs w:val="28"/>
        </w:rPr>
        <w:t>.</w:t>
      </w:r>
      <w:r w:rsidRPr="004A6D8D">
        <w:rPr>
          <w:szCs w:val="28"/>
        </w:rPr>
        <w:t xml:space="preserve"> Нижний Новгород, р-н Сормовский, ул</w:t>
      </w:r>
      <w:r>
        <w:rPr>
          <w:szCs w:val="28"/>
        </w:rPr>
        <w:t>.</w:t>
      </w:r>
      <w:r w:rsidRPr="004A6D8D">
        <w:rPr>
          <w:szCs w:val="28"/>
        </w:rPr>
        <w:t xml:space="preserve"> </w:t>
      </w:r>
      <w:proofErr w:type="spellStart"/>
      <w:r w:rsidRPr="004A6D8D">
        <w:rPr>
          <w:szCs w:val="28"/>
        </w:rPr>
        <w:t>Светлоярская</w:t>
      </w:r>
      <w:proofErr w:type="spellEnd"/>
      <w:r w:rsidRPr="004A6D8D">
        <w:rPr>
          <w:szCs w:val="28"/>
        </w:rPr>
        <w:t>, д</w:t>
      </w:r>
      <w:r>
        <w:rPr>
          <w:szCs w:val="28"/>
        </w:rPr>
        <w:t>.</w:t>
      </w:r>
      <w:r w:rsidRPr="004A6D8D">
        <w:rPr>
          <w:szCs w:val="28"/>
        </w:rPr>
        <w:t xml:space="preserve"> 10, кв</w:t>
      </w:r>
      <w:r>
        <w:rPr>
          <w:szCs w:val="28"/>
        </w:rPr>
        <w:t>.</w:t>
      </w:r>
      <w:r w:rsidRPr="004A6D8D">
        <w:rPr>
          <w:szCs w:val="28"/>
        </w:rPr>
        <w:t xml:space="preserve"> 1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r>
        <w:rPr>
          <w:color w:val="000000"/>
          <w:szCs w:val="28"/>
        </w:rPr>
        <w:t>Киреевой Анастасии Вячеславовне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r>
        <w:rPr>
          <w:color w:val="000000"/>
          <w:szCs w:val="28"/>
        </w:rPr>
        <w:t>2 июня 2020 г.</w:t>
      </w:r>
      <w:r w:rsidRPr="00942318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Pr="004A6D8D">
        <w:rPr>
          <w:color w:val="000000"/>
          <w:szCs w:val="28"/>
        </w:rPr>
        <w:t>52:18:0010506:220-52/124/2020-2</w:t>
      </w:r>
      <w:r w:rsidRPr="00942318">
        <w:rPr>
          <w:color w:val="000000"/>
          <w:szCs w:val="28"/>
        </w:rPr>
        <w:t>,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</w:t>
      </w:r>
      <w:r w:rsidR="00EA71DD">
        <w:rPr>
          <w:color w:val="000000"/>
          <w:szCs w:val="28"/>
        </w:rPr>
        <w:br/>
      </w:r>
      <w:r w:rsidRPr="000A5073">
        <w:rPr>
          <w:color w:val="000000"/>
          <w:szCs w:val="28"/>
        </w:rPr>
        <w:t xml:space="preserve">и </w:t>
      </w:r>
      <w:r w:rsidR="00734ED3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Pr="00194D62">
        <w:rPr>
          <w:color w:val="000000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20"/>
        </w:smartTagPr>
        <w:r w:rsidRPr="00194D62">
          <w:rPr>
            <w:color w:val="000000"/>
            <w:szCs w:val="28"/>
          </w:rPr>
          <w:t xml:space="preserve">22 июня </w:t>
        </w:r>
        <w:smartTag w:uri="urn:schemas-microsoft-com:office:smarttags" w:element="metricconverter">
          <w:smartTagPr>
            <w:attr w:name="ProductID" w:val="2020 г"/>
          </w:smartTagPr>
          <w:r w:rsidRPr="00194D62">
            <w:rPr>
              <w:color w:val="000000"/>
              <w:szCs w:val="28"/>
            </w:rPr>
            <w:t>2020</w:t>
          </w:r>
        </w:smartTag>
      </w:smartTag>
      <w:r w:rsidRPr="00194D62">
        <w:rPr>
          <w:color w:val="000000"/>
          <w:szCs w:val="28"/>
        </w:rPr>
        <w:t> г. №</w:t>
      </w:r>
      <w:r w:rsidRPr="00194D62">
        <w:rPr>
          <w:bCs/>
          <w:color w:val="000000"/>
          <w:szCs w:val="28"/>
        </w:rPr>
        <w:t> </w:t>
      </w:r>
      <w:r>
        <w:rPr>
          <w:bCs/>
          <w:color w:val="000000"/>
          <w:szCs w:val="28"/>
        </w:rPr>
        <w:t>99/2020/334326608;</w:t>
      </w:r>
    </w:p>
    <w:p w14:paraId="01A4A0C8" w14:textId="77777777" w:rsidR="004A6D8D" w:rsidRPr="00756032" w:rsidRDefault="004A6D8D" w:rsidP="004A6D8D">
      <w:pPr>
        <w:spacing w:line="360" w:lineRule="auto"/>
        <w:ind w:firstLine="720"/>
        <w:jc w:val="both"/>
        <w:rPr>
          <w:color w:val="000000"/>
          <w:szCs w:val="28"/>
        </w:rPr>
      </w:pPr>
      <w:r w:rsidRPr="00942318">
        <w:rPr>
          <w:szCs w:val="28"/>
        </w:rPr>
        <w:lastRenderedPageBreak/>
        <w:t>- жилое помещение (</w:t>
      </w:r>
      <w:r w:rsidR="007E09C4" w:rsidRPr="00E53E51">
        <w:rPr>
          <w:szCs w:val="28"/>
        </w:rPr>
        <w:t xml:space="preserve">назначение: жилое помещение, </w:t>
      </w:r>
      <w:r w:rsidR="007E09C4">
        <w:rPr>
          <w:szCs w:val="28"/>
        </w:rPr>
        <w:t xml:space="preserve">вид жилого помещения: </w:t>
      </w:r>
      <w:r w:rsidR="007E09C4" w:rsidRPr="00942318">
        <w:rPr>
          <w:szCs w:val="28"/>
        </w:rPr>
        <w:t>квартира</w:t>
      </w:r>
      <w:r w:rsidRPr="00942318">
        <w:rPr>
          <w:szCs w:val="28"/>
        </w:rPr>
        <w:t xml:space="preserve">) с </w:t>
      </w:r>
      <w:r w:rsidRPr="00194D62">
        <w:rPr>
          <w:szCs w:val="28"/>
        </w:rPr>
        <w:t xml:space="preserve">кадастровым номером </w:t>
      </w:r>
      <w:r>
        <w:rPr>
          <w:szCs w:val="28"/>
          <w:shd w:val="clear" w:color="auto" w:fill="FFFFFF"/>
        </w:rPr>
        <w:t>52:18:0010506:221</w:t>
      </w:r>
      <w:r w:rsidRPr="00194D62">
        <w:rPr>
          <w:szCs w:val="28"/>
          <w:shd w:val="clear" w:color="auto" w:fill="FFFFFF"/>
        </w:rPr>
        <w:t xml:space="preserve">, площадью </w:t>
      </w:r>
      <w:r>
        <w:rPr>
          <w:szCs w:val="28"/>
        </w:rPr>
        <w:t>40,8</w:t>
      </w:r>
      <w:r w:rsidRPr="00194D62">
        <w:rPr>
          <w:szCs w:val="28"/>
        </w:rPr>
        <w:t xml:space="preserve"> </w:t>
      </w:r>
      <w:proofErr w:type="spellStart"/>
      <w:r w:rsidRPr="00194D62">
        <w:rPr>
          <w:szCs w:val="28"/>
        </w:rPr>
        <w:t>кв.м</w:t>
      </w:r>
      <w:proofErr w:type="spellEnd"/>
      <w:r w:rsidRPr="00194D62">
        <w:rPr>
          <w:szCs w:val="28"/>
        </w:rPr>
        <w:t>, адрес</w:t>
      </w:r>
      <w:r>
        <w:rPr>
          <w:szCs w:val="28"/>
        </w:rPr>
        <w:t>:</w:t>
      </w:r>
      <w:r w:rsidRPr="00AA6D1A">
        <w:t xml:space="preserve"> </w:t>
      </w:r>
      <w:r w:rsidRPr="004A6D8D">
        <w:rPr>
          <w:szCs w:val="28"/>
        </w:rPr>
        <w:t>Нижегородская область, г</w:t>
      </w:r>
      <w:r>
        <w:rPr>
          <w:szCs w:val="28"/>
        </w:rPr>
        <w:t>.</w:t>
      </w:r>
      <w:r w:rsidRPr="004A6D8D">
        <w:rPr>
          <w:szCs w:val="28"/>
        </w:rPr>
        <w:t xml:space="preserve"> Нижний Новгород, р-н Сормовский, ул</w:t>
      </w:r>
      <w:r>
        <w:rPr>
          <w:szCs w:val="28"/>
        </w:rPr>
        <w:t>.</w:t>
      </w:r>
      <w:r w:rsidRPr="004A6D8D">
        <w:rPr>
          <w:szCs w:val="28"/>
        </w:rPr>
        <w:t xml:space="preserve"> </w:t>
      </w:r>
      <w:proofErr w:type="spellStart"/>
      <w:r w:rsidRPr="004A6D8D">
        <w:rPr>
          <w:szCs w:val="28"/>
        </w:rPr>
        <w:t>Светлоярская</w:t>
      </w:r>
      <w:proofErr w:type="spellEnd"/>
      <w:r w:rsidRPr="004A6D8D">
        <w:rPr>
          <w:szCs w:val="28"/>
        </w:rPr>
        <w:t>, д</w:t>
      </w:r>
      <w:r>
        <w:rPr>
          <w:szCs w:val="28"/>
        </w:rPr>
        <w:t>.</w:t>
      </w:r>
      <w:r w:rsidRPr="004A6D8D">
        <w:rPr>
          <w:szCs w:val="28"/>
        </w:rPr>
        <w:t xml:space="preserve"> 10, кв</w:t>
      </w:r>
      <w:r>
        <w:rPr>
          <w:szCs w:val="28"/>
        </w:rPr>
        <w:t>.</w:t>
      </w:r>
      <w:r w:rsidRPr="004A6D8D">
        <w:rPr>
          <w:szCs w:val="28"/>
        </w:rPr>
        <w:t xml:space="preserve"> 10</w:t>
      </w:r>
      <w:r>
        <w:rPr>
          <w:szCs w:val="28"/>
        </w:rPr>
        <w:t xml:space="preserve">, </w:t>
      </w:r>
      <w:r w:rsidRPr="00942318">
        <w:rPr>
          <w:color w:val="000000"/>
          <w:szCs w:val="28"/>
        </w:rPr>
        <w:t xml:space="preserve">принадлежащее на праве собственности </w:t>
      </w:r>
      <w:r>
        <w:rPr>
          <w:color w:val="000000"/>
          <w:szCs w:val="28"/>
        </w:rPr>
        <w:t>Сомову Алексею Александровичу</w:t>
      </w:r>
      <w:r w:rsidRPr="00942318">
        <w:rPr>
          <w:color w:val="000000"/>
          <w:szCs w:val="28"/>
        </w:rPr>
        <w:t xml:space="preserve">, регистрационная запись права собственности от </w:t>
      </w:r>
      <w:r>
        <w:rPr>
          <w:color w:val="000000"/>
          <w:szCs w:val="28"/>
        </w:rPr>
        <w:t>12 октября 2012 г.</w:t>
      </w:r>
      <w:r w:rsidRPr="00942318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Pr="004A6D8D">
        <w:rPr>
          <w:color w:val="000000"/>
          <w:szCs w:val="28"/>
        </w:rPr>
        <w:t>52-52-01/442/2012-452</w:t>
      </w:r>
      <w:r w:rsidRPr="00942318">
        <w:rPr>
          <w:color w:val="000000"/>
          <w:szCs w:val="28"/>
        </w:rPr>
        <w:t>, правоудостоверяющий документ – выписка из Единого</w:t>
      </w:r>
      <w:r w:rsidRPr="000A5073">
        <w:rPr>
          <w:color w:val="000000"/>
          <w:szCs w:val="28"/>
        </w:rPr>
        <w:t xml:space="preserve"> государственного реестра недвижимости об основных характеристиках </w:t>
      </w:r>
      <w:r w:rsidR="00EA71DD">
        <w:rPr>
          <w:color w:val="000000"/>
          <w:szCs w:val="28"/>
        </w:rPr>
        <w:br/>
      </w:r>
      <w:r w:rsidRPr="000A5073">
        <w:rPr>
          <w:color w:val="000000"/>
          <w:szCs w:val="28"/>
        </w:rPr>
        <w:t xml:space="preserve">и </w:t>
      </w:r>
      <w:r w:rsidR="00734ED3">
        <w:rPr>
          <w:color w:val="000000"/>
          <w:szCs w:val="28"/>
        </w:rPr>
        <w:t>за</w:t>
      </w:r>
      <w:r w:rsidRPr="000A5073">
        <w:rPr>
          <w:color w:val="000000"/>
          <w:szCs w:val="28"/>
        </w:rPr>
        <w:t xml:space="preserve">регистрированных правах на объект недвижимости </w:t>
      </w:r>
      <w:r w:rsidRPr="00194D62">
        <w:rPr>
          <w:color w:val="000000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6"/>
          <w:attr w:name="Day" w:val="22"/>
          <w:attr w:name="Year" w:val="2020"/>
        </w:smartTagPr>
        <w:r w:rsidRPr="00194D62">
          <w:rPr>
            <w:color w:val="000000"/>
            <w:szCs w:val="28"/>
          </w:rPr>
          <w:t xml:space="preserve">22 июня </w:t>
        </w:r>
        <w:smartTag w:uri="urn:schemas-microsoft-com:office:smarttags" w:element="metricconverter">
          <w:smartTagPr>
            <w:attr w:name="ProductID" w:val="2020 г"/>
          </w:smartTagPr>
          <w:r w:rsidRPr="00194D62">
            <w:rPr>
              <w:color w:val="000000"/>
              <w:szCs w:val="28"/>
            </w:rPr>
            <w:t>2020</w:t>
          </w:r>
        </w:smartTag>
      </w:smartTag>
      <w:r w:rsidRPr="00194D62">
        <w:rPr>
          <w:color w:val="000000"/>
          <w:szCs w:val="28"/>
        </w:rPr>
        <w:t> г. №</w:t>
      </w:r>
      <w:r w:rsidRPr="00194D62">
        <w:rPr>
          <w:bCs/>
          <w:color w:val="000000"/>
          <w:szCs w:val="28"/>
        </w:rPr>
        <w:t> </w:t>
      </w:r>
      <w:r w:rsidR="00734ED3">
        <w:rPr>
          <w:bCs/>
          <w:color w:val="000000"/>
          <w:szCs w:val="28"/>
        </w:rPr>
        <w:t>99/2020/334328614.</w:t>
      </w:r>
    </w:p>
    <w:p w14:paraId="01A4A0C9" w14:textId="77777777" w:rsidR="002D6C86" w:rsidRPr="000A5073" w:rsidRDefault="00415A43" w:rsidP="00E93526">
      <w:pPr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2</w:t>
      </w:r>
      <w:r w:rsidR="00085991" w:rsidRPr="000A5073">
        <w:rPr>
          <w:color w:val="000000"/>
          <w:szCs w:val="28"/>
        </w:rPr>
        <w:t>.</w:t>
      </w:r>
      <w:r w:rsidR="00F2642C" w:rsidRPr="000A5073">
        <w:rPr>
          <w:color w:val="000000"/>
          <w:szCs w:val="28"/>
        </w:rPr>
        <w:t> </w:t>
      </w:r>
      <w:r w:rsidR="002D6C86" w:rsidRPr="000A5073">
        <w:rPr>
          <w:color w:val="000000"/>
          <w:szCs w:val="28"/>
        </w:rPr>
        <w:t xml:space="preserve">Министерству </w:t>
      </w:r>
      <w:r w:rsidR="00CF1C37" w:rsidRPr="000A5073">
        <w:rPr>
          <w:color w:val="000000"/>
          <w:szCs w:val="28"/>
        </w:rPr>
        <w:t xml:space="preserve">имущественных </w:t>
      </w:r>
      <w:r w:rsidR="005958F9" w:rsidRPr="000A5073">
        <w:rPr>
          <w:color w:val="000000"/>
          <w:szCs w:val="28"/>
        </w:rPr>
        <w:t xml:space="preserve">и земельных </w:t>
      </w:r>
      <w:r w:rsidR="00CF1C37" w:rsidRPr="000A5073">
        <w:rPr>
          <w:color w:val="000000"/>
          <w:szCs w:val="28"/>
        </w:rPr>
        <w:t>отношений</w:t>
      </w:r>
      <w:r w:rsidR="002D6C86" w:rsidRPr="000A5073">
        <w:rPr>
          <w:color w:val="000000"/>
          <w:szCs w:val="28"/>
        </w:rPr>
        <w:t xml:space="preserve"> Нижегородской области</w:t>
      </w:r>
      <w:r w:rsidR="00085991" w:rsidRPr="000A5073">
        <w:rPr>
          <w:color w:val="000000"/>
          <w:szCs w:val="28"/>
        </w:rPr>
        <w:t xml:space="preserve"> в течение десяти дней со дня принятия настоящего распоряжения</w:t>
      </w:r>
      <w:r w:rsidR="00866410" w:rsidRPr="000A5073">
        <w:rPr>
          <w:color w:val="000000"/>
          <w:szCs w:val="28"/>
        </w:rPr>
        <w:t>:</w:t>
      </w:r>
    </w:p>
    <w:p w14:paraId="01A4A0CA" w14:textId="77777777" w:rsidR="002D6C86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2</w:t>
      </w:r>
      <w:r w:rsidR="002D6C86" w:rsidRPr="000A5073">
        <w:rPr>
          <w:color w:val="000000"/>
          <w:szCs w:val="28"/>
        </w:rPr>
        <w:t>.1.</w:t>
      </w:r>
      <w:r w:rsidR="00F2642C" w:rsidRPr="000A5073">
        <w:rPr>
          <w:color w:val="000000"/>
          <w:szCs w:val="28"/>
        </w:rPr>
        <w:t> </w:t>
      </w:r>
      <w:r w:rsidR="00975922" w:rsidRPr="000A5073">
        <w:rPr>
          <w:color w:val="000000"/>
          <w:szCs w:val="28"/>
        </w:rPr>
        <w:t>Обеспечить р</w:t>
      </w:r>
      <w:r w:rsidR="002D6C86" w:rsidRPr="000A5073">
        <w:rPr>
          <w:color w:val="000000"/>
          <w:szCs w:val="28"/>
        </w:rPr>
        <w:t>азме</w:t>
      </w:r>
      <w:r w:rsidR="00975922" w:rsidRPr="000A5073">
        <w:rPr>
          <w:color w:val="000000"/>
          <w:szCs w:val="28"/>
        </w:rPr>
        <w:t>щение</w:t>
      </w:r>
      <w:r w:rsidR="002D6C86" w:rsidRPr="000A5073">
        <w:rPr>
          <w:color w:val="000000"/>
          <w:szCs w:val="28"/>
        </w:rPr>
        <w:t xml:space="preserve"> настояще</w:t>
      </w:r>
      <w:r w:rsidR="00975922" w:rsidRPr="000A5073">
        <w:rPr>
          <w:color w:val="000000"/>
          <w:szCs w:val="28"/>
        </w:rPr>
        <w:t>го</w:t>
      </w:r>
      <w:r w:rsidR="002D6C86" w:rsidRPr="000A5073">
        <w:rPr>
          <w:color w:val="000000"/>
          <w:szCs w:val="28"/>
        </w:rPr>
        <w:t xml:space="preserve"> распоряжени</w:t>
      </w:r>
      <w:r w:rsidR="00975922" w:rsidRPr="000A5073">
        <w:rPr>
          <w:color w:val="000000"/>
          <w:szCs w:val="28"/>
        </w:rPr>
        <w:t>я</w:t>
      </w:r>
      <w:r w:rsidR="00F2642C" w:rsidRPr="000A5073">
        <w:rPr>
          <w:color w:val="000000"/>
          <w:szCs w:val="28"/>
        </w:rPr>
        <w:br/>
      </w:r>
      <w:r w:rsidR="002D6C86" w:rsidRPr="000A5073">
        <w:rPr>
          <w:color w:val="000000"/>
          <w:szCs w:val="28"/>
        </w:rPr>
        <w:t xml:space="preserve">на официальном сайте </w:t>
      </w:r>
      <w:r w:rsidR="00975922" w:rsidRPr="000A5073">
        <w:rPr>
          <w:color w:val="000000"/>
          <w:szCs w:val="28"/>
        </w:rPr>
        <w:t>Прав</w:t>
      </w:r>
      <w:r w:rsidR="00253C15" w:rsidRPr="000A5073">
        <w:rPr>
          <w:color w:val="000000"/>
          <w:szCs w:val="28"/>
        </w:rPr>
        <w:t>ительства Нижегородской области</w:t>
      </w:r>
      <w:r w:rsidR="00F2642C" w:rsidRPr="000A5073">
        <w:rPr>
          <w:color w:val="000000"/>
          <w:szCs w:val="28"/>
        </w:rPr>
        <w:br/>
      </w:r>
      <w:r w:rsidR="002D6C86" w:rsidRPr="000A5073">
        <w:rPr>
          <w:color w:val="000000"/>
          <w:szCs w:val="28"/>
        </w:rPr>
        <w:t>в информаци</w:t>
      </w:r>
      <w:r w:rsidR="00CB1996" w:rsidRPr="000A5073">
        <w:rPr>
          <w:color w:val="000000"/>
          <w:szCs w:val="28"/>
        </w:rPr>
        <w:t xml:space="preserve">онно-телекоммуникационной сети </w:t>
      </w:r>
      <w:r w:rsidR="00F24164" w:rsidRPr="000A5073">
        <w:rPr>
          <w:color w:val="000000"/>
          <w:szCs w:val="28"/>
        </w:rPr>
        <w:t>«</w:t>
      </w:r>
      <w:r w:rsidR="002D6C86" w:rsidRPr="000A5073">
        <w:rPr>
          <w:color w:val="000000"/>
          <w:szCs w:val="28"/>
        </w:rPr>
        <w:t>Интернет</w:t>
      </w:r>
      <w:r w:rsidR="00F24164" w:rsidRPr="000A5073">
        <w:rPr>
          <w:color w:val="000000"/>
          <w:szCs w:val="28"/>
        </w:rPr>
        <w:t>»</w:t>
      </w:r>
      <w:r w:rsidR="00085991" w:rsidRPr="000A5073">
        <w:rPr>
          <w:color w:val="000000"/>
          <w:szCs w:val="28"/>
        </w:rPr>
        <w:t>.</w:t>
      </w:r>
    </w:p>
    <w:p w14:paraId="01A4A0CB" w14:textId="77777777" w:rsidR="003D4938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2</w:t>
      </w:r>
      <w:r w:rsidR="00975922" w:rsidRPr="000A5073">
        <w:rPr>
          <w:color w:val="000000"/>
          <w:szCs w:val="28"/>
        </w:rPr>
        <w:t>.</w:t>
      </w:r>
      <w:r w:rsidR="002D6C86" w:rsidRPr="000A5073">
        <w:rPr>
          <w:color w:val="000000"/>
          <w:szCs w:val="28"/>
        </w:rPr>
        <w:t>2.</w:t>
      </w:r>
      <w:r w:rsidR="00F2642C" w:rsidRPr="000A5073">
        <w:rPr>
          <w:color w:val="000000"/>
          <w:szCs w:val="28"/>
        </w:rPr>
        <w:t> </w:t>
      </w:r>
      <w:r w:rsidR="00085991" w:rsidRPr="000A5073">
        <w:rPr>
          <w:color w:val="000000"/>
          <w:szCs w:val="28"/>
        </w:rPr>
        <w:t>Обеспечить о</w:t>
      </w:r>
      <w:r w:rsidR="008B4987" w:rsidRPr="000A5073">
        <w:rPr>
          <w:color w:val="000000"/>
          <w:szCs w:val="28"/>
        </w:rPr>
        <w:t>публикование</w:t>
      </w:r>
      <w:r w:rsidR="00866410" w:rsidRPr="000A5073">
        <w:rPr>
          <w:color w:val="000000"/>
          <w:szCs w:val="28"/>
        </w:rPr>
        <w:t xml:space="preserve"> </w:t>
      </w:r>
      <w:r w:rsidR="002D6C86" w:rsidRPr="000A5073">
        <w:rPr>
          <w:color w:val="000000"/>
          <w:szCs w:val="28"/>
        </w:rPr>
        <w:t>настояще</w:t>
      </w:r>
      <w:r w:rsidR="008B4987" w:rsidRPr="000A5073">
        <w:rPr>
          <w:color w:val="000000"/>
          <w:szCs w:val="28"/>
        </w:rPr>
        <w:t>го</w:t>
      </w:r>
      <w:r w:rsidR="002D6C86" w:rsidRPr="000A5073">
        <w:rPr>
          <w:color w:val="000000"/>
          <w:szCs w:val="28"/>
        </w:rPr>
        <w:t xml:space="preserve"> распоряжени</w:t>
      </w:r>
      <w:r w:rsidR="008B4987" w:rsidRPr="000A5073">
        <w:rPr>
          <w:color w:val="000000"/>
          <w:szCs w:val="28"/>
        </w:rPr>
        <w:t>я</w:t>
      </w:r>
      <w:r w:rsidR="002D6C86" w:rsidRPr="000A5073">
        <w:rPr>
          <w:color w:val="000000"/>
          <w:szCs w:val="28"/>
        </w:rPr>
        <w:t xml:space="preserve"> в порядке, установленном для официального опубликования (обнародования) муниципальных правовых актов </w:t>
      </w:r>
      <w:r w:rsidR="001A26E8" w:rsidRPr="000A5073">
        <w:rPr>
          <w:color w:val="000000"/>
          <w:szCs w:val="28"/>
        </w:rPr>
        <w:t>Уставом города Нижнего Новгорода, утвержденным постановлением Городской Думы города Нижнего Новгорода от 23 ноября 2005 г. №</w:t>
      </w:r>
      <w:r w:rsidR="00F2642C" w:rsidRPr="000A5073">
        <w:rPr>
          <w:color w:val="000000"/>
          <w:szCs w:val="28"/>
        </w:rPr>
        <w:t> </w:t>
      </w:r>
      <w:r w:rsidR="001A26E8" w:rsidRPr="000A5073">
        <w:rPr>
          <w:color w:val="000000"/>
          <w:szCs w:val="28"/>
        </w:rPr>
        <w:t>91</w:t>
      </w:r>
      <w:r w:rsidR="000518A6" w:rsidRPr="000A5073">
        <w:rPr>
          <w:color w:val="000000"/>
          <w:szCs w:val="28"/>
        </w:rPr>
        <w:t>.</w:t>
      </w:r>
    </w:p>
    <w:p w14:paraId="01A4A0CC" w14:textId="77777777" w:rsidR="002D6C86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2</w:t>
      </w:r>
      <w:r w:rsidR="0032406F" w:rsidRPr="000A5073">
        <w:rPr>
          <w:color w:val="000000"/>
          <w:szCs w:val="28"/>
        </w:rPr>
        <w:t>.</w:t>
      </w:r>
      <w:r w:rsidR="002D6C86" w:rsidRPr="000A5073">
        <w:rPr>
          <w:color w:val="000000"/>
          <w:szCs w:val="28"/>
        </w:rPr>
        <w:t>3.</w:t>
      </w:r>
      <w:r w:rsidR="00F2642C" w:rsidRPr="000A5073">
        <w:rPr>
          <w:color w:val="000000"/>
          <w:szCs w:val="28"/>
        </w:rPr>
        <w:t> </w:t>
      </w:r>
      <w:r w:rsidR="002D6C86" w:rsidRPr="000A5073">
        <w:rPr>
          <w:color w:val="000000"/>
          <w:szCs w:val="28"/>
        </w:rPr>
        <w:t>Направить копию настоящего распоряжения:</w:t>
      </w:r>
    </w:p>
    <w:p w14:paraId="01A4A0CD" w14:textId="77777777" w:rsidR="002D6C86" w:rsidRPr="000A5073" w:rsidRDefault="008B4987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-</w:t>
      </w:r>
      <w:r w:rsidR="00F2642C" w:rsidRPr="000A5073">
        <w:rPr>
          <w:color w:val="000000"/>
        </w:rPr>
        <w:t> </w:t>
      </w:r>
      <w:r w:rsidRPr="000A5073">
        <w:rPr>
          <w:color w:val="000000"/>
          <w:szCs w:val="28"/>
        </w:rPr>
        <w:t>правообладател</w:t>
      </w:r>
      <w:r w:rsidR="00B93552" w:rsidRPr="000A5073">
        <w:rPr>
          <w:color w:val="000000"/>
          <w:szCs w:val="28"/>
        </w:rPr>
        <w:t>ям</w:t>
      </w:r>
      <w:r w:rsidR="0032406F" w:rsidRPr="000A5073">
        <w:rPr>
          <w:color w:val="000000"/>
          <w:szCs w:val="28"/>
        </w:rPr>
        <w:t xml:space="preserve"> </w:t>
      </w:r>
      <w:r w:rsidR="00410860" w:rsidRPr="000A5073">
        <w:rPr>
          <w:color w:val="000000"/>
          <w:szCs w:val="28"/>
        </w:rPr>
        <w:t>земельн</w:t>
      </w:r>
      <w:r w:rsidR="00734ED3">
        <w:rPr>
          <w:color w:val="000000"/>
          <w:szCs w:val="28"/>
        </w:rPr>
        <w:t>ого</w:t>
      </w:r>
      <w:r w:rsidR="00410860" w:rsidRPr="000A5073">
        <w:rPr>
          <w:color w:val="000000"/>
          <w:szCs w:val="28"/>
        </w:rPr>
        <w:t xml:space="preserve"> участк</w:t>
      </w:r>
      <w:r w:rsidR="00734ED3">
        <w:rPr>
          <w:color w:val="000000"/>
          <w:szCs w:val="28"/>
        </w:rPr>
        <w:t>а</w:t>
      </w:r>
      <w:r w:rsidR="00410860" w:rsidRPr="000A5073">
        <w:rPr>
          <w:color w:val="000000"/>
          <w:szCs w:val="28"/>
        </w:rPr>
        <w:t>, указанн</w:t>
      </w:r>
      <w:r w:rsidR="00734ED3">
        <w:rPr>
          <w:color w:val="000000"/>
          <w:szCs w:val="28"/>
        </w:rPr>
        <w:t>ого</w:t>
      </w:r>
      <w:r w:rsidR="00043853" w:rsidRPr="000A5073">
        <w:rPr>
          <w:color w:val="000000"/>
          <w:szCs w:val="28"/>
        </w:rPr>
        <w:t xml:space="preserve"> в пункте</w:t>
      </w:r>
      <w:r w:rsidR="002D6C86" w:rsidRPr="000A5073">
        <w:rPr>
          <w:color w:val="000000"/>
          <w:szCs w:val="28"/>
        </w:rPr>
        <w:t xml:space="preserve"> 1 настоящего распоряжения;</w:t>
      </w:r>
    </w:p>
    <w:p w14:paraId="01A4A0CE" w14:textId="77777777" w:rsidR="002D6C86" w:rsidRPr="000A5073" w:rsidRDefault="002D6C86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-</w:t>
      </w:r>
      <w:r w:rsidR="00F2642C" w:rsidRPr="000A5073">
        <w:rPr>
          <w:color w:val="000000"/>
          <w:szCs w:val="28"/>
        </w:rPr>
        <w:t> </w:t>
      </w:r>
      <w:r w:rsidRPr="000A5073">
        <w:rPr>
          <w:color w:val="000000"/>
          <w:szCs w:val="28"/>
        </w:rPr>
        <w:t xml:space="preserve">в </w:t>
      </w:r>
      <w:r w:rsidR="00562A33" w:rsidRPr="000A5073">
        <w:rPr>
          <w:color w:val="000000"/>
          <w:szCs w:val="28"/>
        </w:rPr>
        <w:t>У</w:t>
      </w:r>
      <w:r w:rsidRPr="000A5073">
        <w:rPr>
          <w:color w:val="000000"/>
          <w:szCs w:val="28"/>
        </w:rPr>
        <w:t>правление Федеральной службы государственной регистрации, кадастра и картографии по Нижегородской области;</w:t>
      </w:r>
    </w:p>
    <w:p w14:paraId="01A4A0CF" w14:textId="77777777" w:rsidR="002D6C86" w:rsidRPr="000A5073" w:rsidRDefault="00C91769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-</w:t>
      </w:r>
      <w:r w:rsidR="00F2642C" w:rsidRPr="000A5073">
        <w:rPr>
          <w:color w:val="000000"/>
          <w:szCs w:val="28"/>
        </w:rPr>
        <w:t> </w:t>
      </w:r>
      <w:r w:rsidR="002D6C86" w:rsidRPr="000A5073">
        <w:rPr>
          <w:color w:val="000000"/>
          <w:szCs w:val="28"/>
        </w:rPr>
        <w:t xml:space="preserve">ГКУ НО </w:t>
      </w:r>
      <w:r w:rsidR="00F24164" w:rsidRPr="000A5073">
        <w:rPr>
          <w:color w:val="000000"/>
          <w:szCs w:val="28"/>
        </w:rPr>
        <w:t>«</w:t>
      </w:r>
      <w:r w:rsidR="002D6C86" w:rsidRPr="000A5073">
        <w:rPr>
          <w:color w:val="000000"/>
          <w:szCs w:val="28"/>
        </w:rPr>
        <w:t>ГУАД</w:t>
      </w:r>
      <w:r w:rsidR="00F24164" w:rsidRPr="000A5073">
        <w:rPr>
          <w:color w:val="000000"/>
          <w:szCs w:val="28"/>
        </w:rPr>
        <w:t>»</w:t>
      </w:r>
      <w:r w:rsidR="002D6C86" w:rsidRPr="000A5073">
        <w:rPr>
          <w:color w:val="000000"/>
          <w:szCs w:val="28"/>
        </w:rPr>
        <w:t>.</w:t>
      </w:r>
    </w:p>
    <w:p w14:paraId="01A4A0D0" w14:textId="77777777" w:rsidR="002D6C86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3</w:t>
      </w:r>
      <w:r w:rsidR="0032406F" w:rsidRPr="000A5073">
        <w:rPr>
          <w:color w:val="000000"/>
          <w:szCs w:val="28"/>
        </w:rPr>
        <w:t>.</w:t>
      </w:r>
      <w:r w:rsidR="00F2642C" w:rsidRPr="000A5073">
        <w:rPr>
          <w:color w:val="000000"/>
          <w:szCs w:val="28"/>
        </w:rPr>
        <w:t> </w:t>
      </w:r>
      <w:r w:rsidR="0032406F" w:rsidRPr="000A5073">
        <w:rPr>
          <w:color w:val="000000"/>
          <w:szCs w:val="28"/>
        </w:rPr>
        <w:t xml:space="preserve">Рекомендовать </w:t>
      </w:r>
      <w:r w:rsidR="002D6C86" w:rsidRPr="000A5073">
        <w:rPr>
          <w:color w:val="000000"/>
          <w:szCs w:val="28"/>
        </w:rPr>
        <w:t xml:space="preserve">ГКУ НО </w:t>
      </w:r>
      <w:r w:rsidR="00F24164" w:rsidRPr="000A5073">
        <w:rPr>
          <w:color w:val="000000"/>
          <w:szCs w:val="28"/>
        </w:rPr>
        <w:t>«</w:t>
      </w:r>
      <w:r w:rsidR="002D6C86" w:rsidRPr="000A5073">
        <w:rPr>
          <w:color w:val="000000"/>
          <w:szCs w:val="28"/>
        </w:rPr>
        <w:t>ГУАД</w:t>
      </w:r>
      <w:r w:rsidR="00F24164" w:rsidRPr="000A5073">
        <w:rPr>
          <w:color w:val="000000"/>
          <w:szCs w:val="28"/>
        </w:rPr>
        <w:t>»</w:t>
      </w:r>
      <w:r w:rsidR="002D6C86" w:rsidRPr="000A5073">
        <w:rPr>
          <w:color w:val="000000"/>
          <w:szCs w:val="28"/>
        </w:rPr>
        <w:t>:</w:t>
      </w:r>
    </w:p>
    <w:p w14:paraId="01A4A0D1" w14:textId="77777777" w:rsidR="002D6C86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3</w:t>
      </w:r>
      <w:r w:rsidR="002D6C86" w:rsidRPr="000A5073">
        <w:rPr>
          <w:color w:val="000000"/>
          <w:szCs w:val="28"/>
        </w:rPr>
        <w:t>.1</w:t>
      </w:r>
      <w:r w:rsidR="003766E2" w:rsidRPr="000A5073">
        <w:rPr>
          <w:color w:val="000000"/>
          <w:szCs w:val="28"/>
        </w:rPr>
        <w:t>.</w:t>
      </w:r>
      <w:r w:rsidR="00F2642C" w:rsidRPr="000A5073">
        <w:rPr>
          <w:color w:val="000000"/>
          <w:szCs w:val="28"/>
        </w:rPr>
        <w:t> </w:t>
      </w:r>
      <w:r w:rsidR="002D6C86" w:rsidRPr="000A5073">
        <w:rPr>
          <w:color w:val="000000"/>
          <w:szCs w:val="28"/>
        </w:rPr>
        <w:t>Определить размер возмещения за изымаемы</w:t>
      </w:r>
      <w:r w:rsidR="00734ED3">
        <w:rPr>
          <w:color w:val="000000"/>
          <w:szCs w:val="28"/>
        </w:rPr>
        <w:t>й</w:t>
      </w:r>
      <w:r w:rsidR="002D6C86" w:rsidRPr="000A5073">
        <w:rPr>
          <w:color w:val="000000"/>
          <w:szCs w:val="28"/>
        </w:rPr>
        <w:t xml:space="preserve"> земельны</w:t>
      </w:r>
      <w:r w:rsidR="00734ED3">
        <w:rPr>
          <w:color w:val="000000"/>
          <w:szCs w:val="28"/>
        </w:rPr>
        <w:t>й</w:t>
      </w:r>
      <w:r w:rsidR="002D6C86" w:rsidRPr="000A5073">
        <w:rPr>
          <w:color w:val="000000"/>
          <w:szCs w:val="28"/>
        </w:rPr>
        <w:t xml:space="preserve"> участ</w:t>
      </w:r>
      <w:r w:rsidR="00734ED3">
        <w:rPr>
          <w:color w:val="000000"/>
          <w:szCs w:val="28"/>
        </w:rPr>
        <w:t>о</w:t>
      </w:r>
      <w:r w:rsidR="00114FBF" w:rsidRPr="000A5073">
        <w:rPr>
          <w:color w:val="000000"/>
          <w:szCs w:val="28"/>
        </w:rPr>
        <w:t>к</w:t>
      </w:r>
      <w:r w:rsidR="00C91769" w:rsidRPr="000A5073">
        <w:rPr>
          <w:color w:val="000000"/>
          <w:szCs w:val="28"/>
        </w:rPr>
        <w:t xml:space="preserve">, </w:t>
      </w:r>
      <w:r w:rsidR="002D6C86" w:rsidRPr="000A5073">
        <w:rPr>
          <w:color w:val="000000"/>
          <w:szCs w:val="28"/>
        </w:rPr>
        <w:t>указанны</w:t>
      </w:r>
      <w:r w:rsidR="00734ED3">
        <w:rPr>
          <w:color w:val="000000"/>
          <w:szCs w:val="28"/>
        </w:rPr>
        <w:t>й</w:t>
      </w:r>
      <w:r w:rsidR="002D6C86" w:rsidRPr="000A5073">
        <w:rPr>
          <w:color w:val="000000"/>
          <w:szCs w:val="28"/>
        </w:rPr>
        <w:t xml:space="preserve"> в </w:t>
      </w:r>
      <w:r w:rsidR="00496E7C" w:rsidRPr="000A5073">
        <w:rPr>
          <w:color w:val="000000"/>
          <w:szCs w:val="28"/>
        </w:rPr>
        <w:t>пункт</w:t>
      </w:r>
      <w:r w:rsidR="00FA4A7E" w:rsidRPr="000A5073">
        <w:rPr>
          <w:color w:val="000000"/>
          <w:szCs w:val="28"/>
        </w:rPr>
        <w:t>е</w:t>
      </w:r>
      <w:r w:rsidR="00496E7C" w:rsidRPr="000A5073">
        <w:rPr>
          <w:color w:val="000000"/>
          <w:szCs w:val="28"/>
        </w:rPr>
        <w:t xml:space="preserve"> 1</w:t>
      </w:r>
      <w:r w:rsidR="000B505B" w:rsidRPr="000A5073">
        <w:rPr>
          <w:color w:val="000000"/>
          <w:szCs w:val="28"/>
        </w:rPr>
        <w:t xml:space="preserve"> настоящего распоряжения</w:t>
      </w:r>
      <w:r w:rsidR="006D28BC">
        <w:rPr>
          <w:color w:val="000000"/>
          <w:szCs w:val="28"/>
        </w:rPr>
        <w:t>,</w:t>
      </w:r>
      <w:r w:rsidR="002D6C86" w:rsidRPr="000A5073">
        <w:rPr>
          <w:color w:val="000000"/>
          <w:szCs w:val="28"/>
        </w:rPr>
        <w:t xml:space="preserve"> </w:t>
      </w:r>
      <w:r w:rsidR="00253C15" w:rsidRPr="000A5073">
        <w:rPr>
          <w:color w:val="000000"/>
          <w:szCs w:val="28"/>
        </w:rPr>
        <w:t>в соответствии</w:t>
      </w:r>
      <w:r w:rsidR="006D28BC">
        <w:rPr>
          <w:color w:val="000000"/>
          <w:szCs w:val="28"/>
        </w:rPr>
        <w:br/>
      </w:r>
      <w:r w:rsidR="00B207AE" w:rsidRPr="000A5073">
        <w:rPr>
          <w:color w:val="000000"/>
          <w:szCs w:val="28"/>
        </w:rPr>
        <w:lastRenderedPageBreak/>
        <w:t>с Федераль</w:t>
      </w:r>
      <w:r w:rsidR="00085D72" w:rsidRPr="000A5073">
        <w:rPr>
          <w:color w:val="000000"/>
          <w:szCs w:val="28"/>
        </w:rPr>
        <w:t>ным законом от 29 июля 1998</w:t>
      </w:r>
      <w:r w:rsidR="00F2642C" w:rsidRPr="000A5073">
        <w:rPr>
          <w:color w:val="000000"/>
          <w:szCs w:val="28"/>
        </w:rPr>
        <w:t> </w:t>
      </w:r>
      <w:r w:rsidR="00085D72" w:rsidRPr="000A5073">
        <w:rPr>
          <w:color w:val="000000"/>
          <w:szCs w:val="28"/>
        </w:rPr>
        <w:t>г.</w:t>
      </w:r>
      <w:r w:rsidR="00B207AE" w:rsidRPr="000A5073">
        <w:rPr>
          <w:color w:val="000000"/>
          <w:szCs w:val="28"/>
        </w:rPr>
        <w:t xml:space="preserve"> №</w:t>
      </w:r>
      <w:r w:rsidR="00F2642C" w:rsidRPr="000A5073">
        <w:rPr>
          <w:color w:val="000000"/>
          <w:szCs w:val="28"/>
        </w:rPr>
        <w:t> </w:t>
      </w:r>
      <w:r w:rsidR="00B207AE" w:rsidRPr="000A5073">
        <w:rPr>
          <w:color w:val="000000"/>
          <w:szCs w:val="28"/>
        </w:rPr>
        <w:t xml:space="preserve">135-ФЗ </w:t>
      </w:r>
      <w:r w:rsidR="00F24164" w:rsidRPr="000A5073">
        <w:rPr>
          <w:color w:val="000000"/>
          <w:szCs w:val="28"/>
        </w:rPr>
        <w:t>«</w:t>
      </w:r>
      <w:r w:rsidR="00B207AE" w:rsidRPr="000A5073">
        <w:rPr>
          <w:color w:val="000000"/>
          <w:szCs w:val="28"/>
        </w:rPr>
        <w:t>Об оценочной деятельности в Российской Федерации</w:t>
      </w:r>
      <w:r w:rsidR="00F24164" w:rsidRPr="000A5073">
        <w:rPr>
          <w:color w:val="000000"/>
          <w:szCs w:val="28"/>
        </w:rPr>
        <w:t>»</w:t>
      </w:r>
      <w:r w:rsidR="00B207AE" w:rsidRPr="000A5073">
        <w:rPr>
          <w:color w:val="000000"/>
          <w:szCs w:val="28"/>
        </w:rPr>
        <w:t>.</w:t>
      </w:r>
    </w:p>
    <w:p w14:paraId="01A4A0D2" w14:textId="77777777" w:rsidR="002D6C86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3</w:t>
      </w:r>
      <w:r w:rsidR="002D6C86" w:rsidRPr="000A5073">
        <w:rPr>
          <w:color w:val="000000"/>
          <w:szCs w:val="28"/>
        </w:rPr>
        <w:t>.</w:t>
      </w:r>
      <w:r w:rsidR="003766E2" w:rsidRPr="000A5073">
        <w:rPr>
          <w:color w:val="000000"/>
          <w:szCs w:val="28"/>
        </w:rPr>
        <w:t>2</w:t>
      </w:r>
      <w:r w:rsidR="002D6C86" w:rsidRPr="000A5073">
        <w:rPr>
          <w:color w:val="000000"/>
          <w:szCs w:val="28"/>
        </w:rPr>
        <w:t>.</w:t>
      </w:r>
      <w:r w:rsidR="00F2642C" w:rsidRPr="000A5073">
        <w:rPr>
          <w:color w:val="000000"/>
          <w:szCs w:val="28"/>
        </w:rPr>
        <w:t> </w:t>
      </w:r>
      <w:r w:rsidR="002D6C86" w:rsidRPr="000A5073">
        <w:rPr>
          <w:color w:val="000000"/>
          <w:szCs w:val="28"/>
        </w:rPr>
        <w:t>Провес</w:t>
      </w:r>
      <w:r w:rsidR="00410860" w:rsidRPr="000A5073">
        <w:rPr>
          <w:color w:val="000000"/>
          <w:szCs w:val="28"/>
        </w:rPr>
        <w:t>т</w:t>
      </w:r>
      <w:r w:rsidR="008B4987" w:rsidRPr="000A5073">
        <w:rPr>
          <w:color w:val="000000"/>
          <w:szCs w:val="28"/>
        </w:rPr>
        <w:t>и переговоры с правообладател</w:t>
      </w:r>
      <w:r w:rsidR="0026696A" w:rsidRPr="000A5073">
        <w:rPr>
          <w:color w:val="000000"/>
          <w:szCs w:val="28"/>
        </w:rPr>
        <w:t>ями</w:t>
      </w:r>
      <w:r w:rsidR="002D6C86" w:rsidRPr="000A5073">
        <w:rPr>
          <w:color w:val="000000"/>
          <w:szCs w:val="28"/>
        </w:rPr>
        <w:t xml:space="preserve"> </w:t>
      </w:r>
      <w:r w:rsidR="00734ED3">
        <w:rPr>
          <w:color w:val="000000"/>
          <w:szCs w:val="28"/>
        </w:rPr>
        <w:t xml:space="preserve">изымаемого </w:t>
      </w:r>
      <w:r w:rsidR="00734ED3" w:rsidRPr="000A5073">
        <w:rPr>
          <w:color w:val="000000"/>
          <w:szCs w:val="28"/>
        </w:rPr>
        <w:t>земельн</w:t>
      </w:r>
      <w:r w:rsidR="00734ED3">
        <w:rPr>
          <w:color w:val="000000"/>
          <w:szCs w:val="28"/>
        </w:rPr>
        <w:t>ого</w:t>
      </w:r>
      <w:r w:rsidR="00734ED3" w:rsidRPr="000A5073">
        <w:rPr>
          <w:color w:val="000000"/>
          <w:szCs w:val="28"/>
        </w:rPr>
        <w:t xml:space="preserve"> участк</w:t>
      </w:r>
      <w:r w:rsidR="00734ED3">
        <w:rPr>
          <w:color w:val="000000"/>
          <w:szCs w:val="28"/>
        </w:rPr>
        <w:t>а</w:t>
      </w:r>
      <w:r w:rsidR="00734ED3" w:rsidRPr="000A5073">
        <w:rPr>
          <w:color w:val="000000"/>
          <w:szCs w:val="28"/>
        </w:rPr>
        <w:t>, указанн</w:t>
      </w:r>
      <w:r w:rsidR="00734ED3">
        <w:rPr>
          <w:color w:val="000000"/>
          <w:szCs w:val="28"/>
        </w:rPr>
        <w:t>ого</w:t>
      </w:r>
      <w:r w:rsidR="00AA581E" w:rsidRPr="000A5073">
        <w:rPr>
          <w:color w:val="000000"/>
          <w:szCs w:val="28"/>
        </w:rPr>
        <w:t xml:space="preserve"> </w:t>
      </w:r>
      <w:r w:rsidR="002D6C86" w:rsidRPr="000A5073">
        <w:rPr>
          <w:color w:val="000000"/>
          <w:szCs w:val="28"/>
        </w:rPr>
        <w:t xml:space="preserve">в </w:t>
      </w:r>
      <w:r w:rsidR="00FA4A7E" w:rsidRPr="000A5073">
        <w:rPr>
          <w:color w:val="000000"/>
          <w:szCs w:val="28"/>
        </w:rPr>
        <w:t>пункте 1</w:t>
      </w:r>
      <w:r w:rsidR="001A26E8" w:rsidRPr="000A5073">
        <w:rPr>
          <w:color w:val="000000"/>
          <w:szCs w:val="28"/>
        </w:rPr>
        <w:t xml:space="preserve"> </w:t>
      </w:r>
      <w:r w:rsidR="002D6C86" w:rsidRPr="000A5073">
        <w:rPr>
          <w:color w:val="000000"/>
          <w:szCs w:val="28"/>
        </w:rPr>
        <w:t>настоящего распоряжения.</w:t>
      </w:r>
    </w:p>
    <w:p w14:paraId="01A4A0D3" w14:textId="77777777" w:rsidR="002D6C86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3</w:t>
      </w:r>
      <w:r w:rsidR="002D6C86" w:rsidRPr="000A5073">
        <w:rPr>
          <w:color w:val="000000"/>
          <w:szCs w:val="28"/>
        </w:rPr>
        <w:t>.</w:t>
      </w:r>
      <w:r w:rsidR="003766E2" w:rsidRPr="000A5073">
        <w:rPr>
          <w:color w:val="000000"/>
          <w:szCs w:val="28"/>
        </w:rPr>
        <w:t>3</w:t>
      </w:r>
      <w:r w:rsidR="00F2642C" w:rsidRPr="000A5073">
        <w:rPr>
          <w:color w:val="000000"/>
          <w:szCs w:val="28"/>
        </w:rPr>
        <w:t>. </w:t>
      </w:r>
      <w:r w:rsidR="002D6C86" w:rsidRPr="000A5073">
        <w:rPr>
          <w:color w:val="000000"/>
          <w:szCs w:val="28"/>
        </w:rPr>
        <w:t xml:space="preserve">Совместно с министерством </w:t>
      </w:r>
      <w:r w:rsidR="003766E2" w:rsidRPr="000A5073">
        <w:rPr>
          <w:color w:val="000000"/>
          <w:szCs w:val="28"/>
        </w:rPr>
        <w:t xml:space="preserve">имущественных </w:t>
      </w:r>
      <w:r w:rsidR="003D4938" w:rsidRPr="000A5073">
        <w:rPr>
          <w:color w:val="000000"/>
          <w:szCs w:val="28"/>
        </w:rPr>
        <w:t xml:space="preserve">и земельных </w:t>
      </w:r>
      <w:r w:rsidR="003766E2" w:rsidRPr="000A5073">
        <w:rPr>
          <w:color w:val="000000"/>
          <w:szCs w:val="28"/>
        </w:rPr>
        <w:t xml:space="preserve">отношений </w:t>
      </w:r>
      <w:r w:rsidR="002D6C86" w:rsidRPr="000A5073">
        <w:rPr>
          <w:color w:val="000000"/>
          <w:szCs w:val="28"/>
        </w:rPr>
        <w:t>Нижегородской области подготовить проект</w:t>
      </w:r>
      <w:r w:rsidR="0026696A" w:rsidRPr="000A5073">
        <w:rPr>
          <w:color w:val="000000"/>
          <w:szCs w:val="28"/>
        </w:rPr>
        <w:t>ы</w:t>
      </w:r>
      <w:r w:rsidR="002D6C86" w:rsidRPr="000A5073">
        <w:rPr>
          <w:color w:val="000000"/>
          <w:szCs w:val="28"/>
        </w:rPr>
        <w:t xml:space="preserve"> соглашени</w:t>
      </w:r>
      <w:r w:rsidR="0026696A" w:rsidRPr="000A5073">
        <w:rPr>
          <w:color w:val="000000"/>
          <w:szCs w:val="28"/>
        </w:rPr>
        <w:t>й</w:t>
      </w:r>
      <w:r w:rsidR="00253C15" w:rsidRPr="000A5073">
        <w:rPr>
          <w:color w:val="000000"/>
          <w:szCs w:val="28"/>
        </w:rPr>
        <w:br/>
      </w:r>
      <w:r w:rsidR="002D6C86" w:rsidRPr="000A5073">
        <w:rPr>
          <w:color w:val="000000"/>
          <w:szCs w:val="28"/>
        </w:rPr>
        <w:t xml:space="preserve">об изъятии </w:t>
      </w:r>
      <w:r w:rsidR="00734ED3" w:rsidRPr="000A5073">
        <w:rPr>
          <w:color w:val="000000"/>
          <w:szCs w:val="28"/>
        </w:rPr>
        <w:t>земельн</w:t>
      </w:r>
      <w:r w:rsidR="00734ED3">
        <w:rPr>
          <w:color w:val="000000"/>
          <w:szCs w:val="28"/>
        </w:rPr>
        <w:t>ого</w:t>
      </w:r>
      <w:r w:rsidR="00734ED3" w:rsidRPr="000A5073">
        <w:rPr>
          <w:color w:val="000000"/>
          <w:szCs w:val="28"/>
        </w:rPr>
        <w:t xml:space="preserve"> участк</w:t>
      </w:r>
      <w:r w:rsidR="00734ED3">
        <w:rPr>
          <w:color w:val="000000"/>
          <w:szCs w:val="28"/>
        </w:rPr>
        <w:t>а</w:t>
      </w:r>
      <w:r w:rsidR="00734ED3" w:rsidRPr="000A5073">
        <w:rPr>
          <w:color w:val="000000"/>
          <w:szCs w:val="28"/>
        </w:rPr>
        <w:t>, указанн</w:t>
      </w:r>
      <w:r w:rsidR="00734ED3">
        <w:rPr>
          <w:color w:val="000000"/>
          <w:szCs w:val="28"/>
        </w:rPr>
        <w:t>ого</w:t>
      </w:r>
      <w:r w:rsidR="00734ED3" w:rsidRPr="000A5073">
        <w:rPr>
          <w:color w:val="000000"/>
          <w:szCs w:val="28"/>
        </w:rPr>
        <w:t xml:space="preserve"> </w:t>
      </w:r>
      <w:r w:rsidR="00FA4A7E" w:rsidRPr="000A5073">
        <w:rPr>
          <w:color w:val="000000"/>
          <w:szCs w:val="28"/>
        </w:rPr>
        <w:t>в пункте 1</w:t>
      </w:r>
      <w:r w:rsidR="001A26E8" w:rsidRPr="000A5073">
        <w:rPr>
          <w:color w:val="000000"/>
          <w:szCs w:val="28"/>
        </w:rPr>
        <w:t xml:space="preserve"> </w:t>
      </w:r>
      <w:r w:rsidR="002D6C86" w:rsidRPr="000A5073">
        <w:rPr>
          <w:color w:val="000000"/>
          <w:szCs w:val="28"/>
        </w:rPr>
        <w:t>настоящего распоряжения.</w:t>
      </w:r>
    </w:p>
    <w:p w14:paraId="01A4A0D4" w14:textId="77777777" w:rsidR="002D6C86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3</w:t>
      </w:r>
      <w:r w:rsidR="002D6C86" w:rsidRPr="000A5073">
        <w:rPr>
          <w:color w:val="000000"/>
          <w:szCs w:val="28"/>
        </w:rPr>
        <w:t>.</w:t>
      </w:r>
      <w:r w:rsidR="003766E2" w:rsidRPr="000A5073">
        <w:rPr>
          <w:color w:val="000000"/>
          <w:szCs w:val="28"/>
        </w:rPr>
        <w:t>4</w:t>
      </w:r>
      <w:r w:rsidR="002D6C86" w:rsidRPr="000A5073">
        <w:rPr>
          <w:color w:val="000000"/>
          <w:szCs w:val="28"/>
        </w:rPr>
        <w:t>.</w:t>
      </w:r>
      <w:r w:rsidR="00F2642C" w:rsidRPr="000A5073">
        <w:rPr>
          <w:color w:val="000000"/>
          <w:szCs w:val="28"/>
        </w:rPr>
        <w:t> </w:t>
      </w:r>
      <w:r w:rsidR="002D6C86" w:rsidRPr="000A5073">
        <w:rPr>
          <w:color w:val="000000"/>
          <w:szCs w:val="28"/>
        </w:rPr>
        <w:t>Направить проект</w:t>
      </w:r>
      <w:r w:rsidR="0026696A" w:rsidRPr="000A5073">
        <w:rPr>
          <w:color w:val="000000"/>
          <w:szCs w:val="28"/>
        </w:rPr>
        <w:t>ы</w:t>
      </w:r>
      <w:r w:rsidR="002D6C86" w:rsidRPr="000A5073">
        <w:rPr>
          <w:color w:val="000000"/>
          <w:szCs w:val="28"/>
        </w:rPr>
        <w:t xml:space="preserve"> соглашени</w:t>
      </w:r>
      <w:r w:rsidR="0026696A" w:rsidRPr="000A5073">
        <w:rPr>
          <w:color w:val="000000"/>
          <w:szCs w:val="28"/>
        </w:rPr>
        <w:t>й</w:t>
      </w:r>
      <w:r w:rsidR="006E3B88" w:rsidRPr="000A5073">
        <w:rPr>
          <w:color w:val="000000"/>
          <w:szCs w:val="28"/>
        </w:rPr>
        <w:t xml:space="preserve"> об </w:t>
      </w:r>
      <w:r w:rsidR="002D6C86" w:rsidRPr="000A5073">
        <w:rPr>
          <w:color w:val="000000"/>
          <w:szCs w:val="28"/>
        </w:rPr>
        <w:t xml:space="preserve">изъятии </w:t>
      </w:r>
      <w:r w:rsidR="00734ED3" w:rsidRPr="000A5073">
        <w:rPr>
          <w:color w:val="000000"/>
          <w:szCs w:val="28"/>
        </w:rPr>
        <w:t>земельн</w:t>
      </w:r>
      <w:r w:rsidR="00734ED3">
        <w:rPr>
          <w:color w:val="000000"/>
          <w:szCs w:val="28"/>
        </w:rPr>
        <w:t>ого</w:t>
      </w:r>
      <w:r w:rsidR="00734ED3" w:rsidRPr="000A5073">
        <w:rPr>
          <w:color w:val="000000"/>
          <w:szCs w:val="28"/>
        </w:rPr>
        <w:t xml:space="preserve"> участк</w:t>
      </w:r>
      <w:r w:rsidR="00734ED3">
        <w:rPr>
          <w:color w:val="000000"/>
          <w:szCs w:val="28"/>
        </w:rPr>
        <w:t>а</w:t>
      </w:r>
      <w:r w:rsidR="00734ED3" w:rsidRPr="000A5073">
        <w:rPr>
          <w:color w:val="000000"/>
          <w:szCs w:val="28"/>
        </w:rPr>
        <w:t>, указанн</w:t>
      </w:r>
      <w:r w:rsidR="00734ED3">
        <w:rPr>
          <w:color w:val="000000"/>
          <w:szCs w:val="28"/>
        </w:rPr>
        <w:t>ого</w:t>
      </w:r>
      <w:r w:rsidR="002D6C86" w:rsidRPr="000A5073">
        <w:rPr>
          <w:color w:val="000000"/>
          <w:szCs w:val="28"/>
        </w:rPr>
        <w:t xml:space="preserve"> в </w:t>
      </w:r>
      <w:r w:rsidR="00FA4A7E" w:rsidRPr="000A5073">
        <w:rPr>
          <w:color w:val="000000"/>
          <w:szCs w:val="28"/>
        </w:rPr>
        <w:t>пункте 1</w:t>
      </w:r>
      <w:r w:rsidR="001A26E8" w:rsidRPr="000A5073">
        <w:rPr>
          <w:color w:val="000000"/>
          <w:szCs w:val="28"/>
        </w:rPr>
        <w:t xml:space="preserve"> </w:t>
      </w:r>
      <w:r w:rsidR="002D6C86" w:rsidRPr="000A5073">
        <w:rPr>
          <w:color w:val="000000"/>
          <w:szCs w:val="28"/>
        </w:rPr>
        <w:t>настоящего распоряжения, сторон</w:t>
      </w:r>
      <w:r w:rsidR="00AA581E" w:rsidRPr="000A5073">
        <w:rPr>
          <w:color w:val="000000"/>
          <w:szCs w:val="28"/>
        </w:rPr>
        <w:t>е</w:t>
      </w:r>
      <w:r w:rsidR="002D6C86" w:rsidRPr="000A5073">
        <w:rPr>
          <w:color w:val="000000"/>
          <w:szCs w:val="28"/>
        </w:rPr>
        <w:t xml:space="preserve"> соглашени</w:t>
      </w:r>
      <w:r w:rsidR="00AA581E" w:rsidRPr="000A5073">
        <w:rPr>
          <w:color w:val="000000"/>
          <w:szCs w:val="28"/>
        </w:rPr>
        <w:t>я</w:t>
      </w:r>
      <w:r w:rsidR="00253C15" w:rsidRPr="000A5073">
        <w:rPr>
          <w:color w:val="000000"/>
          <w:szCs w:val="28"/>
        </w:rPr>
        <w:br/>
      </w:r>
      <w:r w:rsidR="002D6C86" w:rsidRPr="000A5073">
        <w:rPr>
          <w:color w:val="000000"/>
          <w:szCs w:val="28"/>
        </w:rPr>
        <w:t>для подписания.</w:t>
      </w:r>
    </w:p>
    <w:p w14:paraId="01A4A0D5" w14:textId="77777777" w:rsidR="002D6C86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3</w:t>
      </w:r>
      <w:r w:rsidR="002D6C86" w:rsidRPr="000A5073">
        <w:rPr>
          <w:color w:val="000000"/>
          <w:szCs w:val="28"/>
        </w:rPr>
        <w:t>.</w:t>
      </w:r>
      <w:r w:rsidR="003766E2" w:rsidRPr="000A5073">
        <w:rPr>
          <w:color w:val="000000"/>
          <w:szCs w:val="28"/>
        </w:rPr>
        <w:t>5</w:t>
      </w:r>
      <w:r w:rsidR="00F2642C" w:rsidRPr="000A5073">
        <w:rPr>
          <w:color w:val="000000"/>
          <w:szCs w:val="28"/>
        </w:rPr>
        <w:t>. </w:t>
      </w:r>
      <w:r w:rsidR="002D6C86" w:rsidRPr="000A5073">
        <w:rPr>
          <w:color w:val="000000"/>
          <w:szCs w:val="28"/>
        </w:rPr>
        <w:t xml:space="preserve">Обратиться в суд с иском о принудительном изъятии </w:t>
      </w:r>
      <w:r w:rsidR="00734ED3" w:rsidRPr="000A5073">
        <w:rPr>
          <w:color w:val="000000"/>
          <w:szCs w:val="28"/>
        </w:rPr>
        <w:t>земельн</w:t>
      </w:r>
      <w:r w:rsidR="00734ED3">
        <w:rPr>
          <w:color w:val="000000"/>
          <w:szCs w:val="28"/>
        </w:rPr>
        <w:t>ого</w:t>
      </w:r>
      <w:r w:rsidR="00734ED3" w:rsidRPr="000A5073">
        <w:rPr>
          <w:color w:val="000000"/>
          <w:szCs w:val="28"/>
        </w:rPr>
        <w:t xml:space="preserve"> участк</w:t>
      </w:r>
      <w:r w:rsidR="00734ED3">
        <w:rPr>
          <w:color w:val="000000"/>
          <w:szCs w:val="28"/>
        </w:rPr>
        <w:t>а</w:t>
      </w:r>
      <w:r w:rsidR="00734ED3" w:rsidRPr="000A5073">
        <w:rPr>
          <w:color w:val="000000"/>
          <w:szCs w:val="28"/>
        </w:rPr>
        <w:t>, указанн</w:t>
      </w:r>
      <w:r w:rsidR="00734ED3">
        <w:rPr>
          <w:color w:val="000000"/>
          <w:szCs w:val="28"/>
        </w:rPr>
        <w:t>ого</w:t>
      </w:r>
      <w:r w:rsidR="002D6C86" w:rsidRPr="000A5073">
        <w:rPr>
          <w:color w:val="000000"/>
          <w:szCs w:val="28"/>
        </w:rPr>
        <w:t xml:space="preserve"> </w:t>
      </w:r>
      <w:r w:rsidR="00496E7C" w:rsidRPr="000A5073">
        <w:rPr>
          <w:color w:val="000000"/>
          <w:szCs w:val="28"/>
        </w:rPr>
        <w:t xml:space="preserve">в </w:t>
      </w:r>
      <w:r w:rsidR="00FA4A7E" w:rsidRPr="000A5073">
        <w:rPr>
          <w:color w:val="000000"/>
          <w:szCs w:val="28"/>
        </w:rPr>
        <w:t>пункте 1</w:t>
      </w:r>
      <w:r w:rsidR="001A26E8" w:rsidRPr="000A5073">
        <w:rPr>
          <w:color w:val="000000"/>
          <w:szCs w:val="28"/>
        </w:rPr>
        <w:t xml:space="preserve"> </w:t>
      </w:r>
      <w:r w:rsidR="006E3B88" w:rsidRPr="000A5073">
        <w:rPr>
          <w:color w:val="000000"/>
          <w:szCs w:val="28"/>
        </w:rPr>
        <w:t>настоящего распоряжения</w:t>
      </w:r>
      <w:r w:rsidR="00421885" w:rsidRPr="000A5073">
        <w:rPr>
          <w:color w:val="000000"/>
          <w:szCs w:val="28"/>
        </w:rPr>
        <w:t>,</w:t>
      </w:r>
      <w:r w:rsidR="006E3B88" w:rsidRPr="000A5073">
        <w:rPr>
          <w:color w:val="000000"/>
          <w:szCs w:val="28"/>
        </w:rPr>
        <w:t xml:space="preserve"> </w:t>
      </w:r>
      <w:r w:rsidR="002D6C86" w:rsidRPr="000A5073">
        <w:rPr>
          <w:color w:val="000000"/>
          <w:szCs w:val="28"/>
        </w:rPr>
        <w:t xml:space="preserve">в </w:t>
      </w:r>
      <w:r w:rsidR="008B4987" w:rsidRPr="000A5073">
        <w:rPr>
          <w:color w:val="000000"/>
          <w:szCs w:val="28"/>
        </w:rPr>
        <w:t>случае отказа правообладател</w:t>
      </w:r>
      <w:r w:rsidR="0026696A" w:rsidRPr="000A5073">
        <w:rPr>
          <w:color w:val="000000"/>
          <w:szCs w:val="28"/>
        </w:rPr>
        <w:t>ей</w:t>
      </w:r>
      <w:r w:rsidR="002D6C86" w:rsidRPr="000A5073">
        <w:rPr>
          <w:color w:val="000000"/>
          <w:szCs w:val="28"/>
        </w:rPr>
        <w:t xml:space="preserve"> изымаем</w:t>
      </w:r>
      <w:r w:rsidR="00734ED3">
        <w:rPr>
          <w:color w:val="000000"/>
          <w:szCs w:val="28"/>
        </w:rPr>
        <w:t>ого</w:t>
      </w:r>
      <w:r w:rsidR="002D6C86" w:rsidRPr="000A5073">
        <w:rPr>
          <w:color w:val="000000"/>
          <w:szCs w:val="28"/>
        </w:rPr>
        <w:t xml:space="preserve"> </w:t>
      </w:r>
      <w:r w:rsidR="00734ED3">
        <w:rPr>
          <w:color w:val="000000"/>
          <w:szCs w:val="28"/>
        </w:rPr>
        <w:t xml:space="preserve">земельного </w:t>
      </w:r>
      <w:r w:rsidR="002D6C86" w:rsidRPr="000A5073">
        <w:rPr>
          <w:color w:val="000000"/>
          <w:szCs w:val="28"/>
        </w:rPr>
        <w:t>участк</w:t>
      </w:r>
      <w:r w:rsidR="00734ED3">
        <w:rPr>
          <w:color w:val="000000"/>
          <w:szCs w:val="28"/>
        </w:rPr>
        <w:t>а</w:t>
      </w:r>
      <w:r w:rsidR="006E3B88" w:rsidRPr="000A5073">
        <w:rPr>
          <w:color w:val="000000"/>
          <w:szCs w:val="28"/>
        </w:rPr>
        <w:t xml:space="preserve"> </w:t>
      </w:r>
      <w:r w:rsidR="002D6C86" w:rsidRPr="000A5073">
        <w:rPr>
          <w:color w:val="000000"/>
          <w:szCs w:val="28"/>
        </w:rPr>
        <w:t>от подписания соглашени</w:t>
      </w:r>
      <w:r w:rsidR="00734ED3">
        <w:rPr>
          <w:color w:val="000000"/>
          <w:szCs w:val="28"/>
        </w:rPr>
        <w:t>й</w:t>
      </w:r>
      <w:r w:rsidR="00D75670" w:rsidRPr="000A5073">
        <w:rPr>
          <w:color w:val="000000"/>
          <w:szCs w:val="28"/>
        </w:rPr>
        <w:t xml:space="preserve"> </w:t>
      </w:r>
      <w:r w:rsidR="006E3B88" w:rsidRPr="000A5073">
        <w:rPr>
          <w:color w:val="000000"/>
          <w:szCs w:val="28"/>
        </w:rPr>
        <w:t>об изъятии</w:t>
      </w:r>
      <w:r w:rsidR="002D6C86" w:rsidRPr="000A5073">
        <w:rPr>
          <w:color w:val="000000"/>
          <w:szCs w:val="28"/>
        </w:rPr>
        <w:t>.</w:t>
      </w:r>
    </w:p>
    <w:p w14:paraId="01A4A0D6" w14:textId="77777777" w:rsidR="002D6C86" w:rsidRPr="000A5073" w:rsidRDefault="00415A43" w:rsidP="00E93526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07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D6C86" w:rsidRPr="000A507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766E2" w:rsidRPr="000A507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F2642C" w:rsidRPr="000A5073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8B4987" w:rsidRPr="000A5073">
        <w:rPr>
          <w:rFonts w:ascii="Times New Roman" w:hAnsi="Times New Roman" w:cs="Times New Roman"/>
          <w:color w:val="000000"/>
          <w:sz w:val="28"/>
          <w:szCs w:val="28"/>
        </w:rPr>
        <w:t>Предоставить правообладател</w:t>
      </w:r>
      <w:r w:rsidR="0026696A" w:rsidRPr="000A5073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410860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</w:t>
      </w:r>
      <w:r w:rsidR="00266FFB" w:rsidRPr="000A507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D6C86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за изымаем</w:t>
      </w:r>
      <w:r w:rsidR="00A353BA" w:rsidRPr="000A507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34ED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D6C86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земельны</w:t>
      </w:r>
      <w:r w:rsidR="00734ED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D6C86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участ</w:t>
      </w:r>
      <w:r w:rsidR="00734ED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14FBF" w:rsidRPr="000A507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6E3B88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6E7C" w:rsidRPr="000A5073">
        <w:rPr>
          <w:rFonts w:ascii="Times New Roman" w:hAnsi="Times New Roman" w:cs="Times New Roman"/>
          <w:color w:val="000000"/>
          <w:sz w:val="28"/>
          <w:szCs w:val="28"/>
        </w:rPr>
        <w:t>указанны</w:t>
      </w:r>
      <w:r w:rsidR="00734ED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96E7C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26EA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A4A7E" w:rsidRPr="000A5073">
        <w:rPr>
          <w:rFonts w:ascii="Times New Roman" w:hAnsi="Times New Roman" w:cs="Times New Roman"/>
          <w:color w:val="000000"/>
          <w:sz w:val="28"/>
          <w:szCs w:val="28"/>
        </w:rPr>
        <w:t>пункте 1</w:t>
      </w:r>
      <w:r w:rsidR="001A26E8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6C86" w:rsidRPr="000A5073">
        <w:rPr>
          <w:rFonts w:ascii="Times New Roman" w:hAnsi="Times New Roman" w:cs="Times New Roman"/>
          <w:color w:val="000000"/>
          <w:sz w:val="28"/>
          <w:szCs w:val="28"/>
        </w:rPr>
        <w:t>настояще</w:t>
      </w:r>
      <w:r w:rsidR="00410860" w:rsidRPr="000A5073">
        <w:rPr>
          <w:rFonts w:ascii="Times New Roman" w:hAnsi="Times New Roman" w:cs="Times New Roman"/>
          <w:color w:val="000000"/>
          <w:sz w:val="28"/>
          <w:szCs w:val="28"/>
        </w:rPr>
        <w:t>го распоряжения, предусмотренн</w:t>
      </w:r>
      <w:r w:rsidR="00A353BA" w:rsidRPr="000A5073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2D6C86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</w:t>
      </w:r>
      <w:r w:rsidR="00AA581E" w:rsidRPr="000A5073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="002D6C86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об изъяти</w:t>
      </w:r>
      <w:r w:rsidR="00410860" w:rsidRPr="000A5073">
        <w:rPr>
          <w:rFonts w:ascii="Times New Roman" w:hAnsi="Times New Roman" w:cs="Times New Roman"/>
          <w:color w:val="000000"/>
          <w:sz w:val="28"/>
          <w:szCs w:val="28"/>
        </w:rPr>
        <w:t>и или вступившим</w:t>
      </w:r>
      <w:r w:rsidR="00FB1204" w:rsidRPr="000A507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B4987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1E4680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законную </w:t>
      </w:r>
      <w:r w:rsidR="008B4987" w:rsidRPr="000A5073">
        <w:rPr>
          <w:rFonts w:ascii="Times New Roman" w:hAnsi="Times New Roman" w:cs="Times New Roman"/>
          <w:color w:val="000000"/>
          <w:sz w:val="28"/>
          <w:szCs w:val="28"/>
        </w:rPr>
        <w:t>силу решени</w:t>
      </w:r>
      <w:r w:rsidR="00FB1204" w:rsidRPr="000A5073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8B4987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суда</w:t>
      </w:r>
      <w:r w:rsidR="002D6C86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, за счет средств </w:t>
      </w:r>
      <w:r w:rsidR="006E3B88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</w:t>
      </w:r>
      <w:r w:rsidR="002D6C86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бюджета, предусмотренных </w:t>
      </w:r>
      <w:r w:rsidR="00F66894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761F18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плана реализации </w:t>
      </w:r>
      <w:r w:rsidR="00F66894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программы </w:t>
      </w:r>
      <w:r w:rsidR="00F24164" w:rsidRPr="000A507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1A26E8" w:rsidRPr="000A5073">
        <w:rPr>
          <w:rFonts w:ascii="Times New Roman" w:hAnsi="Times New Roman" w:cs="Times New Roman"/>
          <w:bCs/>
          <w:color w:val="000000"/>
          <w:sz w:val="28"/>
          <w:szCs w:val="28"/>
        </w:rPr>
        <w:t>Развитие транспортной системы Нижегородской области</w:t>
      </w:r>
      <w:r w:rsidR="00F24164" w:rsidRPr="000A507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642C" w:rsidRPr="000A50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A26E8" w:rsidRPr="000A507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2020 год </w:t>
      </w:r>
      <w:r w:rsidR="000B505B" w:rsidRPr="000A5073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1A26E8" w:rsidRPr="000A5073">
        <w:rPr>
          <w:rFonts w:ascii="Times New Roman" w:hAnsi="Times New Roman" w:cs="Times New Roman"/>
          <w:bCs/>
          <w:color w:val="000000"/>
          <w:sz w:val="28"/>
          <w:szCs w:val="28"/>
        </w:rPr>
        <w:t>и плановый период 2021 и 2022 годов</w:t>
      </w:r>
      <w:r w:rsidR="00F24164" w:rsidRPr="000A507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A353BA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96E7C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утвержденного приказом министерства транспорта и автомобильных дорог Нижегородской области от </w:t>
      </w:r>
      <w:r w:rsidR="001A26E8" w:rsidRPr="000A5073">
        <w:rPr>
          <w:rFonts w:ascii="Times New Roman" w:hAnsi="Times New Roman" w:cs="Times New Roman"/>
          <w:color w:val="000000"/>
          <w:sz w:val="28"/>
          <w:szCs w:val="28"/>
        </w:rPr>
        <w:t>16 января 2020</w:t>
      </w:r>
      <w:r w:rsidR="00F2642C" w:rsidRPr="000A50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85D72" w:rsidRPr="000A5073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A353BA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F2642C" w:rsidRPr="000A507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A26E8" w:rsidRPr="000A507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A353BA" w:rsidRPr="000A5073">
        <w:rPr>
          <w:rFonts w:ascii="Times New Roman" w:hAnsi="Times New Roman" w:cs="Times New Roman"/>
          <w:color w:val="000000"/>
          <w:sz w:val="28"/>
          <w:szCs w:val="28"/>
        </w:rPr>
        <w:t>/од</w:t>
      </w:r>
      <w:r w:rsidR="008B4987" w:rsidRPr="000A50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FC4EF8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26E8" w:rsidRPr="000A5073">
        <w:rPr>
          <w:rFonts w:ascii="Times New Roman" w:hAnsi="Times New Roman" w:cs="Times New Roman"/>
          <w:color w:val="000000"/>
          <w:sz w:val="28"/>
          <w:szCs w:val="28"/>
        </w:rPr>
        <w:t>в целях реконструкции автомобильных дорог по ул.</w:t>
      </w:r>
      <w:r w:rsidR="00F2642C" w:rsidRPr="000A5073">
        <w:rPr>
          <w:rFonts w:ascii="Times New Roman" w:hAnsi="Times New Roman" w:cs="Times New Roman"/>
          <w:color w:val="000000"/>
          <w:sz w:val="28"/>
          <w:szCs w:val="28"/>
        </w:rPr>
        <w:t> Циолковского, ул. Кузьмина, ул. </w:t>
      </w:r>
      <w:proofErr w:type="spellStart"/>
      <w:r w:rsidR="001A26E8" w:rsidRPr="000A5073">
        <w:rPr>
          <w:rFonts w:ascii="Times New Roman" w:hAnsi="Times New Roman" w:cs="Times New Roman"/>
          <w:color w:val="000000"/>
          <w:sz w:val="28"/>
          <w:szCs w:val="28"/>
        </w:rPr>
        <w:t>Светлоярская</w:t>
      </w:r>
      <w:proofErr w:type="spellEnd"/>
      <w:r w:rsidR="001A26E8" w:rsidRPr="000A5073">
        <w:rPr>
          <w:rFonts w:ascii="Times New Roman" w:hAnsi="Times New Roman" w:cs="Times New Roman"/>
          <w:color w:val="000000"/>
          <w:sz w:val="28"/>
          <w:szCs w:val="28"/>
        </w:rPr>
        <w:t xml:space="preserve"> со строительством транспортной развязки в разных уровнях в Сормовском районе города Нижнего Новгорода</w:t>
      </w:r>
      <w:r w:rsidR="002D6C86" w:rsidRPr="000A507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A4A0D7" w14:textId="77777777" w:rsidR="002D6C86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3</w:t>
      </w:r>
      <w:r w:rsidR="002D6C86" w:rsidRPr="000A5073">
        <w:rPr>
          <w:color w:val="000000"/>
          <w:szCs w:val="28"/>
        </w:rPr>
        <w:t>.</w:t>
      </w:r>
      <w:r w:rsidR="003766E2" w:rsidRPr="000A5073">
        <w:rPr>
          <w:color w:val="000000"/>
          <w:szCs w:val="28"/>
        </w:rPr>
        <w:t>7</w:t>
      </w:r>
      <w:r w:rsidR="002D6C86" w:rsidRPr="000A5073">
        <w:rPr>
          <w:color w:val="000000"/>
          <w:szCs w:val="28"/>
        </w:rPr>
        <w:t>.</w:t>
      </w:r>
      <w:r w:rsidR="00F2642C" w:rsidRPr="000A5073">
        <w:rPr>
          <w:color w:val="000000"/>
          <w:szCs w:val="28"/>
        </w:rPr>
        <w:t> </w:t>
      </w:r>
      <w:r w:rsidR="002D6C86" w:rsidRPr="000A5073">
        <w:rPr>
          <w:color w:val="000000"/>
          <w:szCs w:val="28"/>
        </w:rPr>
        <w:t xml:space="preserve">Обратиться в </w:t>
      </w:r>
      <w:r w:rsidR="00562A33" w:rsidRPr="000A5073">
        <w:rPr>
          <w:color w:val="000000"/>
          <w:szCs w:val="28"/>
        </w:rPr>
        <w:t>У</w:t>
      </w:r>
      <w:r w:rsidR="002D6C86" w:rsidRPr="000A5073">
        <w:rPr>
          <w:color w:val="000000"/>
          <w:szCs w:val="28"/>
        </w:rPr>
        <w:t>правление Федеральной службы государственной регистрации, кадастра и карто</w:t>
      </w:r>
      <w:r w:rsidR="00253C15" w:rsidRPr="000A5073">
        <w:rPr>
          <w:color w:val="000000"/>
          <w:szCs w:val="28"/>
        </w:rPr>
        <w:t>графии по Нижегородской области</w:t>
      </w:r>
      <w:r w:rsidR="00253C15" w:rsidRPr="000A5073">
        <w:rPr>
          <w:color w:val="000000"/>
          <w:szCs w:val="28"/>
        </w:rPr>
        <w:br/>
      </w:r>
      <w:r w:rsidR="002D6C86" w:rsidRPr="000A5073">
        <w:rPr>
          <w:color w:val="000000"/>
          <w:szCs w:val="28"/>
        </w:rPr>
        <w:t xml:space="preserve">с заявлением о государственной регистрации перехода права </w:t>
      </w:r>
      <w:r w:rsidR="002D6C86" w:rsidRPr="000A5073">
        <w:rPr>
          <w:color w:val="000000"/>
          <w:szCs w:val="28"/>
        </w:rPr>
        <w:lastRenderedPageBreak/>
        <w:t>собственности на изымаемы</w:t>
      </w:r>
      <w:r w:rsidR="005727E8">
        <w:rPr>
          <w:color w:val="000000"/>
          <w:szCs w:val="28"/>
        </w:rPr>
        <w:t>й</w:t>
      </w:r>
      <w:r w:rsidR="002D6C86" w:rsidRPr="000A5073">
        <w:rPr>
          <w:color w:val="000000"/>
          <w:szCs w:val="28"/>
        </w:rPr>
        <w:t xml:space="preserve"> земельны</w:t>
      </w:r>
      <w:r w:rsidR="005727E8">
        <w:rPr>
          <w:color w:val="000000"/>
          <w:szCs w:val="28"/>
        </w:rPr>
        <w:t>й</w:t>
      </w:r>
      <w:r w:rsidR="002D6C86" w:rsidRPr="000A5073">
        <w:rPr>
          <w:color w:val="000000"/>
          <w:szCs w:val="28"/>
        </w:rPr>
        <w:t xml:space="preserve"> участ</w:t>
      </w:r>
      <w:r w:rsidR="005727E8">
        <w:rPr>
          <w:color w:val="000000"/>
          <w:szCs w:val="28"/>
        </w:rPr>
        <w:t>о</w:t>
      </w:r>
      <w:r w:rsidR="00114FBF" w:rsidRPr="000A5073">
        <w:rPr>
          <w:color w:val="000000"/>
          <w:szCs w:val="28"/>
        </w:rPr>
        <w:t>к</w:t>
      </w:r>
      <w:r w:rsidR="002D6C86" w:rsidRPr="000A5073">
        <w:rPr>
          <w:color w:val="000000"/>
          <w:szCs w:val="28"/>
        </w:rPr>
        <w:t>, указанны</w:t>
      </w:r>
      <w:r w:rsidR="005727E8">
        <w:rPr>
          <w:color w:val="000000"/>
          <w:szCs w:val="28"/>
        </w:rPr>
        <w:t>й</w:t>
      </w:r>
      <w:r w:rsidR="002D6C86" w:rsidRPr="000A5073">
        <w:rPr>
          <w:color w:val="000000"/>
          <w:szCs w:val="28"/>
        </w:rPr>
        <w:t xml:space="preserve"> в </w:t>
      </w:r>
      <w:r w:rsidR="00CA292A" w:rsidRPr="000A5073">
        <w:rPr>
          <w:color w:val="000000"/>
          <w:szCs w:val="28"/>
        </w:rPr>
        <w:t>пункт</w:t>
      </w:r>
      <w:r w:rsidR="00FA4A7E" w:rsidRPr="000A5073">
        <w:rPr>
          <w:color w:val="000000"/>
          <w:szCs w:val="28"/>
        </w:rPr>
        <w:t>е</w:t>
      </w:r>
      <w:r w:rsidR="00F2642C" w:rsidRPr="000A5073">
        <w:rPr>
          <w:color w:val="000000"/>
          <w:szCs w:val="28"/>
        </w:rPr>
        <w:br/>
      </w:r>
      <w:r w:rsidR="00FA4A7E" w:rsidRPr="000A5073">
        <w:rPr>
          <w:color w:val="000000"/>
          <w:szCs w:val="28"/>
        </w:rPr>
        <w:t>1</w:t>
      </w:r>
      <w:r w:rsidR="002D6C86" w:rsidRPr="000A5073">
        <w:rPr>
          <w:color w:val="000000"/>
          <w:szCs w:val="28"/>
        </w:rPr>
        <w:t xml:space="preserve"> настоящего распоряжения. </w:t>
      </w:r>
    </w:p>
    <w:p w14:paraId="01A4A0D8" w14:textId="2C354412" w:rsidR="00A64AB6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4</w:t>
      </w:r>
      <w:r w:rsidR="00112432" w:rsidRPr="000A5073">
        <w:rPr>
          <w:color w:val="000000"/>
          <w:szCs w:val="28"/>
        </w:rPr>
        <w:t>.</w:t>
      </w:r>
      <w:r w:rsidR="00F2642C" w:rsidRPr="000A5073">
        <w:rPr>
          <w:color w:val="000000"/>
          <w:szCs w:val="28"/>
        </w:rPr>
        <w:t> </w:t>
      </w:r>
      <w:r w:rsidR="00A64AB6" w:rsidRPr="000A5073">
        <w:rPr>
          <w:color w:val="000000"/>
          <w:szCs w:val="28"/>
        </w:rPr>
        <w:t>Принять к сведению, что в соответствии с пунктом</w:t>
      </w:r>
      <w:r w:rsidR="00AF4AF6" w:rsidRPr="000A5073">
        <w:rPr>
          <w:color w:val="000000"/>
          <w:szCs w:val="28"/>
        </w:rPr>
        <w:t xml:space="preserve"> </w:t>
      </w:r>
      <w:r w:rsidR="00A64AB6" w:rsidRPr="000A5073">
        <w:rPr>
          <w:color w:val="000000"/>
          <w:szCs w:val="28"/>
        </w:rPr>
        <w:t>5</w:t>
      </w:r>
      <w:r w:rsidR="00FA458A" w:rsidRPr="000A5073">
        <w:rPr>
          <w:color w:val="000000"/>
          <w:szCs w:val="28"/>
        </w:rPr>
        <w:t xml:space="preserve"> </w:t>
      </w:r>
      <w:r w:rsidR="00A64AB6" w:rsidRPr="000A5073">
        <w:rPr>
          <w:color w:val="000000"/>
          <w:szCs w:val="28"/>
        </w:rPr>
        <w:t>статьи 56.7 Земельного кодекса Росс</w:t>
      </w:r>
      <w:r w:rsidR="008B4987" w:rsidRPr="000A5073">
        <w:rPr>
          <w:color w:val="000000"/>
          <w:szCs w:val="28"/>
        </w:rPr>
        <w:t>ийской Федерации правообладател</w:t>
      </w:r>
      <w:r w:rsidR="005727E8">
        <w:rPr>
          <w:color w:val="000000"/>
          <w:szCs w:val="28"/>
        </w:rPr>
        <w:t>и</w:t>
      </w:r>
      <w:r w:rsidR="00A64AB6" w:rsidRPr="000A5073">
        <w:rPr>
          <w:color w:val="000000"/>
          <w:szCs w:val="28"/>
        </w:rPr>
        <w:t xml:space="preserve"> изымае</w:t>
      </w:r>
      <w:r w:rsidR="00114FBF" w:rsidRPr="000A5073">
        <w:rPr>
          <w:color w:val="000000"/>
          <w:szCs w:val="28"/>
        </w:rPr>
        <w:t>м</w:t>
      </w:r>
      <w:r w:rsidR="005727E8">
        <w:rPr>
          <w:color w:val="000000"/>
          <w:szCs w:val="28"/>
        </w:rPr>
        <w:t>ого</w:t>
      </w:r>
      <w:r w:rsidR="00AA581E" w:rsidRPr="000A5073">
        <w:rPr>
          <w:color w:val="000000"/>
          <w:szCs w:val="28"/>
        </w:rPr>
        <w:t xml:space="preserve"> </w:t>
      </w:r>
      <w:r w:rsidR="005727E8" w:rsidRPr="000A5073">
        <w:rPr>
          <w:color w:val="000000"/>
          <w:szCs w:val="28"/>
        </w:rPr>
        <w:t>земельн</w:t>
      </w:r>
      <w:r w:rsidR="005727E8">
        <w:rPr>
          <w:color w:val="000000"/>
          <w:szCs w:val="28"/>
        </w:rPr>
        <w:t>ого</w:t>
      </w:r>
      <w:r w:rsidR="005727E8" w:rsidRPr="000A5073">
        <w:rPr>
          <w:color w:val="000000"/>
          <w:szCs w:val="28"/>
        </w:rPr>
        <w:t xml:space="preserve"> участк</w:t>
      </w:r>
      <w:r w:rsidR="005727E8">
        <w:rPr>
          <w:color w:val="000000"/>
          <w:szCs w:val="28"/>
        </w:rPr>
        <w:t>а</w:t>
      </w:r>
      <w:r w:rsidR="005727E8" w:rsidRPr="000A5073">
        <w:rPr>
          <w:color w:val="000000"/>
          <w:szCs w:val="28"/>
        </w:rPr>
        <w:t>, указанн</w:t>
      </w:r>
      <w:r w:rsidR="005727E8">
        <w:rPr>
          <w:color w:val="000000"/>
          <w:szCs w:val="28"/>
        </w:rPr>
        <w:t>ого</w:t>
      </w:r>
      <w:r w:rsidR="005727E8" w:rsidRPr="000A5073">
        <w:rPr>
          <w:color w:val="000000"/>
          <w:szCs w:val="28"/>
        </w:rPr>
        <w:t xml:space="preserve"> </w:t>
      </w:r>
      <w:r w:rsidR="00FA4A7E" w:rsidRPr="000A5073">
        <w:rPr>
          <w:color w:val="000000"/>
          <w:szCs w:val="28"/>
        </w:rPr>
        <w:t>в пункте</w:t>
      </w:r>
      <w:r w:rsidR="00A64AB6" w:rsidRPr="000A5073">
        <w:rPr>
          <w:color w:val="000000"/>
          <w:szCs w:val="28"/>
        </w:rPr>
        <w:t xml:space="preserve"> </w:t>
      </w:r>
      <w:r w:rsidR="00FA4A7E" w:rsidRPr="000A5073">
        <w:rPr>
          <w:color w:val="000000"/>
          <w:szCs w:val="28"/>
        </w:rPr>
        <w:t>1</w:t>
      </w:r>
      <w:r w:rsidR="001A26E8" w:rsidRPr="000A5073">
        <w:rPr>
          <w:color w:val="000000"/>
          <w:szCs w:val="28"/>
        </w:rPr>
        <w:t xml:space="preserve"> </w:t>
      </w:r>
      <w:r w:rsidR="006D585F" w:rsidRPr="000A5073">
        <w:rPr>
          <w:color w:val="000000"/>
          <w:szCs w:val="28"/>
        </w:rPr>
        <w:t>настоящего распоряжения, обязан</w:t>
      </w:r>
      <w:r w:rsidR="0003703A">
        <w:rPr>
          <w:color w:val="000000"/>
          <w:szCs w:val="28"/>
        </w:rPr>
        <w:t>ы</w:t>
      </w:r>
      <w:r w:rsidR="00A64AB6" w:rsidRPr="000A5073">
        <w:rPr>
          <w:color w:val="000000"/>
          <w:szCs w:val="28"/>
        </w:rPr>
        <w:t xml:space="preserve"> обеспечить доступ к изымаем</w:t>
      </w:r>
      <w:r w:rsidR="005727E8">
        <w:rPr>
          <w:color w:val="000000"/>
          <w:szCs w:val="28"/>
        </w:rPr>
        <w:t>ому</w:t>
      </w:r>
      <w:r w:rsidR="00AA581E" w:rsidRPr="000A5073">
        <w:rPr>
          <w:color w:val="000000"/>
          <w:szCs w:val="28"/>
        </w:rPr>
        <w:t xml:space="preserve"> </w:t>
      </w:r>
      <w:r w:rsidR="00A64AB6" w:rsidRPr="000A5073">
        <w:rPr>
          <w:color w:val="000000"/>
          <w:szCs w:val="28"/>
        </w:rPr>
        <w:t>земельн</w:t>
      </w:r>
      <w:r w:rsidR="005727E8">
        <w:rPr>
          <w:color w:val="000000"/>
          <w:szCs w:val="28"/>
        </w:rPr>
        <w:t>ому</w:t>
      </w:r>
      <w:r w:rsidR="00A64AB6" w:rsidRPr="000A5073">
        <w:rPr>
          <w:color w:val="000000"/>
          <w:szCs w:val="28"/>
        </w:rPr>
        <w:t xml:space="preserve"> участк</w:t>
      </w:r>
      <w:r w:rsidR="005727E8">
        <w:rPr>
          <w:color w:val="000000"/>
          <w:szCs w:val="28"/>
        </w:rPr>
        <w:t>у</w:t>
      </w:r>
      <w:r w:rsidR="00A64AB6" w:rsidRPr="000A5073">
        <w:rPr>
          <w:color w:val="000000"/>
          <w:szCs w:val="28"/>
        </w:rPr>
        <w:t xml:space="preserve"> в целях определения рыночной стоимости объект</w:t>
      </w:r>
      <w:r w:rsidR="00AA581E" w:rsidRPr="000A5073">
        <w:rPr>
          <w:color w:val="000000"/>
          <w:szCs w:val="28"/>
        </w:rPr>
        <w:t>а</w:t>
      </w:r>
      <w:r w:rsidR="00A64AB6" w:rsidRPr="000A5073">
        <w:rPr>
          <w:color w:val="000000"/>
          <w:szCs w:val="28"/>
        </w:rPr>
        <w:t xml:space="preserve"> недвижимости.</w:t>
      </w:r>
    </w:p>
    <w:p w14:paraId="01A4A0D9" w14:textId="77777777" w:rsidR="005A1A82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5</w:t>
      </w:r>
      <w:r w:rsidR="00A64AB6" w:rsidRPr="000A5073">
        <w:rPr>
          <w:color w:val="000000"/>
          <w:szCs w:val="28"/>
        </w:rPr>
        <w:t>.</w:t>
      </w:r>
      <w:r w:rsidR="00F2642C" w:rsidRPr="000A5073">
        <w:rPr>
          <w:color w:val="000000"/>
          <w:szCs w:val="28"/>
        </w:rPr>
        <w:t> </w:t>
      </w:r>
      <w:r w:rsidR="00787AE5" w:rsidRPr="000A5073">
        <w:rPr>
          <w:color w:val="000000"/>
          <w:szCs w:val="28"/>
        </w:rPr>
        <w:t>Настоящее распоряжение вступает в силу со дня его подписания</w:t>
      </w:r>
      <w:r w:rsidR="00253C15" w:rsidRPr="000A5073">
        <w:rPr>
          <w:color w:val="000000"/>
          <w:szCs w:val="28"/>
        </w:rPr>
        <w:br/>
      </w:r>
      <w:r w:rsidR="00787AE5" w:rsidRPr="000A5073">
        <w:rPr>
          <w:color w:val="000000"/>
          <w:szCs w:val="28"/>
        </w:rPr>
        <w:t>и действует в течение трех лет.</w:t>
      </w:r>
    </w:p>
    <w:p w14:paraId="01A4A0DA" w14:textId="77777777" w:rsidR="00902AE2" w:rsidRPr="000A5073" w:rsidRDefault="00415A43" w:rsidP="00E93526">
      <w:pPr>
        <w:pStyle w:val="a3"/>
        <w:widowControl w:val="0"/>
        <w:spacing w:line="360" w:lineRule="auto"/>
        <w:ind w:firstLine="720"/>
        <w:jc w:val="both"/>
        <w:rPr>
          <w:color w:val="000000"/>
          <w:szCs w:val="28"/>
        </w:rPr>
      </w:pPr>
      <w:r w:rsidRPr="000A5073">
        <w:rPr>
          <w:color w:val="000000"/>
          <w:szCs w:val="28"/>
        </w:rPr>
        <w:t>6</w:t>
      </w:r>
      <w:r w:rsidR="00F2642C" w:rsidRPr="000A5073">
        <w:rPr>
          <w:color w:val="000000"/>
          <w:szCs w:val="28"/>
        </w:rPr>
        <w:t>. </w:t>
      </w:r>
      <w:r w:rsidR="002D6C86" w:rsidRPr="000A5073">
        <w:rPr>
          <w:color w:val="000000"/>
          <w:szCs w:val="28"/>
        </w:rPr>
        <w:t>Контроль за исполнением настоя</w:t>
      </w:r>
      <w:r w:rsidR="00253C15" w:rsidRPr="000A5073">
        <w:rPr>
          <w:color w:val="000000"/>
          <w:szCs w:val="28"/>
        </w:rPr>
        <w:t>щего распоряжения возложить</w:t>
      </w:r>
      <w:r w:rsidR="00253C15" w:rsidRPr="000A5073">
        <w:rPr>
          <w:color w:val="000000"/>
          <w:szCs w:val="28"/>
        </w:rPr>
        <w:br/>
      </w:r>
      <w:r w:rsidR="00787AE5" w:rsidRPr="000A5073">
        <w:rPr>
          <w:color w:val="000000"/>
          <w:szCs w:val="28"/>
        </w:rPr>
        <w:t xml:space="preserve">на </w:t>
      </w:r>
      <w:r w:rsidR="00902AE2" w:rsidRPr="000A5073">
        <w:rPr>
          <w:color w:val="000000"/>
          <w:szCs w:val="28"/>
        </w:rPr>
        <w:t>минист</w:t>
      </w:r>
      <w:r w:rsidR="00E326B6" w:rsidRPr="000A5073">
        <w:rPr>
          <w:color w:val="000000"/>
          <w:szCs w:val="28"/>
        </w:rPr>
        <w:t>ерство</w:t>
      </w:r>
      <w:r w:rsidR="00902AE2" w:rsidRPr="000A5073">
        <w:rPr>
          <w:color w:val="000000"/>
          <w:szCs w:val="28"/>
        </w:rPr>
        <w:t xml:space="preserve"> транспорта и автомобильных дорог Нижегородской области.</w:t>
      </w:r>
    </w:p>
    <w:p w14:paraId="01A4A0DB" w14:textId="77777777" w:rsidR="003766E2" w:rsidRPr="000A5073" w:rsidRDefault="003766E2" w:rsidP="007E09C4">
      <w:pPr>
        <w:pStyle w:val="a3"/>
        <w:widowControl w:val="0"/>
        <w:ind w:firstLine="720"/>
        <w:jc w:val="both"/>
        <w:rPr>
          <w:color w:val="000000"/>
          <w:szCs w:val="28"/>
        </w:rPr>
      </w:pPr>
    </w:p>
    <w:p w14:paraId="01A4A0DC" w14:textId="77777777" w:rsidR="00085D72" w:rsidRDefault="00085D72" w:rsidP="007E09C4">
      <w:pPr>
        <w:pStyle w:val="a3"/>
        <w:widowControl w:val="0"/>
        <w:ind w:firstLine="720"/>
        <w:jc w:val="both"/>
        <w:rPr>
          <w:color w:val="000000"/>
          <w:szCs w:val="28"/>
        </w:rPr>
      </w:pPr>
    </w:p>
    <w:p w14:paraId="01A4A0DD" w14:textId="77777777" w:rsidR="007E09C4" w:rsidRPr="000A5073" w:rsidRDefault="007E09C4" w:rsidP="007E09C4">
      <w:pPr>
        <w:pStyle w:val="a3"/>
        <w:widowControl w:val="0"/>
        <w:ind w:firstLine="720"/>
        <w:jc w:val="both"/>
        <w:rPr>
          <w:color w:val="000000"/>
          <w:szCs w:val="28"/>
        </w:rPr>
      </w:pPr>
    </w:p>
    <w:p w14:paraId="2CBF4442" w14:textId="4874DDD7" w:rsidR="006047F8" w:rsidRDefault="006047F8" w:rsidP="006047F8">
      <w:pPr>
        <w:jc w:val="both"/>
        <w:rPr>
          <w:szCs w:val="28"/>
        </w:rPr>
      </w:pPr>
      <w:proofErr w:type="spellStart"/>
      <w:r>
        <w:rPr>
          <w:szCs w:val="28"/>
        </w:rPr>
        <w:t>И.о.</w:t>
      </w:r>
      <w:r w:rsidRPr="008579D8">
        <w:rPr>
          <w:szCs w:val="28"/>
        </w:rPr>
        <w:t>Губернатора</w:t>
      </w:r>
      <w:proofErr w:type="spellEnd"/>
      <w:r w:rsidRPr="008579D8">
        <w:rPr>
          <w:szCs w:val="28"/>
        </w:rPr>
        <w:t xml:space="preserve">                </w:t>
      </w:r>
      <w:r>
        <w:rPr>
          <w:szCs w:val="28"/>
        </w:rPr>
        <w:t xml:space="preserve">                  </w:t>
      </w:r>
      <w:r w:rsidRPr="008579D8">
        <w:rPr>
          <w:szCs w:val="28"/>
        </w:rPr>
        <w:t xml:space="preserve">             </w:t>
      </w:r>
      <w:r>
        <w:rPr>
          <w:szCs w:val="28"/>
        </w:rPr>
        <w:t xml:space="preserve">       </w:t>
      </w:r>
      <w:r w:rsidRPr="008579D8">
        <w:rPr>
          <w:szCs w:val="28"/>
        </w:rPr>
        <w:t xml:space="preserve">     </w:t>
      </w:r>
      <w:r>
        <w:rPr>
          <w:szCs w:val="28"/>
        </w:rPr>
        <w:t xml:space="preserve">      </w:t>
      </w:r>
      <w:r w:rsidRPr="008579D8">
        <w:rPr>
          <w:szCs w:val="28"/>
        </w:rPr>
        <w:t xml:space="preserve">              </w:t>
      </w:r>
      <w:proofErr w:type="spellStart"/>
      <w:r>
        <w:rPr>
          <w:szCs w:val="28"/>
        </w:rPr>
        <w:t>Д.Г.Краснов</w:t>
      </w:r>
      <w:proofErr w:type="spellEnd"/>
    </w:p>
    <w:p w14:paraId="40AA7440" w14:textId="77777777" w:rsidR="006047F8" w:rsidRDefault="006047F8" w:rsidP="006047F8">
      <w:pPr>
        <w:jc w:val="both"/>
        <w:rPr>
          <w:szCs w:val="28"/>
        </w:rPr>
      </w:pPr>
    </w:p>
    <w:p w14:paraId="01A4A0DE" w14:textId="08B1EC34" w:rsidR="002D6C86" w:rsidRPr="000A5073" w:rsidRDefault="002D6C86" w:rsidP="006047F8">
      <w:pPr>
        <w:widowControl w:val="0"/>
        <w:spacing w:line="360" w:lineRule="auto"/>
        <w:jc w:val="both"/>
        <w:rPr>
          <w:color w:val="000000"/>
          <w:szCs w:val="28"/>
        </w:rPr>
      </w:pPr>
    </w:p>
    <w:sectPr w:rsidR="002D6C86" w:rsidRPr="000A5073" w:rsidSect="002B312E">
      <w:type w:val="continuous"/>
      <w:pgSz w:w="11906" w:h="16838" w:code="9"/>
      <w:pgMar w:top="1134" w:right="1134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4A0E1" w14:textId="77777777" w:rsidR="008D7046" w:rsidRDefault="008D7046">
      <w:r>
        <w:separator/>
      </w:r>
    </w:p>
  </w:endnote>
  <w:endnote w:type="continuationSeparator" w:id="0">
    <w:p w14:paraId="01A4A0E2" w14:textId="77777777" w:rsidR="008D7046" w:rsidRDefault="008D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4A0DF" w14:textId="77777777" w:rsidR="008D7046" w:rsidRDefault="008D7046">
      <w:r>
        <w:separator/>
      </w:r>
    </w:p>
  </w:footnote>
  <w:footnote w:type="continuationSeparator" w:id="0">
    <w:p w14:paraId="01A4A0E0" w14:textId="77777777" w:rsidR="008D7046" w:rsidRDefault="008D70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A0E3" w14:textId="77777777" w:rsidR="00C9737A" w:rsidRDefault="00C9737A" w:rsidP="00547D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1A4A0E4" w14:textId="77777777" w:rsidR="00C9737A" w:rsidRDefault="00C973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A0E5" w14:textId="77777777" w:rsidR="00C9737A" w:rsidRDefault="00C9737A" w:rsidP="00547DA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779BE">
      <w:rPr>
        <w:rStyle w:val="a7"/>
        <w:noProof/>
      </w:rPr>
      <w:t>13</w:t>
    </w:r>
    <w:r>
      <w:rPr>
        <w:rStyle w:val="a7"/>
      </w:rPr>
      <w:fldChar w:fldCharType="end"/>
    </w:r>
  </w:p>
  <w:p w14:paraId="01A4A0E6" w14:textId="77777777" w:rsidR="00C9737A" w:rsidRDefault="00C973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4A0E7" w14:textId="77777777" w:rsidR="00C9737A" w:rsidRDefault="00C9737A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1A4A0E8" wp14:editId="01A4A0E9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60085" cy="188976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889760"/>
                        <a:chOff x="1701" y="425"/>
                        <a:chExt cx="9071" cy="297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1701"/>
                          <a:ext cx="9071" cy="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4A0EA" w14:textId="77777777" w:rsidR="00C9737A" w:rsidRPr="00F21EE8" w:rsidRDefault="00C9737A">
                            <w:pPr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 w:rsidRPr="00F21EE8">
                              <w:rPr>
                                <w:b/>
                                <w:color w:val="800000"/>
                                <w:sz w:val="40"/>
                              </w:rPr>
                              <w:t>Правительство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2279"/>
                          <a:ext cx="9071" cy="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A4A0EB" w14:textId="77777777" w:rsidR="00C9737A" w:rsidRPr="00A267E1" w:rsidRDefault="00C9737A" w:rsidP="003313C2">
                            <w:pPr>
                              <w:jc w:val="center"/>
                              <w:rPr>
                                <w:color w:val="800000"/>
                                <w:spacing w:val="40"/>
                                <w:sz w:val="40"/>
                                <w:lang w:val="en-US"/>
                              </w:rPr>
                            </w:pPr>
                            <w:r w:rsidRPr="00A267E1">
                              <w:rPr>
                                <w:color w:val="800000"/>
                                <w:spacing w:val="40"/>
                                <w:sz w:val="40"/>
                              </w:rPr>
                              <w:t>РАСПОРЯЖЕНИЕ</w:t>
                            </w:r>
                          </w:p>
                          <w:p w14:paraId="01A4A0EC" w14:textId="77777777" w:rsidR="00C9737A" w:rsidRPr="003313C2" w:rsidRDefault="00C9737A" w:rsidP="003313C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2268" y="3299"/>
                          <a:ext cx="19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8165" y="3299"/>
                          <a:ext cx="192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25" y="3118"/>
                          <a:ext cx="42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4A0ED" w14:textId="77777777" w:rsidR="00C9737A" w:rsidRPr="00F21EE8" w:rsidRDefault="00C9737A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8"/>
                              </w:rPr>
                            </w:pPr>
                            <w:r w:rsidRPr="00F21EE8">
                              <w:rPr>
                                <w:rFonts w:ascii="Arial" w:hAnsi="Arial"/>
                                <w:color w:val="800000"/>
                                <w:sz w:val="18"/>
                                <w:lang w:val="en-US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Растр в Губ_Про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425"/>
                          <a:ext cx="1054" cy="10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14.75pt;width:453.55pt;height:148.8pt;z-index:-251657216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701;top:1701;width:907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<v:textbox inset="0,0,0,0">
                  <w:txbxContent>
                    <w:p w:rsidR="00665F83" w:rsidRPr="00F21EE8" w:rsidRDefault="00665F83">
                      <w:pPr>
                        <w:jc w:val="center"/>
                        <w:rPr>
                          <w:color w:val="800000"/>
                          <w:sz w:val="40"/>
                        </w:rPr>
                      </w:pPr>
                      <w:r w:rsidRPr="00F21EE8">
                        <w:rPr>
                          <w:b/>
                          <w:color w:val="800000"/>
                          <w:sz w:val="40"/>
                        </w:rPr>
                        <w:t>Правительство Нижегородской области</w:t>
                      </w:r>
                    </w:p>
                  </w:txbxContent>
                </v:textbox>
              </v:shape>
              <v:shape id="Text Box 4" o:spid="_x0000_s1028" type="#_x0000_t202" style="position:absolute;left:1701;top:2279;width:907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:rsidR="00665F83" w:rsidRPr="00A267E1" w:rsidRDefault="00665F83" w:rsidP="003313C2">
                      <w:pPr>
                        <w:jc w:val="center"/>
                        <w:rPr>
                          <w:color w:val="800000"/>
                          <w:spacing w:val="40"/>
                          <w:sz w:val="40"/>
                          <w:lang w:val="en-US"/>
                        </w:rPr>
                      </w:pPr>
                      <w:r w:rsidRPr="00A267E1">
                        <w:rPr>
                          <w:color w:val="800000"/>
                          <w:spacing w:val="40"/>
                          <w:sz w:val="40"/>
                        </w:rPr>
                        <w:t>РАСПОРЯЖЕНИЕ</w:t>
                      </w:r>
                    </w:p>
                    <w:p w:rsidR="00665F83" w:rsidRPr="003313C2" w:rsidRDefault="00665F83" w:rsidP="003313C2"/>
                  </w:txbxContent>
                </v:textbox>
              </v:shape>
              <v:line id="Line 6" o:spid="_x0000_s1029" style="position:absolute;visibility:visible;mso-wrap-style:squar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    <v:line id="Line 8" o:spid="_x0000_s1030" style="position:absolute;visibility:visible;mso-wrap-style:squar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<v:shape id="Text Box 10" o:spid="_x0000_s1031" type="#_x0000_t202" style="position:absolute;left:7825;top:3118;width:4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    <v:textbox inset="1mm,0,1mm,0">
                  <w:txbxContent>
                    <w:p w:rsidR="00665F83" w:rsidRPr="00F21EE8" w:rsidRDefault="00665F83">
                      <w:pPr>
                        <w:jc w:val="center"/>
                        <w:rPr>
                          <w:rFonts w:ascii="Arial" w:hAnsi="Arial"/>
                          <w:color w:val="800000"/>
                          <w:sz w:val="18"/>
                        </w:rPr>
                      </w:pPr>
                      <w:r w:rsidRPr="00F21EE8">
                        <w:rPr>
                          <w:rFonts w:ascii="Arial" w:hAnsi="Arial"/>
                          <w:color w:val="800000"/>
                          <w:sz w:val="18"/>
                          <w:lang w:val="en-US"/>
                        </w:rPr>
                        <w:t>№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Растр в Губ_Прод" style="position:absolute;left:5709;top:425;width:1054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    <v:imagedata r:id="rId2" o:title="Растр в Губ_Прод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1F48"/>
    <w:multiLevelType w:val="hybridMultilevel"/>
    <w:tmpl w:val="6C962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2A2B"/>
    <w:multiLevelType w:val="hybridMultilevel"/>
    <w:tmpl w:val="DFCA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2C05"/>
    <w:multiLevelType w:val="hybridMultilevel"/>
    <w:tmpl w:val="D5CA3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652C"/>
    <w:multiLevelType w:val="hybridMultilevel"/>
    <w:tmpl w:val="1F2AE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8C6530"/>
    <w:multiLevelType w:val="hybridMultilevel"/>
    <w:tmpl w:val="7006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B1B5C"/>
    <w:multiLevelType w:val="hybridMultilevel"/>
    <w:tmpl w:val="C15674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CC09AA"/>
    <w:multiLevelType w:val="hybridMultilevel"/>
    <w:tmpl w:val="0F44F432"/>
    <w:lvl w:ilvl="0" w:tplc="35B2629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K6xWvDz3uhVN9uoNGAEv2WKz+E=" w:salt="smulLjcMpXO2Wb1bIVoSe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86"/>
    <w:rsid w:val="0000034F"/>
    <w:rsid w:val="00001A81"/>
    <w:rsid w:val="00013543"/>
    <w:rsid w:val="00017ED3"/>
    <w:rsid w:val="000208E8"/>
    <w:rsid w:val="00021380"/>
    <w:rsid w:val="00030066"/>
    <w:rsid w:val="00030C40"/>
    <w:rsid w:val="000312C5"/>
    <w:rsid w:val="000320F5"/>
    <w:rsid w:val="000326A3"/>
    <w:rsid w:val="00032E41"/>
    <w:rsid w:val="0003703A"/>
    <w:rsid w:val="000373B0"/>
    <w:rsid w:val="000373BB"/>
    <w:rsid w:val="00037601"/>
    <w:rsid w:val="000377E0"/>
    <w:rsid w:val="00037B2D"/>
    <w:rsid w:val="00043853"/>
    <w:rsid w:val="000518A6"/>
    <w:rsid w:val="00056A3B"/>
    <w:rsid w:val="000578AC"/>
    <w:rsid w:val="00061926"/>
    <w:rsid w:val="00063DB2"/>
    <w:rsid w:val="00064F7B"/>
    <w:rsid w:val="00065963"/>
    <w:rsid w:val="000702C5"/>
    <w:rsid w:val="00072202"/>
    <w:rsid w:val="00072ACB"/>
    <w:rsid w:val="00072B65"/>
    <w:rsid w:val="00085991"/>
    <w:rsid w:val="00085B28"/>
    <w:rsid w:val="00085D72"/>
    <w:rsid w:val="0008636D"/>
    <w:rsid w:val="0008747D"/>
    <w:rsid w:val="00090C3F"/>
    <w:rsid w:val="000938EA"/>
    <w:rsid w:val="000967D6"/>
    <w:rsid w:val="000A5073"/>
    <w:rsid w:val="000A5636"/>
    <w:rsid w:val="000B21F3"/>
    <w:rsid w:val="000B3754"/>
    <w:rsid w:val="000B3CFA"/>
    <w:rsid w:val="000B505B"/>
    <w:rsid w:val="000B6FB1"/>
    <w:rsid w:val="000C4D0C"/>
    <w:rsid w:val="000D1741"/>
    <w:rsid w:val="000D2E75"/>
    <w:rsid w:val="000E46EF"/>
    <w:rsid w:val="000E551E"/>
    <w:rsid w:val="000E6A1D"/>
    <w:rsid w:val="000F1604"/>
    <w:rsid w:val="000F3014"/>
    <w:rsid w:val="000F4452"/>
    <w:rsid w:val="000F526F"/>
    <w:rsid w:val="000F59DE"/>
    <w:rsid w:val="00101517"/>
    <w:rsid w:val="001029EB"/>
    <w:rsid w:val="00111639"/>
    <w:rsid w:val="00112013"/>
    <w:rsid w:val="00112432"/>
    <w:rsid w:val="00114FBF"/>
    <w:rsid w:val="00115CC8"/>
    <w:rsid w:val="00125A08"/>
    <w:rsid w:val="0013579F"/>
    <w:rsid w:val="00142621"/>
    <w:rsid w:val="00143CB7"/>
    <w:rsid w:val="001474C5"/>
    <w:rsid w:val="00151382"/>
    <w:rsid w:val="00161E66"/>
    <w:rsid w:val="001657B9"/>
    <w:rsid w:val="00172B71"/>
    <w:rsid w:val="00175F03"/>
    <w:rsid w:val="001849E8"/>
    <w:rsid w:val="001854A4"/>
    <w:rsid w:val="00194D62"/>
    <w:rsid w:val="001A1B4C"/>
    <w:rsid w:val="001A26E8"/>
    <w:rsid w:val="001A655E"/>
    <w:rsid w:val="001B4339"/>
    <w:rsid w:val="001B7C46"/>
    <w:rsid w:val="001C0872"/>
    <w:rsid w:val="001C1A5F"/>
    <w:rsid w:val="001C1DB9"/>
    <w:rsid w:val="001C295D"/>
    <w:rsid w:val="001D084E"/>
    <w:rsid w:val="001D7D23"/>
    <w:rsid w:val="001E251B"/>
    <w:rsid w:val="001E3557"/>
    <w:rsid w:val="001E40D7"/>
    <w:rsid w:val="001E43EA"/>
    <w:rsid w:val="001E4680"/>
    <w:rsid w:val="001E4C4C"/>
    <w:rsid w:val="001E4DC6"/>
    <w:rsid w:val="001E4F99"/>
    <w:rsid w:val="001E670D"/>
    <w:rsid w:val="001F1F42"/>
    <w:rsid w:val="001F24AE"/>
    <w:rsid w:val="0020237D"/>
    <w:rsid w:val="00202E5A"/>
    <w:rsid w:val="002039C7"/>
    <w:rsid w:val="00204A95"/>
    <w:rsid w:val="00204D32"/>
    <w:rsid w:val="002055F6"/>
    <w:rsid w:val="00206BA8"/>
    <w:rsid w:val="00211F1E"/>
    <w:rsid w:val="002139F8"/>
    <w:rsid w:val="00216CA6"/>
    <w:rsid w:val="002202C2"/>
    <w:rsid w:val="00220F60"/>
    <w:rsid w:val="002266EF"/>
    <w:rsid w:val="002319D5"/>
    <w:rsid w:val="002345FE"/>
    <w:rsid w:val="002359E3"/>
    <w:rsid w:val="00236F76"/>
    <w:rsid w:val="00240D42"/>
    <w:rsid w:val="0024357C"/>
    <w:rsid w:val="002521CA"/>
    <w:rsid w:val="00253C15"/>
    <w:rsid w:val="0025561B"/>
    <w:rsid w:val="00257A08"/>
    <w:rsid w:val="00262A5F"/>
    <w:rsid w:val="002650E1"/>
    <w:rsid w:val="002650F7"/>
    <w:rsid w:val="00265950"/>
    <w:rsid w:val="00265F46"/>
    <w:rsid w:val="0026696A"/>
    <w:rsid w:val="00266F66"/>
    <w:rsid w:val="00266FFB"/>
    <w:rsid w:val="00270447"/>
    <w:rsid w:val="002727FA"/>
    <w:rsid w:val="00273936"/>
    <w:rsid w:val="0028185D"/>
    <w:rsid w:val="00282C90"/>
    <w:rsid w:val="00283AD6"/>
    <w:rsid w:val="002843F0"/>
    <w:rsid w:val="00284686"/>
    <w:rsid w:val="00287E88"/>
    <w:rsid w:val="00290409"/>
    <w:rsid w:val="002913D0"/>
    <w:rsid w:val="00291B9B"/>
    <w:rsid w:val="002926D9"/>
    <w:rsid w:val="00296033"/>
    <w:rsid w:val="002A0970"/>
    <w:rsid w:val="002A237F"/>
    <w:rsid w:val="002A2DDD"/>
    <w:rsid w:val="002A3EDC"/>
    <w:rsid w:val="002B1823"/>
    <w:rsid w:val="002B221D"/>
    <w:rsid w:val="002B2382"/>
    <w:rsid w:val="002B312E"/>
    <w:rsid w:val="002B3E28"/>
    <w:rsid w:val="002B57C5"/>
    <w:rsid w:val="002C4416"/>
    <w:rsid w:val="002C46AA"/>
    <w:rsid w:val="002C4807"/>
    <w:rsid w:val="002D1EA7"/>
    <w:rsid w:val="002D6C86"/>
    <w:rsid w:val="002E4E77"/>
    <w:rsid w:val="002E504E"/>
    <w:rsid w:val="002E6DCF"/>
    <w:rsid w:val="002E7325"/>
    <w:rsid w:val="002F0EE7"/>
    <w:rsid w:val="002F3CCD"/>
    <w:rsid w:val="0030065F"/>
    <w:rsid w:val="00300C7E"/>
    <w:rsid w:val="00301FB9"/>
    <w:rsid w:val="0030223D"/>
    <w:rsid w:val="0031057C"/>
    <w:rsid w:val="0031307B"/>
    <w:rsid w:val="0031408B"/>
    <w:rsid w:val="0032184E"/>
    <w:rsid w:val="003226EA"/>
    <w:rsid w:val="0032406F"/>
    <w:rsid w:val="00327C8F"/>
    <w:rsid w:val="00330423"/>
    <w:rsid w:val="003313C2"/>
    <w:rsid w:val="00332B59"/>
    <w:rsid w:val="00335EC8"/>
    <w:rsid w:val="00335EFD"/>
    <w:rsid w:val="003360D7"/>
    <w:rsid w:val="0034027F"/>
    <w:rsid w:val="00345359"/>
    <w:rsid w:val="003515E0"/>
    <w:rsid w:val="00351CA7"/>
    <w:rsid w:val="003526EA"/>
    <w:rsid w:val="00352E41"/>
    <w:rsid w:val="00356AF0"/>
    <w:rsid w:val="00363A91"/>
    <w:rsid w:val="00366910"/>
    <w:rsid w:val="00372588"/>
    <w:rsid w:val="003766E2"/>
    <w:rsid w:val="00377037"/>
    <w:rsid w:val="003770F6"/>
    <w:rsid w:val="0037781B"/>
    <w:rsid w:val="00380646"/>
    <w:rsid w:val="00384B1A"/>
    <w:rsid w:val="00384E7D"/>
    <w:rsid w:val="00385CEA"/>
    <w:rsid w:val="00387D4E"/>
    <w:rsid w:val="00390906"/>
    <w:rsid w:val="00390ED2"/>
    <w:rsid w:val="003923B9"/>
    <w:rsid w:val="003941EC"/>
    <w:rsid w:val="003A0BF2"/>
    <w:rsid w:val="003B0713"/>
    <w:rsid w:val="003B5C7F"/>
    <w:rsid w:val="003C1BD6"/>
    <w:rsid w:val="003C2510"/>
    <w:rsid w:val="003C3D78"/>
    <w:rsid w:val="003C7BF9"/>
    <w:rsid w:val="003D141A"/>
    <w:rsid w:val="003D4938"/>
    <w:rsid w:val="003E103C"/>
    <w:rsid w:val="003E7B80"/>
    <w:rsid w:val="003F1CC5"/>
    <w:rsid w:val="003F2AF2"/>
    <w:rsid w:val="003F567E"/>
    <w:rsid w:val="00401967"/>
    <w:rsid w:val="00402757"/>
    <w:rsid w:val="00403DA1"/>
    <w:rsid w:val="004042AD"/>
    <w:rsid w:val="00410860"/>
    <w:rsid w:val="00412F52"/>
    <w:rsid w:val="00414A2E"/>
    <w:rsid w:val="00415A43"/>
    <w:rsid w:val="004178D8"/>
    <w:rsid w:val="00421885"/>
    <w:rsid w:val="00421FC4"/>
    <w:rsid w:val="00422EBC"/>
    <w:rsid w:val="00423C03"/>
    <w:rsid w:val="00424757"/>
    <w:rsid w:val="004273F8"/>
    <w:rsid w:val="004277F3"/>
    <w:rsid w:val="004328C8"/>
    <w:rsid w:val="00435572"/>
    <w:rsid w:val="0043728F"/>
    <w:rsid w:val="00437335"/>
    <w:rsid w:val="00440287"/>
    <w:rsid w:val="00441D1B"/>
    <w:rsid w:val="004459D8"/>
    <w:rsid w:val="00446016"/>
    <w:rsid w:val="00446E2A"/>
    <w:rsid w:val="0044721D"/>
    <w:rsid w:val="004477F8"/>
    <w:rsid w:val="00450CAA"/>
    <w:rsid w:val="00451529"/>
    <w:rsid w:val="00455763"/>
    <w:rsid w:val="004571B2"/>
    <w:rsid w:val="00460EEC"/>
    <w:rsid w:val="00462910"/>
    <w:rsid w:val="00464AD7"/>
    <w:rsid w:val="0046730F"/>
    <w:rsid w:val="00471384"/>
    <w:rsid w:val="00472326"/>
    <w:rsid w:val="00473701"/>
    <w:rsid w:val="0047400B"/>
    <w:rsid w:val="0047603C"/>
    <w:rsid w:val="004807AD"/>
    <w:rsid w:val="00480DB9"/>
    <w:rsid w:val="0049184F"/>
    <w:rsid w:val="00492D6A"/>
    <w:rsid w:val="00496E7C"/>
    <w:rsid w:val="004A53AB"/>
    <w:rsid w:val="004A6D8D"/>
    <w:rsid w:val="004B0F1F"/>
    <w:rsid w:val="004B44D0"/>
    <w:rsid w:val="004C1694"/>
    <w:rsid w:val="004C32A7"/>
    <w:rsid w:val="004C5839"/>
    <w:rsid w:val="004C74E7"/>
    <w:rsid w:val="004C7779"/>
    <w:rsid w:val="004C7B37"/>
    <w:rsid w:val="004D55CA"/>
    <w:rsid w:val="004E12C8"/>
    <w:rsid w:val="004E45B2"/>
    <w:rsid w:val="004E4E22"/>
    <w:rsid w:val="004E5E9F"/>
    <w:rsid w:val="004F0005"/>
    <w:rsid w:val="00500DC7"/>
    <w:rsid w:val="005032F0"/>
    <w:rsid w:val="00507283"/>
    <w:rsid w:val="005122EF"/>
    <w:rsid w:val="005141BB"/>
    <w:rsid w:val="00514E1B"/>
    <w:rsid w:val="00515420"/>
    <w:rsid w:val="00515EF9"/>
    <w:rsid w:val="00517279"/>
    <w:rsid w:val="005174B8"/>
    <w:rsid w:val="00520F44"/>
    <w:rsid w:val="00521342"/>
    <w:rsid w:val="005215AA"/>
    <w:rsid w:val="005228B9"/>
    <w:rsid w:val="00524C54"/>
    <w:rsid w:val="00525377"/>
    <w:rsid w:val="005275C0"/>
    <w:rsid w:val="005328DC"/>
    <w:rsid w:val="0053356C"/>
    <w:rsid w:val="00535E67"/>
    <w:rsid w:val="005410A0"/>
    <w:rsid w:val="005439E3"/>
    <w:rsid w:val="00546AE1"/>
    <w:rsid w:val="00547DAB"/>
    <w:rsid w:val="00555974"/>
    <w:rsid w:val="00562A33"/>
    <w:rsid w:val="00563E59"/>
    <w:rsid w:val="00565E36"/>
    <w:rsid w:val="005727E8"/>
    <w:rsid w:val="005735A8"/>
    <w:rsid w:val="005800F8"/>
    <w:rsid w:val="005803B1"/>
    <w:rsid w:val="00581F9E"/>
    <w:rsid w:val="00582A2D"/>
    <w:rsid w:val="00584BDD"/>
    <w:rsid w:val="00590095"/>
    <w:rsid w:val="00594E58"/>
    <w:rsid w:val="005958F9"/>
    <w:rsid w:val="005A0A60"/>
    <w:rsid w:val="005A1A82"/>
    <w:rsid w:val="005A2947"/>
    <w:rsid w:val="005A395F"/>
    <w:rsid w:val="005A513C"/>
    <w:rsid w:val="005B0D5D"/>
    <w:rsid w:val="005B4148"/>
    <w:rsid w:val="005C308F"/>
    <w:rsid w:val="005C654D"/>
    <w:rsid w:val="005D318F"/>
    <w:rsid w:val="005D3EE4"/>
    <w:rsid w:val="005D71F9"/>
    <w:rsid w:val="005D7684"/>
    <w:rsid w:val="005E6FA7"/>
    <w:rsid w:val="005E7713"/>
    <w:rsid w:val="005F1D2A"/>
    <w:rsid w:val="005F5636"/>
    <w:rsid w:val="005F588B"/>
    <w:rsid w:val="005F6F41"/>
    <w:rsid w:val="00600315"/>
    <w:rsid w:val="00600F65"/>
    <w:rsid w:val="00602912"/>
    <w:rsid w:val="006047F8"/>
    <w:rsid w:val="00604B5E"/>
    <w:rsid w:val="00607ADA"/>
    <w:rsid w:val="00612865"/>
    <w:rsid w:val="00612A9E"/>
    <w:rsid w:val="00616B83"/>
    <w:rsid w:val="006209BF"/>
    <w:rsid w:val="006330EC"/>
    <w:rsid w:val="00641F70"/>
    <w:rsid w:val="00644717"/>
    <w:rsid w:val="00645990"/>
    <w:rsid w:val="0065401B"/>
    <w:rsid w:val="00654E81"/>
    <w:rsid w:val="00656173"/>
    <w:rsid w:val="00656910"/>
    <w:rsid w:val="00656D81"/>
    <w:rsid w:val="00656EF9"/>
    <w:rsid w:val="00657279"/>
    <w:rsid w:val="00657808"/>
    <w:rsid w:val="0066074A"/>
    <w:rsid w:val="00662608"/>
    <w:rsid w:val="00663F41"/>
    <w:rsid w:val="00665F83"/>
    <w:rsid w:val="006712D9"/>
    <w:rsid w:val="00673A37"/>
    <w:rsid w:val="00676639"/>
    <w:rsid w:val="00683156"/>
    <w:rsid w:val="006903A6"/>
    <w:rsid w:val="006904A2"/>
    <w:rsid w:val="00691B2A"/>
    <w:rsid w:val="00697855"/>
    <w:rsid w:val="00697F17"/>
    <w:rsid w:val="006A0AEF"/>
    <w:rsid w:val="006A1A80"/>
    <w:rsid w:val="006A1ABD"/>
    <w:rsid w:val="006A2AA5"/>
    <w:rsid w:val="006B30F8"/>
    <w:rsid w:val="006C0E0A"/>
    <w:rsid w:val="006C4BE2"/>
    <w:rsid w:val="006C67A1"/>
    <w:rsid w:val="006C67E7"/>
    <w:rsid w:val="006D0546"/>
    <w:rsid w:val="006D0827"/>
    <w:rsid w:val="006D09D4"/>
    <w:rsid w:val="006D28BC"/>
    <w:rsid w:val="006D585F"/>
    <w:rsid w:val="006D633E"/>
    <w:rsid w:val="006D65B2"/>
    <w:rsid w:val="006D7581"/>
    <w:rsid w:val="006E0DCC"/>
    <w:rsid w:val="006E268B"/>
    <w:rsid w:val="006E3B88"/>
    <w:rsid w:val="006E4536"/>
    <w:rsid w:val="006E7516"/>
    <w:rsid w:val="006F7BC8"/>
    <w:rsid w:val="006F7E91"/>
    <w:rsid w:val="00700B83"/>
    <w:rsid w:val="00703AF8"/>
    <w:rsid w:val="00703E11"/>
    <w:rsid w:val="00707F94"/>
    <w:rsid w:val="00711AA5"/>
    <w:rsid w:val="007141AC"/>
    <w:rsid w:val="00714221"/>
    <w:rsid w:val="00717C2B"/>
    <w:rsid w:val="0072404E"/>
    <w:rsid w:val="0072700F"/>
    <w:rsid w:val="0073308A"/>
    <w:rsid w:val="00734C2C"/>
    <w:rsid w:val="00734ED3"/>
    <w:rsid w:val="007404FD"/>
    <w:rsid w:val="00744B9E"/>
    <w:rsid w:val="007455E8"/>
    <w:rsid w:val="00745C70"/>
    <w:rsid w:val="00752BB9"/>
    <w:rsid w:val="00755B0D"/>
    <w:rsid w:val="00756032"/>
    <w:rsid w:val="0075653B"/>
    <w:rsid w:val="007565F0"/>
    <w:rsid w:val="00760261"/>
    <w:rsid w:val="00760AF7"/>
    <w:rsid w:val="00761EC2"/>
    <w:rsid w:val="00761F18"/>
    <w:rsid w:val="0076312A"/>
    <w:rsid w:val="007636DE"/>
    <w:rsid w:val="007642EA"/>
    <w:rsid w:val="00765C2E"/>
    <w:rsid w:val="007771F9"/>
    <w:rsid w:val="00781D43"/>
    <w:rsid w:val="00783933"/>
    <w:rsid w:val="00783C58"/>
    <w:rsid w:val="00784AEB"/>
    <w:rsid w:val="00787AE5"/>
    <w:rsid w:val="00792A36"/>
    <w:rsid w:val="00793383"/>
    <w:rsid w:val="007A114F"/>
    <w:rsid w:val="007A5B4B"/>
    <w:rsid w:val="007A675E"/>
    <w:rsid w:val="007B0135"/>
    <w:rsid w:val="007B06F8"/>
    <w:rsid w:val="007B5D49"/>
    <w:rsid w:val="007C118B"/>
    <w:rsid w:val="007C25F4"/>
    <w:rsid w:val="007C4E1E"/>
    <w:rsid w:val="007C5C5F"/>
    <w:rsid w:val="007D1E08"/>
    <w:rsid w:val="007D38BD"/>
    <w:rsid w:val="007D738F"/>
    <w:rsid w:val="007E09C4"/>
    <w:rsid w:val="007E1494"/>
    <w:rsid w:val="007E22FD"/>
    <w:rsid w:val="007E7928"/>
    <w:rsid w:val="007F437D"/>
    <w:rsid w:val="0080786F"/>
    <w:rsid w:val="008113DC"/>
    <w:rsid w:val="00812FF8"/>
    <w:rsid w:val="00827CEA"/>
    <w:rsid w:val="00834A4C"/>
    <w:rsid w:val="00835F35"/>
    <w:rsid w:val="008361BE"/>
    <w:rsid w:val="00842146"/>
    <w:rsid w:val="00842D56"/>
    <w:rsid w:val="00843D88"/>
    <w:rsid w:val="008441E3"/>
    <w:rsid w:val="0084604B"/>
    <w:rsid w:val="00846CA8"/>
    <w:rsid w:val="008471C7"/>
    <w:rsid w:val="00856B2C"/>
    <w:rsid w:val="008619C9"/>
    <w:rsid w:val="008646F0"/>
    <w:rsid w:val="00866410"/>
    <w:rsid w:val="00870903"/>
    <w:rsid w:val="00870A6A"/>
    <w:rsid w:val="00873394"/>
    <w:rsid w:val="00873766"/>
    <w:rsid w:val="008755A3"/>
    <w:rsid w:val="00875A9E"/>
    <w:rsid w:val="008779BE"/>
    <w:rsid w:val="00886BAF"/>
    <w:rsid w:val="008872CE"/>
    <w:rsid w:val="00894A0F"/>
    <w:rsid w:val="008953E0"/>
    <w:rsid w:val="008979D2"/>
    <w:rsid w:val="008A098B"/>
    <w:rsid w:val="008A6324"/>
    <w:rsid w:val="008A66BB"/>
    <w:rsid w:val="008A773A"/>
    <w:rsid w:val="008A7F61"/>
    <w:rsid w:val="008B0AB7"/>
    <w:rsid w:val="008B1DF0"/>
    <w:rsid w:val="008B3C75"/>
    <w:rsid w:val="008B4100"/>
    <w:rsid w:val="008B4987"/>
    <w:rsid w:val="008B4BD6"/>
    <w:rsid w:val="008C45F3"/>
    <w:rsid w:val="008C771D"/>
    <w:rsid w:val="008D0542"/>
    <w:rsid w:val="008D0E00"/>
    <w:rsid w:val="008D1E80"/>
    <w:rsid w:val="008D4F35"/>
    <w:rsid w:val="008D7046"/>
    <w:rsid w:val="008E0FC0"/>
    <w:rsid w:val="008E1D7B"/>
    <w:rsid w:val="008E65C6"/>
    <w:rsid w:val="008F03D3"/>
    <w:rsid w:val="008F387B"/>
    <w:rsid w:val="00902AE2"/>
    <w:rsid w:val="00903D5E"/>
    <w:rsid w:val="00907E97"/>
    <w:rsid w:val="009328D4"/>
    <w:rsid w:val="00936820"/>
    <w:rsid w:val="00940393"/>
    <w:rsid w:val="00941667"/>
    <w:rsid w:val="00942318"/>
    <w:rsid w:val="009437C3"/>
    <w:rsid w:val="00945589"/>
    <w:rsid w:val="00945D06"/>
    <w:rsid w:val="009472B1"/>
    <w:rsid w:val="0095232C"/>
    <w:rsid w:val="00953828"/>
    <w:rsid w:val="0095547F"/>
    <w:rsid w:val="0095613F"/>
    <w:rsid w:val="00964975"/>
    <w:rsid w:val="00964B67"/>
    <w:rsid w:val="00967124"/>
    <w:rsid w:val="0096760F"/>
    <w:rsid w:val="00967E4C"/>
    <w:rsid w:val="00967E66"/>
    <w:rsid w:val="00974226"/>
    <w:rsid w:val="00975922"/>
    <w:rsid w:val="0097693F"/>
    <w:rsid w:val="00980C0C"/>
    <w:rsid w:val="00981CC1"/>
    <w:rsid w:val="00982BB6"/>
    <w:rsid w:val="009846B3"/>
    <w:rsid w:val="009863D4"/>
    <w:rsid w:val="00987627"/>
    <w:rsid w:val="00991A2F"/>
    <w:rsid w:val="00991A69"/>
    <w:rsid w:val="00991B0F"/>
    <w:rsid w:val="00993430"/>
    <w:rsid w:val="009944B1"/>
    <w:rsid w:val="009975C9"/>
    <w:rsid w:val="009A20F8"/>
    <w:rsid w:val="009A21D8"/>
    <w:rsid w:val="009A43F9"/>
    <w:rsid w:val="009A476D"/>
    <w:rsid w:val="009A5A28"/>
    <w:rsid w:val="009B3E4C"/>
    <w:rsid w:val="009B6DA1"/>
    <w:rsid w:val="009C15F2"/>
    <w:rsid w:val="009C4288"/>
    <w:rsid w:val="009C53E0"/>
    <w:rsid w:val="009C5F11"/>
    <w:rsid w:val="009C7180"/>
    <w:rsid w:val="009C7DAF"/>
    <w:rsid w:val="009D3F76"/>
    <w:rsid w:val="009D58F3"/>
    <w:rsid w:val="009D6737"/>
    <w:rsid w:val="009E05A2"/>
    <w:rsid w:val="009E33B5"/>
    <w:rsid w:val="009E4AB1"/>
    <w:rsid w:val="009E73D8"/>
    <w:rsid w:val="009F0D56"/>
    <w:rsid w:val="009F1523"/>
    <w:rsid w:val="009F50CF"/>
    <w:rsid w:val="009F5AFD"/>
    <w:rsid w:val="009F5B18"/>
    <w:rsid w:val="00A0066A"/>
    <w:rsid w:val="00A0290E"/>
    <w:rsid w:val="00A03413"/>
    <w:rsid w:val="00A05A5A"/>
    <w:rsid w:val="00A10883"/>
    <w:rsid w:val="00A1327B"/>
    <w:rsid w:val="00A14215"/>
    <w:rsid w:val="00A20137"/>
    <w:rsid w:val="00A2355E"/>
    <w:rsid w:val="00A31022"/>
    <w:rsid w:val="00A324E8"/>
    <w:rsid w:val="00A3296C"/>
    <w:rsid w:val="00A34F2F"/>
    <w:rsid w:val="00A353BA"/>
    <w:rsid w:val="00A406E7"/>
    <w:rsid w:val="00A42C07"/>
    <w:rsid w:val="00A442AB"/>
    <w:rsid w:val="00A522A6"/>
    <w:rsid w:val="00A52B6F"/>
    <w:rsid w:val="00A578DB"/>
    <w:rsid w:val="00A60009"/>
    <w:rsid w:val="00A64640"/>
    <w:rsid w:val="00A64AB6"/>
    <w:rsid w:val="00A6577B"/>
    <w:rsid w:val="00A67C2F"/>
    <w:rsid w:val="00A760D7"/>
    <w:rsid w:val="00A77418"/>
    <w:rsid w:val="00A82D80"/>
    <w:rsid w:val="00A84E01"/>
    <w:rsid w:val="00A864A2"/>
    <w:rsid w:val="00A90773"/>
    <w:rsid w:val="00A9205A"/>
    <w:rsid w:val="00A92D36"/>
    <w:rsid w:val="00A93C3F"/>
    <w:rsid w:val="00A949B1"/>
    <w:rsid w:val="00A97C91"/>
    <w:rsid w:val="00A97CDB"/>
    <w:rsid w:val="00AA003B"/>
    <w:rsid w:val="00AA23A9"/>
    <w:rsid w:val="00AA3647"/>
    <w:rsid w:val="00AA5457"/>
    <w:rsid w:val="00AA581E"/>
    <w:rsid w:val="00AA6D1A"/>
    <w:rsid w:val="00AB2C54"/>
    <w:rsid w:val="00AB58B1"/>
    <w:rsid w:val="00AB58B3"/>
    <w:rsid w:val="00AB6B57"/>
    <w:rsid w:val="00AC507D"/>
    <w:rsid w:val="00AC6734"/>
    <w:rsid w:val="00AD12B4"/>
    <w:rsid w:val="00AD12BE"/>
    <w:rsid w:val="00AD4F66"/>
    <w:rsid w:val="00AE51E8"/>
    <w:rsid w:val="00AE6DA7"/>
    <w:rsid w:val="00AF3C2E"/>
    <w:rsid w:val="00AF4AF6"/>
    <w:rsid w:val="00AF5982"/>
    <w:rsid w:val="00AF6A2B"/>
    <w:rsid w:val="00AF7448"/>
    <w:rsid w:val="00B03EE7"/>
    <w:rsid w:val="00B05E3D"/>
    <w:rsid w:val="00B07152"/>
    <w:rsid w:val="00B075E8"/>
    <w:rsid w:val="00B17793"/>
    <w:rsid w:val="00B17DED"/>
    <w:rsid w:val="00B207AE"/>
    <w:rsid w:val="00B20F2E"/>
    <w:rsid w:val="00B2102D"/>
    <w:rsid w:val="00B30A50"/>
    <w:rsid w:val="00B32764"/>
    <w:rsid w:val="00B329AC"/>
    <w:rsid w:val="00B35170"/>
    <w:rsid w:val="00B3612D"/>
    <w:rsid w:val="00B4114D"/>
    <w:rsid w:val="00B450D0"/>
    <w:rsid w:val="00B47613"/>
    <w:rsid w:val="00B47C30"/>
    <w:rsid w:val="00B51FC5"/>
    <w:rsid w:val="00B523CD"/>
    <w:rsid w:val="00B524C2"/>
    <w:rsid w:val="00B639CD"/>
    <w:rsid w:val="00B64416"/>
    <w:rsid w:val="00B67599"/>
    <w:rsid w:val="00B724F4"/>
    <w:rsid w:val="00B73EBD"/>
    <w:rsid w:val="00B7450E"/>
    <w:rsid w:val="00B766F7"/>
    <w:rsid w:val="00B80E01"/>
    <w:rsid w:val="00B83C7F"/>
    <w:rsid w:val="00B93552"/>
    <w:rsid w:val="00B93F82"/>
    <w:rsid w:val="00B957B7"/>
    <w:rsid w:val="00BA1FF8"/>
    <w:rsid w:val="00BA4F4D"/>
    <w:rsid w:val="00BA5B5C"/>
    <w:rsid w:val="00BA7B87"/>
    <w:rsid w:val="00BB38F5"/>
    <w:rsid w:val="00BB4EAC"/>
    <w:rsid w:val="00BD043C"/>
    <w:rsid w:val="00BD1AFC"/>
    <w:rsid w:val="00BD3ECA"/>
    <w:rsid w:val="00BE0AA5"/>
    <w:rsid w:val="00BF7A6F"/>
    <w:rsid w:val="00C016BB"/>
    <w:rsid w:val="00C071BF"/>
    <w:rsid w:val="00C14D5E"/>
    <w:rsid w:val="00C22313"/>
    <w:rsid w:val="00C22699"/>
    <w:rsid w:val="00C24F76"/>
    <w:rsid w:val="00C33384"/>
    <w:rsid w:val="00C3411A"/>
    <w:rsid w:val="00C410B7"/>
    <w:rsid w:val="00C41877"/>
    <w:rsid w:val="00C421EF"/>
    <w:rsid w:val="00C5376E"/>
    <w:rsid w:val="00C57FB2"/>
    <w:rsid w:val="00C6167F"/>
    <w:rsid w:val="00C65EFD"/>
    <w:rsid w:val="00C67065"/>
    <w:rsid w:val="00C75A3E"/>
    <w:rsid w:val="00C76C08"/>
    <w:rsid w:val="00C77199"/>
    <w:rsid w:val="00C776B1"/>
    <w:rsid w:val="00C80B5D"/>
    <w:rsid w:val="00C81053"/>
    <w:rsid w:val="00C824C5"/>
    <w:rsid w:val="00C828EB"/>
    <w:rsid w:val="00C85F0B"/>
    <w:rsid w:val="00C91769"/>
    <w:rsid w:val="00C91856"/>
    <w:rsid w:val="00C95D10"/>
    <w:rsid w:val="00C96264"/>
    <w:rsid w:val="00C9737A"/>
    <w:rsid w:val="00C97CBD"/>
    <w:rsid w:val="00C97E3F"/>
    <w:rsid w:val="00CA176E"/>
    <w:rsid w:val="00CA24E0"/>
    <w:rsid w:val="00CA279E"/>
    <w:rsid w:val="00CA292A"/>
    <w:rsid w:val="00CB1996"/>
    <w:rsid w:val="00CB22E8"/>
    <w:rsid w:val="00CB25F0"/>
    <w:rsid w:val="00CB3808"/>
    <w:rsid w:val="00CB6EA6"/>
    <w:rsid w:val="00CB742D"/>
    <w:rsid w:val="00CC12B7"/>
    <w:rsid w:val="00CC57A1"/>
    <w:rsid w:val="00CC774C"/>
    <w:rsid w:val="00CC7C7B"/>
    <w:rsid w:val="00CD00D5"/>
    <w:rsid w:val="00CD0403"/>
    <w:rsid w:val="00CD34F2"/>
    <w:rsid w:val="00CD7778"/>
    <w:rsid w:val="00CE1241"/>
    <w:rsid w:val="00CF1803"/>
    <w:rsid w:val="00CF1C37"/>
    <w:rsid w:val="00CF4566"/>
    <w:rsid w:val="00CF7B70"/>
    <w:rsid w:val="00CF7E7D"/>
    <w:rsid w:val="00D0321A"/>
    <w:rsid w:val="00D05516"/>
    <w:rsid w:val="00D05BBD"/>
    <w:rsid w:val="00D14FA7"/>
    <w:rsid w:val="00D153A9"/>
    <w:rsid w:val="00D16520"/>
    <w:rsid w:val="00D17B7C"/>
    <w:rsid w:val="00D17B92"/>
    <w:rsid w:val="00D20AC3"/>
    <w:rsid w:val="00D26462"/>
    <w:rsid w:val="00D32A7B"/>
    <w:rsid w:val="00D33A58"/>
    <w:rsid w:val="00D35E7C"/>
    <w:rsid w:val="00D3648A"/>
    <w:rsid w:val="00D369B0"/>
    <w:rsid w:val="00D36F68"/>
    <w:rsid w:val="00D412E2"/>
    <w:rsid w:val="00D42C26"/>
    <w:rsid w:val="00D441BA"/>
    <w:rsid w:val="00D44255"/>
    <w:rsid w:val="00D46C4C"/>
    <w:rsid w:val="00D5049B"/>
    <w:rsid w:val="00D57AB6"/>
    <w:rsid w:val="00D60C93"/>
    <w:rsid w:val="00D611CC"/>
    <w:rsid w:val="00D627C0"/>
    <w:rsid w:val="00D62C87"/>
    <w:rsid w:val="00D66EBD"/>
    <w:rsid w:val="00D676D8"/>
    <w:rsid w:val="00D700B0"/>
    <w:rsid w:val="00D72132"/>
    <w:rsid w:val="00D721B9"/>
    <w:rsid w:val="00D7541E"/>
    <w:rsid w:val="00D75670"/>
    <w:rsid w:val="00D75D27"/>
    <w:rsid w:val="00D8180D"/>
    <w:rsid w:val="00D85F62"/>
    <w:rsid w:val="00D8753E"/>
    <w:rsid w:val="00D90576"/>
    <w:rsid w:val="00D91BFE"/>
    <w:rsid w:val="00D93AA5"/>
    <w:rsid w:val="00D95D1E"/>
    <w:rsid w:val="00D97885"/>
    <w:rsid w:val="00DA0ABD"/>
    <w:rsid w:val="00DA4AB3"/>
    <w:rsid w:val="00DB05AF"/>
    <w:rsid w:val="00DB3165"/>
    <w:rsid w:val="00DB469A"/>
    <w:rsid w:val="00DB7204"/>
    <w:rsid w:val="00DB7F08"/>
    <w:rsid w:val="00DC57CA"/>
    <w:rsid w:val="00DC7207"/>
    <w:rsid w:val="00DC7FB2"/>
    <w:rsid w:val="00DD02C7"/>
    <w:rsid w:val="00DD1216"/>
    <w:rsid w:val="00DD4CDF"/>
    <w:rsid w:val="00DD7193"/>
    <w:rsid w:val="00DE4D54"/>
    <w:rsid w:val="00DE516B"/>
    <w:rsid w:val="00E06420"/>
    <w:rsid w:val="00E071CD"/>
    <w:rsid w:val="00E13654"/>
    <w:rsid w:val="00E142B4"/>
    <w:rsid w:val="00E17BFD"/>
    <w:rsid w:val="00E211E5"/>
    <w:rsid w:val="00E212A6"/>
    <w:rsid w:val="00E2399C"/>
    <w:rsid w:val="00E24610"/>
    <w:rsid w:val="00E27826"/>
    <w:rsid w:val="00E326B6"/>
    <w:rsid w:val="00E33006"/>
    <w:rsid w:val="00E36A68"/>
    <w:rsid w:val="00E37E58"/>
    <w:rsid w:val="00E41F56"/>
    <w:rsid w:val="00E42865"/>
    <w:rsid w:val="00E44BB7"/>
    <w:rsid w:val="00E44C1D"/>
    <w:rsid w:val="00E45EF8"/>
    <w:rsid w:val="00E52742"/>
    <w:rsid w:val="00E63203"/>
    <w:rsid w:val="00E651D9"/>
    <w:rsid w:val="00E75365"/>
    <w:rsid w:val="00E75C60"/>
    <w:rsid w:val="00E75DF5"/>
    <w:rsid w:val="00E80002"/>
    <w:rsid w:val="00E83958"/>
    <w:rsid w:val="00E83ED8"/>
    <w:rsid w:val="00E84A64"/>
    <w:rsid w:val="00E84E89"/>
    <w:rsid w:val="00E8780F"/>
    <w:rsid w:val="00E91691"/>
    <w:rsid w:val="00E925DC"/>
    <w:rsid w:val="00E93526"/>
    <w:rsid w:val="00E95B16"/>
    <w:rsid w:val="00E97B97"/>
    <w:rsid w:val="00EA71DD"/>
    <w:rsid w:val="00EB2C12"/>
    <w:rsid w:val="00EB31BD"/>
    <w:rsid w:val="00EB5C1B"/>
    <w:rsid w:val="00ED504C"/>
    <w:rsid w:val="00EE0287"/>
    <w:rsid w:val="00EE1CA7"/>
    <w:rsid w:val="00EE269A"/>
    <w:rsid w:val="00EE49E6"/>
    <w:rsid w:val="00EE49F0"/>
    <w:rsid w:val="00EE4A5D"/>
    <w:rsid w:val="00EE63F4"/>
    <w:rsid w:val="00EE7C94"/>
    <w:rsid w:val="00EF5AB0"/>
    <w:rsid w:val="00EF7C84"/>
    <w:rsid w:val="00F01716"/>
    <w:rsid w:val="00F020BF"/>
    <w:rsid w:val="00F0360C"/>
    <w:rsid w:val="00F14F99"/>
    <w:rsid w:val="00F158F5"/>
    <w:rsid w:val="00F21EE0"/>
    <w:rsid w:val="00F21EE8"/>
    <w:rsid w:val="00F24164"/>
    <w:rsid w:val="00F2642C"/>
    <w:rsid w:val="00F31967"/>
    <w:rsid w:val="00F32BAE"/>
    <w:rsid w:val="00F35F39"/>
    <w:rsid w:val="00F36E80"/>
    <w:rsid w:val="00F37B1C"/>
    <w:rsid w:val="00F4176F"/>
    <w:rsid w:val="00F45A05"/>
    <w:rsid w:val="00F5284D"/>
    <w:rsid w:val="00F55909"/>
    <w:rsid w:val="00F620A4"/>
    <w:rsid w:val="00F62336"/>
    <w:rsid w:val="00F64859"/>
    <w:rsid w:val="00F6648A"/>
    <w:rsid w:val="00F66894"/>
    <w:rsid w:val="00F74FFD"/>
    <w:rsid w:val="00F765A1"/>
    <w:rsid w:val="00F7774C"/>
    <w:rsid w:val="00F807D0"/>
    <w:rsid w:val="00F81833"/>
    <w:rsid w:val="00F84C3A"/>
    <w:rsid w:val="00F869E3"/>
    <w:rsid w:val="00F90A7B"/>
    <w:rsid w:val="00F926D3"/>
    <w:rsid w:val="00F936CB"/>
    <w:rsid w:val="00F9521B"/>
    <w:rsid w:val="00FA06EB"/>
    <w:rsid w:val="00FA2BC4"/>
    <w:rsid w:val="00FA458A"/>
    <w:rsid w:val="00FA4A7E"/>
    <w:rsid w:val="00FB1204"/>
    <w:rsid w:val="00FB32B6"/>
    <w:rsid w:val="00FB6129"/>
    <w:rsid w:val="00FC1257"/>
    <w:rsid w:val="00FC454B"/>
    <w:rsid w:val="00FC4EF8"/>
    <w:rsid w:val="00FC5415"/>
    <w:rsid w:val="00FC62B7"/>
    <w:rsid w:val="00FD024A"/>
    <w:rsid w:val="00FD6781"/>
    <w:rsid w:val="00FE3481"/>
    <w:rsid w:val="00FE47A0"/>
    <w:rsid w:val="00FE6A95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01A4A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B4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B312E"/>
  </w:style>
  <w:style w:type="paragraph" w:customStyle="1" w:styleId="ConsPlusNormal">
    <w:name w:val="ConsPlusNormal"/>
    <w:rsid w:val="002D6C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2D6C86"/>
    <w:rPr>
      <w:sz w:val="28"/>
      <w:lang w:val="ru-RU" w:eastAsia="ru-RU" w:bidi="ar-SA"/>
    </w:rPr>
  </w:style>
  <w:style w:type="paragraph" w:styleId="a8">
    <w:name w:val="Balloon Text"/>
    <w:basedOn w:val="a"/>
    <w:link w:val="a9"/>
    <w:rsid w:val="00F74FF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74FFD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902A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a">
    <w:name w:val="Hyperlink"/>
    <w:uiPriority w:val="99"/>
    <w:unhideWhenUsed/>
    <w:rsid w:val="00BB4EAC"/>
    <w:rPr>
      <w:color w:val="0000FF"/>
      <w:u w:val="single"/>
    </w:rPr>
  </w:style>
  <w:style w:type="character" w:customStyle="1" w:styleId="copytarget">
    <w:name w:val="copy_target"/>
    <w:rsid w:val="003C7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B45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B312E"/>
  </w:style>
  <w:style w:type="paragraph" w:customStyle="1" w:styleId="ConsPlusNormal">
    <w:name w:val="ConsPlusNormal"/>
    <w:rsid w:val="002D6C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Верхний колонтитул Знак"/>
    <w:link w:val="a3"/>
    <w:rsid w:val="002D6C86"/>
    <w:rPr>
      <w:sz w:val="28"/>
      <w:lang w:val="ru-RU" w:eastAsia="ru-RU" w:bidi="ar-SA"/>
    </w:rPr>
  </w:style>
  <w:style w:type="paragraph" w:styleId="a8">
    <w:name w:val="Balloon Text"/>
    <w:basedOn w:val="a"/>
    <w:link w:val="a9"/>
    <w:rsid w:val="00F74FF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74FFD"/>
    <w:rPr>
      <w:rFonts w:ascii="Tahoma" w:hAnsi="Tahoma" w:cs="Tahoma"/>
      <w:sz w:val="16"/>
      <w:szCs w:val="16"/>
    </w:rPr>
  </w:style>
  <w:style w:type="paragraph" w:customStyle="1" w:styleId="Char">
    <w:name w:val="Char Знак"/>
    <w:basedOn w:val="a"/>
    <w:rsid w:val="00902AE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a">
    <w:name w:val="Hyperlink"/>
    <w:uiPriority w:val="99"/>
    <w:unhideWhenUsed/>
    <w:rsid w:val="00BB4EAC"/>
    <w:rPr>
      <w:color w:val="0000FF"/>
      <w:u w:val="single"/>
    </w:rPr>
  </w:style>
  <w:style w:type="character" w:customStyle="1" w:styleId="copytarget">
    <w:name w:val="copy_target"/>
    <w:rsid w:val="003C7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p94\&#1056;&#1072;&#1073;&#1086;&#1095;&#1080;&#1081;%20&#1089;&#1090;&#1086;&#1083;\&#1056;&#1072;&#1089;&#1087;&#1086;&#1088;&#1103;&#1078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2845-D218-4755-A56E-713E46E98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Правительства.dot</Template>
  <TotalTime>41</TotalTime>
  <Pages>13</Pages>
  <Words>3335</Words>
  <Characters>19014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agp94</dc:creator>
  <cp:keywords>Бланки</cp:keywords>
  <cp:lastModifiedBy>Наталья Андреевна Трофимова</cp:lastModifiedBy>
  <cp:revision>6</cp:revision>
  <cp:lastPrinted>2020-08-13T08:08:00Z</cp:lastPrinted>
  <dcterms:created xsi:type="dcterms:W3CDTF">2020-08-21T06:21:00Z</dcterms:created>
  <dcterms:modified xsi:type="dcterms:W3CDTF">2020-08-28T14:15:00Z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