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A7D1F" w:rsidP="00FD255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D255D">
              <w:t>11 июля 2018 года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6F2D16" w:rsidP="00FD255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255D">
              <w:t>156-од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Default="006A7D1F" w:rsidP="00997E9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>
              <w:instrText xml:space="preserve"> FORMTEXT </w:instrText>
            </w:r>
            <w:r>
              <w:fldChar w:fldCharType="separate"/>
            </w:r>
            <w:r w:rsidR="00997E9A" w:rsidRPr="00997E9A">
              <w:t xml:space="preserve">О внесении изменений в </w:t>
            </w:r>
            <w:r w:rsidR="005B0D5E" w:rsidRPr="005B0D5E">
              <w:rPr>
                <w:noProof/>
              </w:rPr>
              <w:t xml:space="preserve">План мероприятий по профилактике коррупционных правонарушений в Министерстве имущественных </w:t>
            </w:r>
            <w:r w:rsidR="007E38CD">
              <w:rPr>
                <w:noProof/>
              </w:rPr>
              <w:t xml:space="preserve">и земельных </w:t>
            </w:r>
            <w:r w:rsidR="005B0D5E" w:rsidRPr="005B0D5E">
              <w:rPr>
                <w:noProof/>
              </w:rPr>
              <w:t>отношений Нижегородской области</w:t>
            </w:r>
            <w:r w:rsidR="007E38CD">
              <w:rPr>
                <w:noProof/>
              </w:rPr>
              <w:t xml:space="preserve">                                 </w:t>
            </w:r>
            <w:r w:rsidR="005B0D5E" w:rsidRPr="005B0D5E">
              <w:rPr>
                <w:noProof/>
              </w:rPr>
              <w:t xml:space="preserve"> на 201</w:t>
            </w:r>
            <w:r w:rsidR="007E38CD">
              <w:rPr>
                <w:noProof/>
              </w:rPr>
              <w:t>8</w:t>
            </w:r>
            <w:r w:rsidR="005B0D5E" w:rsidRPr="005B0D5E">
              <w:rPr>
                <w:noProof/>
              </w:rPr>
              <w:t>-201</w:t>
            </w:r>
            <w:r w:rsidR="007E38CD">
              <w:rPr>
                <w:noProof/>
              </w:rPr>
              <w:t>9</w:t>
            </w:r>
            <w:r w:rsidR="005B0D5E" w:rsidRPr="005B0D5E">
              <w:rPr>
                <w:noProof/>
              </w:rPr>
              <w:t xml:space="preserve"> года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3654D" w:rsidRDefault="0013654D" w:rsidP="0013654D">
      <w:pPr>
        <w:spacing w:line="360" w:lineRule="auto"/>
        <w:ind w:firstLine="709"/>
        <w:jc w:val="both"/>
      </w:pPr>
    </w:p>
    <w:p w:rsidR="0013654D" w:rsidRDefault="0013654D" w:rsidP="0013654D">
      <w:pPr>
        <w:spacing w:line="360" w:lineRule="auto"/>
        <w:ind w:firstLine="709"/>
        <w:jc w:val="both"/>
        <w:rPr>
          <w:b/>
        </w:rPr>
      </w:pPr>
      <w:r>
        <w:t xml:space="preserve">В целях реализации Федерального закона от 25 декабря 2008 года № 273-ФЗ «О противодействии коррупции»  </w:t>
      </w:r>
      <w:r w:rsidR="00997E9A">
        <w:t xml:space="preserve">и приведения в соответствие </w:t>
      </w:r>
      <w:proofErr w:type="gramStart"/>
      <w:r w:rsidR="00997E9A">
        <w:t>с</w:t>
      </w:r>
      <w:proofErr w:type="gramEnd"/>
      <w:r w:rsidR="00997E9A">
        <w:t xml:space="preserve"> действующим законодательством  </w:t>
      </w:r>
      <w:proofErr w:type="gramStart"/>
      <w:r w:rsidRPr="0093552E">
        <w:rPr>
          <w:b/>
        </w:rPr>
        <w:t>п</w:t>
      </w:r>
      <w:proofErr w:type="gramEnd"/>
      <w:r w:rsidRPr="0093552E">
        <w:rPr>
          <w:b/>
        </w:rPr>
        <w:t xml:space="preserve">  р и к а з ы в а ю :</w:t>
      </w:r>
    </w:p>
    <w:p w:rsidR="00997E9A" w:rsidRDefault="0013654D" w:rsidP="0013654D">
      <w:pPr>
        <w:spacing w:line="360" w:lineRule="auto"/>
        <w:jc w:val="both"/>
      </w:pPr>
      <w:r>
        <w:t xml:space="preserve">           1. </w:t>
      </w:r>
      <w:r w:rsidR="00997E9A">
        <w:t xml:space="preserve">Внести изменения в </w:t>
      </w:r>
      <w:r w:rsidRPr="0093552E">
        <w:t>План меропри</w:t>
      </w:r>
      <w:r>
        <w:t xml:space="preserve">ятий </w:t>
      </w:r>
      <w:r w:rsidRPr="0093552E">
        <w:t xml:space="preserve">по профилактике коррупционных правонарушений в министерстве </w:t>
      </w:r>
      <w:r>
        <w:t>и</w:t>
      </w:r>
      <w:r w:rsidRPr="0093552E">
        <w:t>мущественных</w:t>
      </w:r>
      <w:r>
        <w:t xml:space="preserve"> и земельных </w:t>
      </w:r>
      <w:r w:rsidRPr="0093552E">
        <w:t>отношений Нижегородской области</w:t>
      </w:r>
      <w:r w:rsidR="00997E9A">
        <w:t xml:space="preserve"> на 2018-2019 года, утвержденный приказом министерства имущественных и земельных отношений Нижегородской области от 4 апреля 2018 года № 72-од. </w:t>
      </w:r>
    </w:p>
    <w:p w:rsidR="00997E9A" w:rsidRPr="00997E9A" w:rsidRDefault="00997E9A" w:rsidP="00997E9A">
      <w:pPr>
        <w:spacing w:line="360" w:lineRule="auto"/>
        <w:jc w:val="both"/>
      </w:pPr>
      <w:r w:rsidRPr="00997E9A">
        <w:t xml:space="preserve">           2.Утвердить прилагаемый План мероприятий по профилактике коррупционных правонарушений в министерстве имущественных и земельных отношений Нижегородской области на 2018-2019</w:t>
      </w:r>
      <w:r>
        <w:t xml:space="preserve"> </w:t>
      </w:r>
      <w:r w:rsidRPr="00997E9A">
        <w:t>года</w:t>
      </w:r>
      <w:r>
        <w:t xml:space="preserve"> </w:t>
      </w:r>
      <w:r w:rsidRPr="00997E9A">
        <w:t xml:space="preserve"> в новой редакции.</w:t>
      </w:r>
    </w:p>
    <w:p w:rsidR="0013654D" w:rsidRDefault="0013654D" w:rsidP="0013654D">
      <w:pPr>
        <w:spacing w:line="360" w:lineRule="auto"/>
        <w:jc w:val="both"/>
      </w:pPr>
      <w:r>
        <w:t xml:space="preserve">           </w:t>
      </w:r>
      <w:r w:rsidR="00997E9A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 возложить на заместителя министра  </w:t>
      </w:r>
      <w:proofErr w:type="spellStart"/>
      <w:r>
        <w:t>А.А.Кононова</w:t>
      </w:r>
      <w:proofErr w:type="spellEnd"/>
      <w:r>
        <w:t>.</w:t>
      </w:r>
    </w:p>
    <w:p w:rsidR="0013654D" w:rsidRDefault="0013654D" w:rsidP="0013654D">
      <w:pPr>
        <w:spacing w:line="360" w:lineRule="auto"/>
        <w:jc w:val="both"/>
      </w:pPr>
    </w:p>
    <w:p w:rsidR="0013654D" w:rsidRDefault="0013654D" w:rsidP="0013654D">
      <w:pPr>
        <w:spacing w:line="360" w:lineRule="auto"/>
        <w:jc w:val="both"/>
      </w:pPr>
      <w:r>
        <w:t xml:space="preserve">Министр                                                                                                     </w:t>
      </w:r>
      <w:proofErr w:type="spellStart"/>
      <w:r>
        <w:t>С.А.Баринов</w:t>
      </w:r>
      <w:proofErr w:type="spellEnd"/>
      <w:r>
        <w:t xml:space="preserve"> </w:t>
      </w:r>
      <w:bookmarkStart w:id="2" w:name="_GoBack"/>
      <w:bookmarkEnd w:id="2"/>
    </w:p>
    <w:sectPr w:rsidR="0013654D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B8F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4B56B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B56B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</w:t>
                          </w:r>
                          <w:r w:rsidR="00B32B54"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 земельных </w:t>
                          </w: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4B56B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</w:t>
                    </w:r>
                    <w:r w:rsidR="00B32B54" w:rsidRPr="00022017">
                      <w:rPr>
                        <w:b/>
                        <w:sz w:val="36"/>
                        <w:szCs w:val="36"/>
                      </w:rPr>
                      <w:t xml:space="preserve">и земельных </w:t>
                    </w:r>
                    <w:r w:rsidRPr="00022017">
                      <w:rPr>
                        <w:b/>
                        <w:sz w:val="36"/>
                        <w:szCs w:val="36"/>
                      </w:rPr>
                      <w:t xml:space="preserve">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54535F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QL4eaqrJA9LuZNQ3eSsH099pfpYhUUZljjQiHFhJJd57PPzu1s2cgfn66j5kaDw+1WeQT+WZShsk44ILiZYQ==" w:salt="r0WI8mmzfzX4qz3oGBSo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22017"/>
    <w:rsid w:val="00023D72"/>
    <w:rsid w:val="00040D26"/>
    <w:rsid w:val="000456BC"/>
    <w:rsid w:val="00056E1C"/>
    <w:rsid w:val="0007340B"/>
    <w:rsid w:val="000D066A"/>
    <w:rsid w:val="000D5522"/>
    <w:rsid w:val="000D5C79"/>
    <w:rsid w:val="000F3C08"/>
    <w:rsid w:val="000F7B5C"/>
    <w:rsid w:val="0010141B"/>
    <w:rsid w:val="0010360C"/>
    <w:rsid w:val="0010435E"/>
    <w:rsid w:val="0013654D"/>
    <w:rsid w:val="001451F4"/>
    <w:rsid w:val="001772E6"/>
    <w:rsid w:val="001774CA"/>
    <w:rsid w:val="001B18DE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D106B"/>
    <w:rsid w:val="00304F34"/>
    <w:rsid w:val="00330BA2"/>
    <w:rsid w:val="00337EF9"/>
    <w:rsid w:val="003403AE"/>
    <w:rsid w:val="003503C1"/>
    <w:rsid w:val="003632AA"/>
    <w:rsid w:val="00375072"/>
    <w:rsid w:val="00396D3C"/>
    <w:rsid w:val="003A5C64"/>
    <w:rsid w:val="003B7FBA"/>
    <w:rsid w:val="003D5855"/>
    <w:rsid w:val="003E2AC5"/>
    <w:rsid w:val="003F6BAF"/>
    <w:rsid w:val="00404DFA"/>
    <w:rsid w:val="004106A7"/>
    <w:rsid w:val="0043564A"/>
    <w:rsid w:val="0048443F"/>
    <w:rsid w:val="00494BDB"/>
    <w:rsid w:val="004A3510"/>
    <w:rsid w:val="004B56BD"/>
    <w:rsid w:val="004C33BA"/>
    <w:rsid w:val="004C34C3"/>
    <w:rsid w:val="004D0E6C"/>
    <w:rsid w:val="004D214C"/>
    <w:rsid w:val="004D56E8"/>
    <w:rsid w:val="004E334E"/>
    <w:rsid w:val="00504DB3"/>
    <w:rsid w:val="005220E5"/>
    <w:rsid w:val="00534585"/>
    <w:rsid w:val="00550648"/>
    <w:rsid w:val="00560BDB"/>
    <w:rsid w:val="00590048"/>
    <w:rsid w:val="005A090E"/>
    <w:rsid w:val="005A4928"/>
    <w:rsid w:val="005B0693"/>
    <w:rsid w:val="005B0D5E"/>
    <w:rsid w:val="005B112B"/>
    <w:rsid w:val="005B59CC"/>
    <w:rsid w:val="005B6804"/>
    <w:rsid w:val="005C65B1"/>
    <w:rsid w:val="005E573B"/>
    <w:rsid w:val="00604555"/>
    <w:rsid w:val="00617066"/>
    <w:rsid w:val="00625C82"/>
    <w:rsid w:val="0063056A"/>
    <w:rsid w:val="00640491"/>
    <w:rsid w:val="006452F5"/>
    <w:rsid w:val="006526CB"/>
    <w:rsid w:val="0067053D"/>
    <w:rsid w:val="00674978"/>
    <w:rsid w:val="00682EEE"/>
    <w:rsid w:val="00693234"/>
    <w:rsid w:val="006A7D1F"/>
    <w:rsid w:val="006B201C"/>
    <w:rsid w:val="006E4067"/>
    <w:rsid w:val="006F2D16"/>
    <w:rsid w:val="00706EB2"/>
    <w:rsid w:val="007166CA"/>
    <w:rsid w:val="007212E3"/>
    <w:rsid w:val="007418B1"/>
    <w:rsid w:val="007A34D9"/>
    <w:rsid w:val="007A3DAF"/>
    <w:rsid w:val="007B0AE3"/>
    <w:rsid w:val="007C78A7"/>
    <w:rsid w:val="007E38CD"/>
    <w:rsid w:val="008142D8"/>
    <w:rsid w:val="008454EF"/>
    <w:rsid w:val="0085764D"/>
    <w:rsid w:val="00867D97"/>
    <w:rsid w:val="008853A0"/>
    <w:rsid w:val="008A7D97"/>
    <w:rsid w:val="008C6790"/>
    <w:rsid w:val="008D13B2"/>
    <w:rsid w:val="008D30B4"/>
    <w:rsid w:val="008D41F0"/>
    <w:rsid w:val="008D5E3D"/>
    <w:rsid w:val="008F28BA"/>
    <w:rsid w:val="00900FD8"/>
    <w:rsid w:val="00923AEC"/>
    <w:rsid w:val="00927565"/>
    <w:rsid w:val="00941A91"/>
    <w:rsid w:val="00944CF3"/>
    <w:rsid w:val="009458C7"/>
    <w:rsid w:val="00957A15"/>
    <w:rsid w:val="00967791"/>
    <w:rsid w:val="00971CE2"/>
    <w:rsid w:val="009745C2"/>
    <w:rsid w:val="00995DDA"/>
    <w:rsid w:val="00997E9A"/>
    <w:rsid w:val="009A1D2F"/>
    <w:rsid w:val="009B2962"/>
    <w:rsid w:val="009C464B"/>
    <w:rsid w:val="009D0B51"/>
    <w:rsid w:val="009D6F6E"/>
    <w:rsid w:val="009E5522"/>
    <w:rsid w:val="009E5C03"/>
    <w:rsid w:val="009F281A"/>
    <w:rsid w:val="00A05BE4"/>
    <w:rsid w:val="00A12790"/>
    <w:rsid w:val="00A31489"/>
    <w:rsid w:val="00A32252"/>
    <w:rsid w:val="00A432E1"/>
    <w:rsid w:val="00A50E6A"/>
    <w:rsid w:val="00A56CE2"/>
    <w:rsid w:val="00A85BFC"/>
    <w:rsid w:val="00A9215B"/>
    <w:rsid w:val="00A92920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AF7736"/>
    <w:rsid w:val="00B06DD0"/>
    <w:rsid w:val="00B14324"/>
    <w:rsid w:val="00B16627"/>
    <w:rsid w:val="00B32B54"/>
    <w:rsid w:val="00B33EFB"/>
    <w:rsid w:val="00B75DFC"/>
    <w:rsid w:val="00B91CE2"/>
    <w:rsid w:val="00BA2ACF"/>
    <w:rsid w:val="00BA3B7E"/>
    <w:rsid w:val="00BB60A0"/>
    <w:rsid w:val="00BC183A"/>
    <w:rsid w:val="00BC61C1"/>
    <w:rsid w:val="00BC61F8"/>
    <w:rsid w:val="00BD42E8"/>
    <w:rsid w:val="00C00F42"/>
    <w:rsid w:val="00C07083"/>
    <w:rsid w:val="00C12438"/>
    <w:rsid w:val="00C37123"/>
    <w:rsid w:val="00C425B7"/>
    <w:rsid w:val="00C578AA"/>
    <w:rsid w:val="00CA34FB"/>
    <w:rsid w:val="00CC47F1"/>
    <w:rsid w:val="00CD3CB3"/>
    <w:rsid w:val="00CD6BEC"/>
    <w:rsid w:val="00D01C98"/>
    <w:rsid w:val="00D26C5B"/>
    <w:rsid w:val="00D27EDC"/>
    <w:rsid w:val="00D3028B"/>
    <w:rsid w:val="00D310D1"/>
    <w:rsid w:val="00D322E6"/>
    <w:rsid w:val="00D46486"/>
    <w:rsid w:val="00D51B8F"/>
    <w:rsid w:val="00D663D9"/>
    <w:rsid w:val="00D76701"/>
    <w:rsid w:val="00DA58DB"/>
    <w:rsid w:val="00DC2FB4"/>
    <w:rsid w:val="00DD59AF"/>
    <w:rsid w:val="00DE0F91"/>
    <w:rsid w:val="00DF6851"/>
    <w:rsid w:val="00E05968"/>
    <w:rsid w:val="00E14C5A"/>
    <w:rsid w:val="00E24AE5"/>
    <w:rsid w:val="00E300EA"/>
    <w:rsid w:val="00E32342"/>
    <w:rsid w:val="00E42FA4"/>
    <w:rsid w:val="00E52B15"/>
    <w:rsid w:val="00E649D6"/>
    <w:rsid w:val="00E674D1"/>
    <w:rsid w:val="00E72509"/>
    <w:rsid w:val="00E73803"/>
    <w:rsid w:val="00E76580"/>
    <w:rsid w:val="00E85825"/>
    <w:rsid w:val="00EA01A3"/>
    <w:rsid w:val="00EE0FCC"/>
    <w:rsid w:val="00EE1363"/>
    <w:rsid w:val="00EE13A1"/>
    <w:rsid w:val="00F12E73"/>
    <w:rsid w:val="00F31112"/>
    <w:rsid w:val="00F31813"/>
    <w:rsid w:val="00F602AB"/>
    <w:rsid w:val="00F6166D"/>
    <w:rsid w:val="00F633AF"/>
    <w:rsid w:val="00F74556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E9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E9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Лебедева Н.В.</cp:lastModifiedBy>
  <cp:revision>3</cp:revision>
  <cp:lastPrinted>2018-04-25T14:34:00Z</cp:lastPrinted>
  <dcterms:created xsi:type="dcterms:W3CDTF">2018-12-14T10:50:00Z</dcterms:created>
  <dcterms:modified xsi:type="dcterms:W3CDTF">2018-12-14T11:09:00Z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