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F0" w:rsidRDefault="00A115F0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Приказу министерства</w:t>
      </w:r>
    </w:p>
    <w:p w:rsidR="00A115F0" w:rsidRDefault="00A115F0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имущественных и земельных</w:t>
      </w:r>
    </w:p>
    <w:p w:rsidR="00A115F0" w:rsidRDefault="00A115F0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отношений Нижегородской области</w:t>
      </w:r>
    </w:p>
    <w:p w:rsidR="00A115F0" w:rsidRPr="00E315D9" w:rsidRDefault="00A115F0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29.04.20 от № 326-13-212030</w:t>
      </w:r>
      <w:r>
        <w:rPr>
          <w:rFonts w:ascii="Times New Roman" w:hAnsi="Times New Roman"/>
          <w:lang w:val="en-US"/>
        </w:rPr>
        <w:t>/</w:t>
      </w:r>
      <w:r>
        <w:rPr>
          <w:rFonts w:ascii="Times New Roman" w:hAnsi="Times New Roman"/>
        </w:rPr>
        <w:t>20</w:t>
      </w:r>
    </w:p>
    <w:p w:rsidR="00A115F0" w:rsidRPr="004003B6" w:rsidRDefault="00A115F0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115F0" w:rsidRPr="004003B6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003B6">
        <w:rPr>
          <w:rFonts w:ascii="Times New Roman" w:hAnsi="Times New Roman"/>
        </w:rPr>
        <w:t xml:space="preserve">ИНФОРМАЦИЯ </w:t>
      </w:r>
    </w:p>
    <w:p w:rsidR="00A115F0" w:rsidRPr="004003B6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003B6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4003B6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003B6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4003B6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003B6">
        <w:rPr>
          <w:rFonts w:ascii="Times New Roman" w:hAnsi="Times New Roman"/>
          <w:b/>
        </w:rPr>
        <w:t xml:space="preserve">государственного предприятия Нижегородской области по достройке и реставрации объектов недвижимости </w:t>
      </w:r>
    </w:p>
    <w:p w:rsidR="00A115F0" w:rsidRPr="004003B6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003B6">
        <w:rPr>
          <w:rFonts w:ascii="Times New Roman" w:hAnsi="Times New Roman"/>
        </w:rPr>
        <w:t xml:space="preserve">(наименование государственного унитарного предприятия </w:t>
      </w:r>
    </w:p>
    <w:p w:rsidR="00A115F0" w:rsidRPr="004003B6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003B6">
        <w:rPr>
          <w:rFonts w:ascii="Times New Roman" w:hAnsi="Times New Roman"/>
        </w:rPr>
        <w:t xml:space="preserve">Нижегородской области) </w:t>
      </w:r>
    </w:p>
    <w:p w:rsidR="00A115F0" w:rsidRPr="004003B6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003B6">
        <w:rPr>
          <w:rFonts w:ascii="Times New Roman" w:hAnsi="Times New Roman"/>
          <w:b/>
        </w:rPr>
        <w:t xml:space="preserve">за 2019 год </w:t>
      </w:r>
    </w:p>
    <w:p w:rsidR="00A115F0" w:rsidRPr="00E315D9" w:rsidRDefault="00A115F0" w:rsidP="008F17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1034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3"/>
        <w:gridCol w:w="2835"/>
        <w:gridCol w:w="3543"/>
      </w:tblGrid>
      <w:tr w:rsidR="00A115F0" w:rsidRPr="00E315D9" w:rsidTr="00C96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315D9" w:rsidRDefault="00A1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5D9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315D9" w:rsidRDefault="00A1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5D9">
              <w:rPr>
                <w:rFonts w:ascii="Times New Roman" w:hAnsi="Times New Roman"/>
              </w:rPr>
              <w:t xml:space="preserve">Наименование должности </w:t>
            </w:r>
          </w:p>
          <w:p w:rsidR="00A115F0" w:rsidRPr="00E315D9" w:rsidRDefault="00A1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5D9">
              <w:rPr>
                <w:rFonts w:ascii="Times New Roman" w:hAnsi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315D9" w:rsidRDefault="00A1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5D9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315D9" w:rsidRDefault="00A1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5D9">
              <w:rPr>
                <w:rFonts w:ascii="Times New Roman" w:hAnsi="Times New Roman"/>
              </w:rPr>
              <w:t xml:space="preserve">Размер среднемесячной заработной платы, руб. </w:t>
            </w:r>
          </w:p>
        </w:tc>
      </w:tr>
      <w:tr w:rsidR="00A115F0" w:rsidRPr="004003B6" w:rsidTr="00C96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4003B6" w:rsidRDefault="00A115F0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03B6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4003B6" w:rsidRDefault="00A115F0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03B6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4003B6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3B6">
              <w:rPr>
                <w:rFonts w:ascii="Times New Roman" w:hAnsi="Times New Roman"/>
              </w:rPr>
              <w:t>Коробейников Игорь Олегович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F0" w:rsidRPr="004003B6" w:rsidRDefault="00A115F0" w:rsidP="006B4F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003B6">
              <w:rPr>
                <w:rFonts w:ascii="Times New Roman" w:hAnsi="Times New Roman"/>
                <w:sz w:val="24"/>
                <w:szCs w:val="24"/>
              </w:rPr>
              <w:t>213 620,91</w:t>
            </w:r>
          </w:p>
        </w:tc>
      </w:tr>
      <w:tr w:rsidR="00A115F0" w:rsidRPr="004003B6" w:rsidTr="00C96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4003B6" w:rsidRDefault="00A115F0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03B6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4003B6" w:rsidRDefault="00A115F0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03B6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4003B6" w:rsidRDefault="00A115F0" w:rsidP="00CA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3B6">
              <w:rPr>
                <w:rFonts w:ascii="Times New Roman" w:hAnsi="Times New Roman"/>
              </w:rPr>
              <w:t>Стрельцов Андрей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F0" w:rsidRPr="004003B6" w:rsidRDefault="00A115F0" w:rsidP="006237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003B6">
              <w:rPr>
                <w:rFonts w:ascii="Times New Roman" w:hAnsi="Times New Roman"/>
                <w:sz w:val="24"/>
                <w:szCs w:val="24"/>
              </w:rPr>
              <w:t>114 134,02</w:t>
            </w:r>
          </w:p>
        </w:tc>
      </w:tr>
      <w:tr w:rsidR="00A115F0" w:rsidRPr="004003B6" w:rsidTr="00C96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4003B6" w:rsidRDefault="00A115F0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03B6">
              <w:rPr>
                <w:rFonts w:ascii="Times New Roman" w:hAnsi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4003B6" w:rsidRDefault="00A115F0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03B6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4003B6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3B6">
              <w:rPr>
                <w:rFonts w:ascii="Times New Roman" w:hAnsi="Times New Roman"/>
              </w:rPr>
              <w:t>Косенков Игорь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F0" w:rsidRPr="004003B6" w:rsidRDefault="00A115F0" w:rsidP="006B4F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003B6">
              <w:rPr>
                <w:rFonts w:ascii="Times New Roman" w:hAnsi="Times New Roman"/>
                <w:sz w:val="24"/>
                <w:szCs w:val="24"/>
              </w:rPr>
              <w:t>82 948,21</w:t>
            </w:r>
          </w:p>
        </w:tc>
      </w:tr>
      <w:tr w:rsidR="00A115F0" w:rsidRPr="004003B6" w:rsidTr="00C96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4003B6" w:rsidRDefault="00A115F0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03B6">
              <w:rPr>
                <w:rFonts w:ascii="Times New Roman" w:hAnsi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4003B6" w:rsidRDefault="00A115F0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03B6">
              <w:rPr>
                <w:rFonts w:ascii="Times New Roman" w:hAnsi="Times New Roman"/>
              </w:rPr>
              <w:t xml:space="preserve">Главный 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4003B6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3B6">
              <w:rPr>
                <w:rFonts w:ascii="Times New Roman" w:hAnsi="Times New Roman"/>
              </w:rPr>
              <w:t>Ильина Ирина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F0" w:rsidRPr="004003B6" w:rsidRDefault="00A115F0" w:rsidP="006237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003B6">
              <w:rPr>
                <w:rFonts w:ascii="Times New Roman" w:hAnsi="Times New Roman"/>
                <w:sz w:val="24"/>
                <w:szCs w:val="24"/>
              </w:rPr>
              <w:t>105 200,57</w:t>
            </w:r>
          </w:p>
        </w:tc>
      </w:tr>
    </w:tbl>
    <w:p w:rsidR="00A115F0" w:rsidRPr="007E678E" w:rsidRDefault="00A115F0"/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 xml:space="preserve">ИНФОРМАЦИЯ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казенного</w:t>
      </w:r>
      <w:r w:rsidRPr="007E678E">
        <w:rPr>
          <w:rFonts w:ascii="Times New Roman" w:hAnsi="Times New Roman"/>
          <w:b/>
        </w:rPr>
        <w:t xml:space="preserve"> предприятия Нижегородской области «Нижтехинвентаризация»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 xml:space="preserve">(наименование </w:t>
      </w:r>
      <w:r>
        <w:rPr>
          <w:rFonts w:ascii="Times New Roman" w:hAnsi="Times New Roman"/>
        </w:rPr>
        <w:t>казенного</w:t>
      </w:r>
      <w:r w:rsidRPr="007E678E">
        <w:rPr>
          <w:rFonts w:ascii="Times New Roman" w:hAnsi="Times New Roman"/>
        </w:rPr>
        <w:t xml:space="preserve"> унитарного предприятия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 xml:space="preserve">Нижегородской области)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78E">
        <w:rPr>
          <w:rFonts w:ascii="Times New Roman" w:hAnsi="Times New Roman"/>
          <w:b/>
        </w:rPr>
        <w:t>за 201</w:t>
      </w:r>
      <w:r>
        <w:rPr>
          <w:rFonts w:ascii="Times New Roman" w:hAnsi="Times New Roman"/>
          <w:b/>
        </w:rPr>
        <w:t>9</w:t>
      </w:r>
      <w:r w:rsidRPr="007E678E">
        <w:rPr>
          <w:rFonts w:ascii="Times New Roman" w:hAnsi="Times New Roman"/>
          <w:b/>
        </w:rPr>
        <w:t xml:space="preserve"> год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3"/>
        <w:gridCol w:w="2835"/>
        <w:gridCol w:w="3543"/>
      </w:tblGrid>
      <w:tr w:rsidR="00A115F0" w:rsidRPr="009653DB" w:rsidTr="00C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A115F0" w:rsidRPr="009653DB" w:rsidTr="00C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370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653DB">
              <w:rPr>
                <w:rFonts w:ascii="Times New Roman" w:hAnsi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F5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653DB">
              <w:rPr>
                <w:rFonts w:ascii="Times New Roman" w:hAnsi="Times New Roman"/>
              </w:rPr>
              <w:t>рио</w:t>
            </w:r>
          </w:p>
          <w:p w:rsidR="00A115F0" w:rsidRPr="009653DB" w:rsidRDefault="00A115F0" w:rsidP="00F5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 xml:space="preserve"> генерального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Засухин Дмитрий Юрьевич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7E678E" w:rsidRDefault="00A115F0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151 226,46</w:t>
            </w:r>
          </w:p>
        </w:tc>
      </w:tr>
      <w:tr w:rsidR="00A115F0" w:rsidRPr="009653DB" w:rsidTr="00C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653DB">
              <w:rPr>
                <w:rFonts w:ascii="Times New Roman" w:hAnsi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F5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653DB">
              <w:rPr>
                <w:rFonts w:ascii="Times New Roman" w:hAnsi="Times New Roman"/>
              </w:rPr>
              <w:t>аместитель генерального директора по развитию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Ефремова Светлана Юрьевна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7E678E" w:rsidRDefault="00A115F0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119 039,03</w:t>
            </w:r>
          </w:p>
        </w:tc>
      </w:tr>
      <w:tr w:rsidR="00A115F0" w:rsidRPr="009653DB" w:rsidTr="00C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653DB">
              <w:rPr>
                <w:rFonts w:ascii="Times New Roman" w:hAnsi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Заместитель генерального директора по правовым вопросам</w:t>
            </w:r>
            <w:r>
              <w:rPr>
                <w:rFonts w:ascii="Times New Roman" w:hAnsi="Times New Roman"/>
              </w:rPr>
              <w:t xml:space="preserve"> (с 01.01.2019 по 17.01.2019)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Степаненкова Оксана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7E678E" w:rsidRDefault="00A115F0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28 476,46</w:t>
            </w:r>
          </w:p>
        </w:tc>
      </w:tr>
      <w:tr w:rsidR="00A115F0" w:rsidRPr="009653DB" w:rsidTr="00C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Заместитель генерального директора по правовым вопросам</w:t>
            </w:r>
            <w:r>
              <w:rPr>
                <w:rFonts w:ascii="Times New Roman" w:hAnsi="Times New Roman"/>
              </w:rPr>
              <w:t xml:space="preserve"> (с 05.11.2019 по 31.12.2019)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Лизунова Ирина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Default="00A115F0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57 136,37</w:t>
            </w:r>
          </w:p>
        </w:tc>
      </w:tr>
      <w:tr w:rsidR="00A115F0" w:rsidRPr="009653DB" w:rsidTr="00C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D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Главный бухгалтер</w:t>
            </w:r>
            <w:r>
              <w:rPr>
                <w:rFonts w:ascii="Times New Roman" w:hAnsi="Times New Roman"/>
              </w:rPr>
              <w:t xml:space="preserve"> (с 01.01.2019 по 24.10.2019)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D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Романова Надежда Дмитриевна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Default="00A115F0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89 567,82</w:t>
            </w:r>
          </w:p>
        </w:tc>
      </w:tr>
      <w:tr w:rsidR="00A115F0" w:rsidRPr="009653DB" w:rsidTr="00C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653DB">
              <w:rPr>
                <w:rFonts w:ascii="Times New Roman" w:hAnsi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Главный бухгалтер</w:t>
            </w:r>
            <w:r>
              <w:rPr>
                <w:rFonts w:ascii="Times New Roman" w:hAnsi="Times New Roman"/>
              </w:rPr>
              <w:t xml:space="preserve"> (с 25.10.2019 по 31.12.2019)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Контаурова Оксана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Default="00A115F0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158 000</w:t>
            </w:r>
          </w:p>
        </w:tc>
      </w:tr>
    </w:tbl>
    <w:p w:rsidR="00A115F0" w:rsidRPr="007E678E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 xml:space="preserve">ИНФОРМАЦИЯ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78E">
        <w:rPr>
          <w:rFonts w:ascii="Times New Roman" w:hAnsi="Times New Roman"/>
          <w:b/>
        </w:rPr>
        <w:t>государственного энергетического производственного предприятия «Нижегородоблкоммунэнерго»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 xml:space="preserve">(наименование государственного унитарного предприятия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 xml:space="preserve">Нижегородской области)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78E">
        <w:rPr>
          <w:rFonts w:ascii="Times New Roman" w:hAnsi="Times New Roman"/>
          <w:b/>
        </w:rPr>
        <w:t>за 201</w:t>
      </w:r>
      <w:r>
        <w:rPr>
          <w:rFonts w:ascii="Times New Roman" w:hAnsi="Times New Roman"/>
          <w:b/>
        </w:rPr>
        <w:t>9</w:t>
      </w:r>
      <w:r w:rsidRPr="007E678E">
        <w:rPr>
          <w:rFonts w:ascii="Times New Roman" w:hAnsi="Times New Roman"/>
          <w:b/>
        </w:rPr>
        <w:t xml:space="preserve"> год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3"/>
        <w:gridCol w:w="2835"/>
        <w:gridCol w:w="3543"/>
      </w:tblGrid>
      <w:tr w:rsidR="00A115F0" w:rsidRPr="009653DB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Наименование должности</w:t>
            </w:r>
          </w:p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A115F0" w:rsidRPr="009653DB" w:rsidTr="00D7701F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Колесов Сергей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7E678E" w:rsidRDefault="00A115F0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107 018</w:t>
            </w:r>
          </w:p>
        </w:tc>
      </w:tr>
      <w:tr w:rsidR="00A115F0" w:rsidRPr="009653DB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генерального</w:t>
            </w:r>
            <w:r w:rsidRPr="009653DB">
              <w:rPr>
                <w:rFonts w:ascii="Times New Roman" w:hAnsi="Times New Roman"/>
              </w:rPr>
              <w:t xml:space="preserve"> директор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Кулишев Анатолий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Default="00A115F0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89 419</w:t>
            </w:r>
          </w:p>
        </w:tc>
      </w:tr>
      <w:tr w:rsidR="00A115F0" w:rsidRPr="009653DB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Козина Лидия Борисовна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7E678E" w:rsidRDefault="00A115F0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78 878</w:t>
            </w:r>
          </w:p>
        </w:tc>
      </w:tr>
    </w:tbl>
    <w:p w:rsidR="00A115F0" w:rsidRPr="00EF53ED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115F0" w:rsidRPr="00EF53ED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F53ED">
        <w:rPr>
          <w:rFonts w:ascii="Times New Roman" w:hAnsi="Times New Roman"/>
        </w:rPr>
        <w:t xml:space="preserve">ИНФОРМАЦИЯ </w:t>
      </w:r>
    </w:p>
    <w:p w:rsidR="00A115F0" w:rsidRPr="00EF53ED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F53ED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EF53ED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F53ED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EF53ED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F53ED">
        <w:rPr>
          <w:rFonts w:ascii="Times New Roman" w:hAnsi="Times New Roman"/>
          <w:b/>
        </w:rPr>
        <w:t>государственного предприятия Нижегородской области «Нижегородская областная фармация»</w:t>
      </w:r>
    </w:p>
    <w:p w:rsidR="00A115F0" w:rsidRPr="00EF53ED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F53ED">
        <w:rPr>
          <w:rFonts w:ascii="Times New Roman" w:hAnsi="Times New Roman"/>
        </w:rPr>
        <w:t xml:space="preserve">(наименование государственного унитарного предприятия </w:t>
      </w:r>
    </w:p>
    <w:p w:rsidR="00A115F0" w:rsidRPr="00EF53ED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F53ED">
        <w:rPr>
          <w:rFonts w:ascii="Times New Roman" w:hAnsi="Times New Roman"/>
        </w:rPr>
        <w:t xml:space="preserve">Нижегородской области) </w:t>
      </w:r>
    </w:p>
    <w:p w:rsidR="00A115F0" w:rsidRPr="00EF53ED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F53ED">
        <w:rPr>
          <w:rFonts w:ascii="Times New Roman" w:hAnsi="Times New Roman"/>
          <w:b/>
        </w:rPr>
        <w:t xml:space="preserve">за 2019 год </w:t>
      </w:r>
    </w:p>
    <w:p w:rsidR="00A115F0" w:rsidRPr="00D7701F" w:rsidRDefault="00A115F0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FF0000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3"/>
        <w:gridCol w:w="2835"/>
        <w:gridCol w:w="3543"/>
      </w:tblGrid>
      <w:tr w:rsidR="00A115F0" w:rsidRPr="00EF53ED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Наименование должности</w:t>
            </w:r>
          </w:p>
          <w:p w:rsidR="00A115F0" w:rsidRPr="00EF53E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A115F0" w:rsidRPr="00EF53ED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111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Ястребов Павел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3ED">
              <w:rPr>
                <w:rFonts w:ascii="Times New Roman" w:hAnsi="Times New Roman" w:cs="Times New Roman"/>
                <w:szCs w:val="22"/>
              </w:rPr>
              <w:t>230 476,13</w:t>
            </w:r>
          </w:p>
        </w:tc>
      </w:tr>
      <w:tr w:rsidR="00A115F0" w:rsidRPr="00EF53ED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Заместитель генерального директора по развитию</w:t>
            </w:r>
          </w:p>
          <w:p w:rsidR="00A115F0" w:rsidRPr="00EF53E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(с 01.01.2019 по 11.01.2019)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Гуляшко Олег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3ED">
              <w:rPr>
                <w:rFonts w:ascii="Times New Roman" w:hAnsi="Times New Roman" w:cs="Times New Roman"/>
                <w:szCs w:val="22"/>
              </w:rPr>
              <w:t>184 026,67</w:t>
            </w:r>
          </w:p>
        </w:tc>
      </w:tr>
      <w:tr w:rsidR="00A115F0" w:rsidRPr="00EF53ED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 xml:space="preserve">Заместитель генерального директора по коммерции </w:t>
            </w:r>
          </w:p>
          <w:p w:rsidR="00A115F0" w:rsidRPr="00EF53E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(с 01.01.2019 по 02.12.2019)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Ульянова Валентина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3ED">
              <w:rPr>
                <w:rFonts w:ascii="Times New Roman" w:hAnsi="Times New Roman" w:cs="Times New Roman"/>
                <w:szCs w:val="22"/>
              </w:rPr>
              <w:t>194 835,06</w:t>
            </w:r>
          </w:p>
        </w:tc>
      </w:tr>
      <w:tr w:rsidR="00A115F0" w:rsidRPr="00EF53ED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2A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Заместитель генерального директора по розничной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Амочкина Равия Сулеймановна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3ED">
              <w:rPr>
                <w:rFonts w:ascii="Times New Roman" w:hAnsi="Times New Roman" w:cs="Times New Roman"/>
                <w:szCs w:val="22"/>
              </w:rPr>
              <w:t>173 258,26</w:t>
            </w:r>
          </w:p>
        </w:tc>
      </w:tr>
      <w:tr w:rsidR="00A115F0" w:rsidRPr="00EF53ED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F4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Заместитель генерального директора по развитию</w:t>
            </w:r>
          </w:p>
          <w:p w:rsidR="00A115F0" w:rsidRPr="00EF53ED" w:rsidRDefault="00A115F0" w:rsidP="00F4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(с 11.04.2019 по 31.12.2019)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Охотников Виктор Андреевич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3ED">
              <w:rPr>
                <w:rFonts w:ascii="Times New Roman" w:hAnsi="Times New Roman" w:cs="Times New Roman"/>
                <w:szCs w:val="22"/>
              </w:rPr>
              <w:t>145 507,57</w:t>
            </w:r>
          </w:p>
        </w:tc>
      </w:tr>
      <w:tr w:rsidR="00A115F0" w:rsidRPr="00EF53ED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F4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 xml:space="preserve">Заместитель генерального директора по коммерции </w:t>
            </w:r>
          </w:p>
          <w:p w:rsidR="00A115F0" w:rsidRPr="00EF53ED" w:rsidRDefault="00A115F0" w:rsidP="00F4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 xml:space="preserve">(с 13.12.2019 по 31.12.2019)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Корнейцев Сергей Сергеевич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3ED">
              <w:rPr>
                <w:rFonts w:ascii="Times New Roman" w:hAnsi="Times New Roman" w:cs="Times New Roman"/>
                <w:szCs w:val="22"/>
              </w:rPr>
              <w:t>102 431,81</w:t>
            </w:r>
          </w:p>
        </w:tc>
      </w:tr>
      <w:tr w:rsidR="00A115F0" w:rsidRPr="00EF53ED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F4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3ED">
              <w:rPr>
                <w:rFonts w:ascii="Times New Roman" w:hAnsi="Times New Roman"/>
              </w:rPr>
              <w:t>Леонова Елена Анатольевна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EF53ED" w:rsidRDefault="00A115F0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53ED">
              <w:rPr>
                <w:rFonts w:ascii="Times New Roman" w:hAnsi="Times New Roman" w:cs="Times New Roman"/>
                <w:szCs w:val="22"/>
              </w:rPr>
              <w:t>191 736,60</w:t>
            </w:r>
          </w:p>
        </w:tc>
      </w:tr>
    </w:tbl>
    <w:p w:rsidR="00A115F0" w:rsidRPr="00C24C5A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115F0" w:rsidRPr="007E678E" w:rsidRDefault="00A115F0" w:rsidP="00C24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>ИНФОРМАЦИЯ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78E">
        <w:rPr>
          <w:rFonts w:ascii="Times New Roman" w:hAnsi="Times New Roman"/>
          <w:b/>
        </w:rPr>
        <w:t>государственного предприятия Нижегородской области «Сергачский ветеринарно-санитарный утилизационный завод по производству мясо-костной муки»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 xml:space="preserve">(наименование государственного унитарного предприятия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 xml:space="preserve">Нижегородской области)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78E">
        <w:rPr>
          <w:rFonts w:ascii="Times New Roman" w:hAnsi="Times New Roman"/>
          <w:b/>
        </w:rPr>
        <w:t>за 201</w:t>
      </w:r>
      <w:r>
        <w:rPr>
          <w:rFonts w:ascii="Times New Roman" w:hAnsi="Times New Roman"/>
          <w:b/>
        </w:rPr>
        <w:t>9</w:t>
      </w:r>
      <w:r w:rsidRPr="007E678E">
        <w:rPr>
          <w:rFonts w:ascii="Times New Roman" w:hAnsi="Times New Roman"/>
          <w:b/>
        </w:rPr>
        <w:t xml:space="preserve"> год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3"/>
        <w:gridCol w:w="2835"/>
        <w:gridCol w:w="3543"/>
      </w:tblGrid>
      <w:tr w:rsidR="00A115F0" w:rsidRPr="009653DB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Наименование должности</w:t>
            </w:r>
          </w:p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A115F0" w:rsidRPr="009653DB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Голичников Андрей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61 928</w:t>
            </w:r>
          </w:p>
        </w:tc>
      </w:tr>
      <w:tr w:rsidR="00A115F0" w:rsidRPr="009653DB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Козина Надежда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55 129</w:t>
            </w:r>
          </w:p>
        </w:tc>
      </w:tr>
    </w:tbl>
    <w:p w:rsidR="00A115F0" w:rsidRPr="007E678E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 xml:space="preserve">ИНФОРМАЦИЯ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78E">
        <w:rPr>
          <w:rFonts w:ascii="Times New Roman" w:hAnsi="Times New Roman"/>
          <w:b/>
        </w:rPr>
        <w:t>государственного предприятия Нижегородской области «Губернское кафе»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 xml:space="preserve">(наименование государственного унитарного предприятия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 xml:space="preserve">Нижегородской области)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78E">
        <w:rPr>
          <w:rFonts w:ascii="Times New Roman" w:hAnsi="Times New Roman"/>
          <w:b/>
        </w:rPr>
        <w:t>за 201</w:t>
      </w:r>
      <w:r>
        <w:rPr>
          <w:rFonts w:ascii="Times New Roman" w:hAnsi="Times New Roman"/>
          <w:b/>
        </w:rPr>
        <w:t>9</w:t>
      </w:r>
      <w:r w:rsidRPr="007E678E">
        <w:rPr>
          <w:rFonts w:ascii="Times New Roman" w:hAnsi="Times New Roman"/>
          <w:b/>
        </w:rPr>
        <w:t xml:space="preserve"> год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3"/>
        <w:gridCol w:w="2835"/>
        <w:gridCol w:w="3543"/>
      </w:tblGrid>
      <w:tr w:rsidR="00A115F0" w:rsidRPr="009653DB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Наименование должности</w:t>
            </w:r>
          </w:p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A115F0" w:rsidRPr="009653DB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653DB">
              <w:rPr>
                <w:rFonts w:ascii="Times New Roman" w:hAnsi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A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653DB">
              <w:rPr>
                <w:rFonts w:ascii="Times New Roman" w:hAnsi="Times New Roman"/>
              </w:rPr>
              <w:t>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DB">
              <w:rPr>
                <w:rFonts w:ascii="Times New Roman" w:hAnsi="Times New Roman"/>
              </w:rPr>
              <w:t>Давыдова Елена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9653DB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88 425,57</w:t>
            </w:r>
          </w:p>
        </w:tc>
      </w:tr>
    </w:tbl>
    <w:p w:rsidR="00A115F0" w:rsidRPr="007E678E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 xml:space="preserve">ИНФОРМАЦИЯ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казенного</w:t>
      </w:r>
      <w:r w:rsidRPr="007E678E">
        <w:rPr>
          <w:rFonts w:ascii="Times New Roman" w:hAnsi="Times New Roman"/>
          <w:b/>
        </w:rPr>
        <w:t xml:space="preserve"> предприятия Нижегородской области </w:t>
      </w:r>
      <w:r w:rsidRPr="00C37A2B">
        <w:rPr>
          <w:rFonts w:ascii="Times New Roman" w:hAnsi="Times New Roman"/>
          <w:b/>
        </w:rPr>
        <w:t>«Агентство по ипотечному кредитованию, поддержке и развитию жилищного строительства»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 xml:space="preserve">(наименование </w:t>
      </w:r>
      <w:r>
        <w:rPr>
          <w:rFonts w:ascii="Times New Roman" w:hAnsi="Times New Roman"/>
        </w:rPr>
        <w:t xml:space="preserve">казенного </w:t>
      </w:r>
      <w:r w:rsidRPr="007E678E">
        <w:rPr>
          <w:rFonts w:ascii="Times New Roman" w:hAnsi="Times New Roman"/>
        </w:rPr>
        <w:t xml:space="preserve">унитарного предприятия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678E">
        <w:rPr>
          <w:rFonts w:ascii="Times New Roman" w:hAnsi="Times New Roman"/>
        </w:rPr>
        <w:t xml:space="preserve">Нижегородской области)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E678E">
        <w:rPr>
          <w:rFonts w:ascii="Times New Roman" w:hAnsi="Times New Roman"/>
          <w:b/>
        </w:rPr>
        <w:t>за 201</w:t>
      </w:r>
      <w:r>
        <w:rPr>
          <w:rFonts w:ascii="Times New Roman" w:hAnsi="Times New Roman"/>
          <w:b/>
        </w:rPr>
        <w:t>9</w:t>
      </w:r>
      <w:r w:rsidRPr="007E678E">
        <w:rPr>
          <w:rFonts w:ascii="Times New Roman" w:hAnsi="Times New Roman"/>
          <w:b/>
        </w:rPr>
        <w:t xml:space="preserve"> год </w:t>
      </w:r>
    </w:p>
    <w:p w:rsidR="00A115F0" w:rsidRPr="007E678E" w:rsidRDefault="00A115F0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3"/>
        <w:gridCol w:w="2835"/>
        <w:gridCol w:w="3543"/>
      </w:tblGrid>
      <w:tr w:rsidR="00A115F0" w:rsidRPr="00132AD0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Наименование должности</w:t>
            </w:r>
          </w:p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A115F0" w:rsidRPr="00132AD0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 xml:space="preserve">Генеральный директор </w:t>
            </w:r>
          </w:p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( с 01.01.2019 по 24.05.2019)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Мухина Екатерина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84 925</w:t>
            </w:r>
          </w:p>
        </w:tc>
      </w:tr>
      <w:tr w:rsidR="00A115F0" w:rsidRPr="00132AD0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И. о. генерального директора          (с 20.06.2019 по 31.12.2019)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Щеголев Виталий Сергеевич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85 000</w:t>
            </w:r>
          </w:p>
        </w:tc>
      </w:tr>
      <w:tr w:rsidR="00A115F0" w:rsidRPr="00132AD0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Директор по правовым вопросам (с 01.01.2019 по 16.08.19)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Смирнова Ольга Геннадьевна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63 815</w:t>
            </w:r>
          </w:p>
        </w:tc>
      </w:tr>
      <w:tr w:rsidR="00A115F0" w:rsidRPr="00132AD0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F5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Коммерческий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Махова Анна Анатольевна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66 448</w:t>
            </w:r>
          </w:p>
        </w:tc>
      </w:tr>
      <w:tr w:rsidR="00A115F0" w:rsidRPr="00132AD0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F5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Директор по правовым вопросам (с 30.09.19 по 31.12.2019)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Иванов Роман Михайлович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88 703</w:t>
            </w:r>
          </w:p>
        </w:tc>
      </w:tr>
      <w:tr w:rsidR="00A115F0" w:rsidRPr="00132AD0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 xml:space="preserve">Главный бухгалтер </w:t>
            </w:r>
          </w:p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(с 01.01.2019 по 14.06.2019)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Стулова Татьяна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68 659</w:t>
            </w:r>
          </w:p>
        </w:tc>
      </w:tr>
      <w:tr w:rsidR="00A115F0" w:rsidRPr="00132AD0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 xml:space="preserve">Директор по развитию </w:t>
            </w:r>
          </w:p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(с 13.12.2019 по 31.12.2019) (совместитель)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Баринов Игорь Валентинович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132AD0" w:rsidRDefault="00A115F0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AD0">
              <w:rPr>
                <w:rFonts w:ascii="Times New Roman" w:hAnsi="Times New Roman"/>
              </w:rPr>
              <w:t>35 454</w:t>
            </w:r>
          </w:p>
        </w:tc>
      </w:tr>
    </w:tbl>
    <w:p w:rsidR="00A115F0" w:rsidRPr="007E678E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115F0" w:rsidRPr="00D7701F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7701F">
        <w:rPr>
          <w:rFonts w:ascii="Times New Roman" w:hAnsi="Times New Roman"/>
        </w:rPr>
        <w:t>ИНФОРМАЦИЯ</w:t>
      </w:r>
    </w:p>
    <w:p w:rsidR="00A115F0" w:rsidRPr="00D7701F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7701F">
        <w:rPr>
          <w:rFonts w:ascii="Times New Roman" w:hAnsi="Times New Roman"/>
        </w:rPr>
        <w:t xml:space="preserve"> о среднемесячной заработной плате руководителя, его заместителей и главного бухгалтера </w:t>
      </w:r>
      <w:r w:rsidRPr="00D7701F">
        <w:rPr>
          <w:rFonts w:ascii="Times New Roman" w:hAnsi="Times New Roman"/>
          <w:b/>
        </w:rPr>
        <w:t xml:space="preserve">казенного предприятия Нижегородской области «Нижегородский институт развития использования земель» </w:t>
      </w:r>
    </w:p>
    <w:p w:rsidR="00A115F0" w:rsidRPr="00D7701F" w:rsidRDefault="00A115F0" w:rsidP="00D7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7701F">
        <w:rPr>
          <w:rFonts w:ascii="Times New Roman" w:hAnsi="Times New Roman"/>
        </w:rPr>
        <w:t xml:space="preserve">(наименование казенного унитарного предприятия </w:t>
      </w:r>
    </w:p>
    <w:p w:rsidR="00A115F0" w:rsidRPr="00D7701F" w:rsidRDefault="00A115F0" w:rsidP="00D7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7701F">
        <w:rPr>
          <w:rFonts w:ascii="Times New Roman" w:hAnsi="Times New Roman"/>
        </w:rPr>
        <w:t xml:space="preserve">Нижегородской области) </w:t>
      </w:r>
    </w:p>
    <w:p w:rsidR="00A115F0" w:rsidRPr="00D7701F" w:rsidRDefault="00A115F0" w:rsidP="00D7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7701F">
        <w:rPr>
          <w:rFonts w:ascii="Times New Roman" w:hAnsi="Times New Roman"/>
          <w:b/>
        </w:rPr>
        <w:t xml:space="preserve">за 2019 год </w:t>
      </w:r>
    </w:p>
    <w:p w:rsidR="00A115F0" w:rsidRPr="007E678E" w:rsidRDefault="00A115F0" w:rsidP="00D770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3"/>
        <w:gridCol w:w="2835"/>
        <w:gridCol w:w="3543"/>
      </w:tblGrid>
      <w:tr w:rsidR="00A115F0" w:rsidRPr="00D7701F" w:rsidTr="008D0C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D7701F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D7701F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Наименование должности</w:t>
            </w:r>
          </w:p>
          <w:p w:rsidR="00A115F0" w:rsidRPr="00D7701F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D7701F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D7701F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Размер среднемесячной заработной платы, руб.</w:t>
            </w:r>
          </w:p>
        </w:tc>
      </w:tr>
      <w:tr w:rsidR="00A115F0" w:rsidRPr="00D7701F" w:rsidTr="008D0C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D7701F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D7701F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 xml:space="preserve">И. о. директора </w:t>
            </w:r>
          </w:p>
          <w:p w:rsidR="00A115F0" w:rsidRPr="00D7701F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D7701F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Дрожжин Алексей Алексеевич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D7701F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45 000</w:t>
            </w:r>
          </w:p>
        </w:tc>
      </w:tr>
      <w:tr w:rsidR="00A115F0" w:rsidRPr="00D7701F" w:rsidTr="008D0C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D7701F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D7701F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Заместитель директора по общим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D7701F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Новичихин Денис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D7701F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24 500</w:t>
            </w:r>
          </w:p>
        </w:tc>
      </w:tr>
      <w:tr w:rsidR="00A115F0" w:rsidRPr="00D7701F" w:rsidTr="008D0C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D7701F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D7701F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Заместитель директора по земельным отношениям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D7701F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Утинов Александр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D7701F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24 500</w:t>
            </w:r>
          </w:p>
        </w:tc>
      </w:tr>
      <w:tr w:rsidR="00A115F0" w:rsidRPr="00D7701F" w:rsidTr="008D0C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D7701F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D7701F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Заместитель директора по обороту сельскохозяйственных земель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D7701F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Баринов Игорь Валентинович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D7701F" w:rsidRDefault="00A115F0" w:rsidP="008D0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01F">
              <w:rPr>
                <w:rFonts w:ascii="Times New Roman" w:hAnsi="Times New Roman"/>
              </w:rPr>
              <w:t>23 275</w:t>
            </w:r>
          </w:p>
        </w:tc>
      </w:tr>
    </w:tbl>
    <w:p w:rsidR="00A115F0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115F0" w:rsidRPr="00C866E6" w:rsidRDefault="00A115F0" w:rsidP="00C8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866E6">
        <w:rPr>
          <w:rFonts w:ascii="Times New Roman" w:hAnsi="Times New Roman"/>
        </w:rPr>
        <w:t xml:space="preserve">ИНФОРМАЦИЯ </w:t>
      </w:r>
    </w:p>
    <w:p w:rsidR="00A115F0" w:rsidRPr="00C866E6" w:rsidRDefault="00A115F0" w:rsidP="00C8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866E6">
        <w:rPr>
          <w:rFonts w:ascii="Times New Roman" w:hAnsi="Times New Roman"/>
        </w:rPr>
        <w:t xml:space="preserve">о среднемесячной заработной плате </w:t>
      </w:r>
    </w:p>
    <w:p w:rsidR="00A115F0" w:rsidRPr="00C866E6" w:rsidRDefault="00A115F0" w:rsidP="00C8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866E6">
        <w:rPr>
          <w:rFonts w:ascii="Times New Roman" w:hAnsi="Times New Roman"/>
        </w:rPr>
        <w:t xml:space="preserve">руководителя, его заместителей и главного бухгалтера </w:t>
      </w:r>
    </w:p>
    <w:p w:rsidR="00A115F0" w:rsidRPr="00C866E6" w:rsidRDefault="00A115F0" w:rsidP="00C8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866E6">
        <w:rPr>
          <w:rFonts w:ascii="Times New Roman" w:hAnsi="Times New Roman"/>
          <w:b/>
        </w:rPr>
        <w:t>государственного казенного предприятия Нижегородской области «Ритуал-сервис»</w:t>
      </w:r>
    </w:p>
    <w:p w:rsidR="00A115F0" w:rsidRPr="00C866E6" w:rsidRDefault="00A115F0" w:rsidP="00C8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866E6">
        <w:rPr>
          <w:rFonts w:ascii="Times New Roman" w:hAnsi="Times New Roman"/>
        </w:rPr>
        <w:t xml:space="preserve">(наименование государственного унитарного предприятия </w:t>
      </w:r>
    </w:p>
    <w:p w:rsidR="00A115F0" w:rsidRPr="00C866E6" w:rsidRDefault="00A115F0" w:rsidP="00C8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866E6">
        <w:rPr>
          <w:rFonts w:ascii="Times New Roman" w:hAnsi="Times New Roman"/>
        </w:rPr>
        <w:t xml:space="preserve">Нижегородской области) </w:t>
      </w:r>
    </w:p>
    <w:p w:rsidR="00A115F0" w:rsidRPr="00C866E6" w:rsidRDefault="00A115F0" w:rsidP="00C8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866E6">
        <w:rPr>
          <w:rFonts w:ascii="Times New Roman" w:hAnsi="Times New Roman"/>
          <w:b/>
        </w:rPr>
        <w:t xml:space="preserve">за 2019 год </w:t>
      </w:r>
    </w:p>
    <w:p w:rsidR="00A115F0" w:rsidRPr="00C866E6" w:rsidRDefault="00A115F0" w:rsidP="00C866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1034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3"/>
        <w:gridCol w:w="2835"/>
        <w:gridCol w:w="3543"/>
      </w:tblGrid>
      <w:tr w:rsidR="00A115F0" w:rsidRPr="00C866E6" w:rsidTr="005856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866E6" w:rsidRDefault="00A115F0" w:rsidP="0058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6E6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866E6" w:rsidRDefault="00A115F0" w:rsidP="0058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6E6">
              <w:rPr>
                <w:rFonts w:ascii="Times New Roman" w:hAnsi="Times New Roman"/>
              </w:rPr>
              <w:t xml:space="preserve">Наименование должности </w:t>
            </w:r>
          </w:p>
          <w:p w:rsidR="00A115F0" w:rsidRPr="00C866E6" w:rsidRDefault="00A115F0" w:rsidP="0058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6E6">
              <w:rPr>
                <w:rFonts w:ascii="Times New Roman" w:hAnsi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866E6" w:rsidRDefault="00A115F0" w:rsidP="0058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6E6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866E6" w:rsidRDefault="00A115F0" w:rsidP="0058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6E6">
              <w:rPr>
                <w:rFonts w:ascii="Times New Roman" w:hAnsi="Times New Roman"/>
              </w:rPr>
              <w:t xml:space="preserve">Размер среднемесячной заработной платы, руб. </w:t>
            </w:r>
          </w:p>
        </w:tc>
      </w:tr>
      <w:tr w:rsidR="00A115F0" w:rsidRPr="00C866E6" w:rsidTr="005856A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866E6" w:rsidRDefault="00A115F0" w:rsidP="0058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66E6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866E6" w:rsidRDefault="00A115F0" w:rsidP="0058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66E6">
              <w:rPr>
                <w:rFonts w:ascii="Times New Roman" w:hAnsi="Times New Roman"/>
              </w:rPr>
              <w:t>И.о.директора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0" w:rsidRPr="00C866E6" w:rsidRDefault="00A115F0" w:rsidP="00585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6E6">
              <w:rPr>
                <w:rFonts w:ascii="Times New Roman" w:hAnsi="Times New Roman"/>
              </w:rPr>
              <w:t>Вахромеев Александр Васильевич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F0" w:rsidRPr="00C866E6" w:rsidRDefault="00A115F0" w:rsidP="005856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66E6">
              <w:rPr>
                <w:rFonts w:ascii="Times New Roman" w:hAnsi="Times New Roman"/>
              </w:rPr>
              <w:t>0</w:t>
            </w:r>
          </w:p>
        </w:tc>
      </w:tr>
    </w:tbl>
    <w:p w:rsidR="00A115F0" w:rsidRPr="00C866E6" w:rsidRDefault="00A115F0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A115F0" w:rsidRPr="00C866E6" w:rsidSect="007E678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312"/>
    <w:multiLevelType w:val="hybridMultilevel"/>
    <w:tmpl w:val="7D18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F691C"/>
    <w:multiLevelType w:val="hybridMultilevel"/>
    <w:tmpl w:val="571A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77E"/>
    <w:rsid w:val="00077DB5"/>
    <w:rsid w:val="00091835"/>
    <w:rsid w:val="00111407"/>
    <w:rsid w:val="00125774"/>
    <w:rsid w:val="00132863"/>
    <w:rsid w:val="00132AD0"/>
    <w:rsid w:val="001342D7"/>
    <w:rsid w:val="001F5A1B"/>
    <w:rsid w:val="002478DE"/>
    <w:rsid w:val="00256459"/>
    <w:rsid w:val="00282C0E"/>
    <w:rsid w:val="002A2EDB"/>
    <w:rsid w:val="002A6A60"/>
    <w:rsid w:val="002D0873"/>
    <w:rsid w:val="002F7B50"/>
    <w:rsid w:val="003048FC"/>
    <w:rsid w:val="00370EBE"/>
    <w:rsid w:val="00380051"/>
    <w:rsid w:val="003F0AFF"/>
    <w:rsid w:val="003F5B52"/>
    <w:rsid w:val="004003B6"/>
    <w:rsid w:val="0043140F"/>
    <w:rsid w:val="00462D41"/>
    <w:rsid w:val="004A038A"/>
    <w:rsid w:val="005438F6"/>
    <w:rsid w:val="00583F04"/>
    <w:rsid w:val="005856A1"/>
    <w:rsid w:val="0062375C"/>
    <w:rsid w:val="00643748"/>
    <w:rsid w:val="006B4F7F"/>
    <w:rsid w:val="007C592C"/>
    <w:rsid w:val="007E678E"/>
    <w:rsid w:val="00830E85"/>
    <w:rsid w:val="00882A0B"/>
    <w:rsid w:val="00884D04"/>
    <w:rsid w:val="008D0CD7"/>
    <w:rsid w:val="008F177E"/>
    <w:rsid w:val="008F41FA"/>
    <w:rsid w:val="0090615A"/>
    <w:rsid w:val="009653DB"/>
    <w:rsid w:val="009D7033"/>
    <w:rsid w:val="00A115F0"/>
    <w:rsid w:val="00A52059"/>
    <w:rsid w:val="00AB0C49"/>
    <w:rsid w:val="00AF0A21"/>
    <w:rsid w:val="00B4365F"/>
    <w:rsid w:val="00BA496D"/>
    <w:rsid w:val="00BC68BB"/>
    <w:rsid w:val="00BD0917"/>
    <w:rsid w:val="00BD3AD4"/>
    <w:rsid w:val="00BD6F3D"/>
    <w:rsid w:val="00BE0F8E"/>
    <w:rsid w:val="00BF0D71"/>
    <w:rsid w:val="00C24C5A"/>
    <w:rsid w:val="00C34745"/>
    <w:rsid w:val="00C37A2B"/>
    <w:rsid w:val="00C82C06"/>
    <w:rsid w:val="00C866E6"/>
    <w:rsid w:val="00C96D58"/>
    <w:rsid w:val="00CA26E3"/>
    <w:rsid w:val="00D12860"/>
    <w:rsid w:val="00D56D6E"/>
    <w:rsid w:val="00D649BF"/>
    <w:rsid w:val="00D7701F"/>
    <w:rsid w:val="00E11E7B"/>
    <w:rsid w:val="00E315D9"/>
    <w:rsid w:val="00E526FA"/>
    <w:rsid w:val="00EF1CE8"/>
    <w:rsid w:val="00EF53ED"/>
    <w:rsid w:val="00F46158"/>
    <w:rsid w:val="00F5323B"/>
    <w:rsid w:val="00FC409C"/>
    <w:rsid w:val="00FF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D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286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BC6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472</TotalTime>
  <Pages>4</Pages>
  <Words>1036</Words>
  <Characters>5908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Солдатенков С.А.</dc:creator>
  <cp:keywords/>
  <dc:description/>
  <cp:lastModifiedBy>Алексей</cp:lastModifiedBy>
  <cp:revision>28</cp:revision>
  <dcterms:created xsi:type="dcterms:W3CDTF">2017-04-04T06:31:00Z</dcterms:created>
  <dcterms:modified xsi:type="dcterms:W3CDTF">2020-05-11T08:40:00Z</dcterms:modified>
</cp:coreProperties>
</file>