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3969"/>
        <w:gridCol w:w="1134"/>
        <w:gridCol w:w="1769"/>
      </w:tblGrid>
      <w:tr w:rsidR="00B312AB">
        <w:trPr>
          <w:trHeight w:val="1134"/>
        </w:trPr>
        <w:tc>
          <w:tcPr>
            <w:tcW w:w="9815" w:type="dxa"/>
            <w:gridSpan w:val="5"/>
          </w:tcPr>
          <w:p w:rsidR="00B312AB" w:rsidRDefault="00B312AB">
            <w:pPr>
              <w:rPr>
                <w:sz w:val="12"/>
                <w:szCs w:val="12"/>
              </w:rPr>
            </w:pPr>
          </w:p>
          <w:p w:rsidR="00B312AB" w:rsidRDefault="00B312AB">
            <w:pPr>
              <w:rPr>
                <w:sz w:val="12"/>
                <w:szCs w:val="12"/>
              </w:rPr>
            </w:pPr>
          </w:p>
          <w:p w:rsidR="00B312AB" w:rsidRDefault="00B312AB">
            <w:pPr>
              <w:rPr>
                <w:sz w:val="12"/>
                <w:szCs w:val="12"/>
              </w:rPr>
            </w:pPr>
          </w:p>
          <w:p w:rsidR="00B312AB" w:rsidRDefault="00B312AB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312AB" w:rsidRDefault="00B312AB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312AB" w:rsidRDefault="00B312AB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312AB" w:rsidRDefault="00B312AB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312AB" w:rsidRDefault="00B312AB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312AB" w:rsidRDefault="00B312AB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312AB" w:rsidRDefault="00B312AB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312AB" w:rsidRDefault="00B312AB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312AB" w:rsidRDefault="00B312AB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312AB" w:rsidRDefault="00B312AB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312AB" w:rsidRDefault="00B312AB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312AB" w:rsidRDefault="00B312AB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312AB" w:rsidRDefault="00B312AB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312AB" w:rsidRDefault="00B312AB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312AB" w:rsidRDefault="00B312AB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312AB" w:rsidRDefault="00B312AB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312AB" w:rsidRDefault="00B312AB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312AB" w:rsidRDefault="00B312AB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B312AB" w:rsidRDefault="00B312AB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312AB" w:rsidRDefault="00B312AB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312AB" w:rsidRDefault="00B312AB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312AB" w:rsidRDefault="00B312AB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312AB" w:rsidRDefault="00B312AB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312AB" w:rsidRDefault="00B312AB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B312AB">
        <w:trPr>
          <w:trHeight w:val="292"/>
        </w:trPr>
        <w:tc>
          <w:tcPr>
            <w:tcW w:w="9815" w:type="dxa"/>
            <w:gridSpan w:val="5"/>
            <w:vAlign w:val="center"/>
          </w:tcPr>
          <w:p w:rsidR="00B312AB" w:rsidRDefault="00B312AB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B312AB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B312AB" w:rsidRDefault="00B312AB" w:rsidP="00A6054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6054D">
              <w:rPr>
                <w:noProof/>
                <w:lang w:val="en-US"/>
              </w:rPr>
              <w:t>17.07.2014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B312AB" w:rsidRDefault="00B312AB"/>
        </w:tc>
        <w:tc>
          <w:tcPr>
            <w:tcW w:w="2903" w:type="dxa"/>
            <w:gridSpan w:val="2"/>
            <w:vAlign w:val="bottom"/>
          </w:tcPr>
          <w:p w:rsidR="00B312AB" w:rsidRDefault="00B312AB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US"/>
              </w:rPr>
              <w:t>311-05-09-</w:t>
            </w:r>
            <w:r w:rsidR="00A6054D">
              <w:rPr>
                <w:noProof/>
                <w:lang w:val="en-US"/>
              </w:rPr>
              <w:t>1009/14</w:t>
            </w:r>
            <w:r>
              <w:fldChar w:fldCharType="end"/>
            </w:r>
          </w:p>
        </w:tc>
      </w:tr>
      <w:tr w:rsidR="00B312AB">
        <w:trPr>
          <w:trHeight w:hRule="exact" w:val="510"/>
        </w:trPr>
        <w:tc>
          <w:tcPr>
            <w:tcW w:w="9815" w:type="dxa"/>
            <w:gridSpan w:val="5"/>
          </w:tcPr>
          <w:p w:rsidR="00B312AB" w:rsidRDefault="00B312AB"/>
        </w:tc>
      </w:tr>
      <w:tr w:rsidR="00B312AB">
        <w:trPr>
          <w:trHeight w:val="826"/>
        </w:trPr>
        <w:tc>
          <w:tcPr>
            <w:tcW w:w="1951" w:type="dxa"/>
          </w:tcPr>
          <w:p w:rsidR="00B312AB" w:rsidRDefault="00B312AB"/>
        </w:tc>
        <w:bookmarkStart w:id="1" w:name="ТекстовоеПоле23"/>
        <w:tc>
          <w:tcPr>
            <w:tcW w:w="6095" w:type="dxa"/>
            <w:gridSpan w:val="3"/>
          </w:tcPr>
          <w:p w:rsidR="00B312AB" w:rsidRDefault="00B312AB" w:rsidP="00A6054D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6054D" w:rsidRPr="00A6054D">
              <w:rPr>
                <w:noProof/>
              </w:rPr>
              <w:t>О подготовке предложений по включению имущества религиозного назначения, находящегося в собственности Нижегородской области, в план передачи религиозным организациям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B312AB" w:rsidRDefault="00B312AB"/>
        </w:tc>
      </w:tr>
    </w:tbl>
    <w:p w:rsidR="00B312AB" w:rsidRDefault="00B312AB">
      <w:pPr>
        <w:sectPr w:rsidR="00B312AB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B312AB" w:rsidRDefault="00B312AB">
      <w:pPr>
        <w:ind w:firstLine="709"/>
        <w:rPr>
          <w:lang w:val="en-US"/>
        </w:rPr>
      </w:pPr>
    </w:p>
    <w:p w:rsidR="00A6054D" w:rsidRPr="003635E1" w:rsidRDefault="00A6054D" w:rsidP="00A6054D">
      <w:pPr>
        <w:tabs>
          <w:tab w:val="left" w:pos="0"/>
        </w:tabs>
        <w:spacing w:line="360" w:lineRule="auto"/>
        <w:ind w:firstLine="851"/>
        <w:jc w:val="both"/>
        <w:rPr>
          <w:szCs w:val="28"/>
        </w:rPr>
      </w:pPr>
      <w:r w:rsidRPr="003635E1">
        <w:rPr>
          <w:szCs w:val="28"/>
        </w:rPr>
        <w:t>В соответствии с Федеральным законом от 30 ноября 2010 года</w:t>
      </w:r>
      <w:r w:rsidRPr="003635E1">
        <w:rPr>
          <w:szCs w:val="28"/>
        </w:rPr>
        <w:br/>
        <w:t xml:space="preserve"> № 327 – ФЗ «О передаче религиозным организациям имущества религиозного назначения, находящегося в государственной или муниципальной собственности», постановлением Правительства Нижегородской области от 11 сентября 2012 № 621 «О передаче религиозным организациям имущества религиозного назначения, находящегося в собственности Нижегородской области», в связи с обращением религиозной организации «Нижегородская Епархия Русской Православной Церкви (Московский Патриархат)» о передаче безвозмездно в собственность здания церкви Иоанна Предтечи в Благовещенской слободе, лит. А, общей площадью 1172,60 кв.м., расположенного по адресу: г. Н. Новгород, ул. Гаршина, д. 30. (пом. П2):</w:t>
      </w:r>
    </w:p>
    <w:p w:rsidR="00A6054D" w:rsidRPr="003635E1" w:rsidRDefault="00A6054D" w:rsidP="00A6054D">
      <w:pPr>
        <w:spacing w:line="360" w:lineRule="auto"/>
        <w:ind w:firstLine="851"/>
        <w:jc w:val="both"/>
        <w:rPr>
          <w:szCs w:val="28"/>
        </w:rPr>
      </w:pPr>
      <w:r w:rsidRPr="003635E1">
        <w:rPr>
          <w:szCs w:val="28"/>
        </w:rPr>
        <w:t>1. Включить в план передачи имущества религиозного на</w:t>
      </w:r>
      <w:r>
        <w:rPr>
          <w:szCs w:val="28"/>
        </w:rPr>
        <w:t xml:space="preserve">значения (далее-План передачи) </w:t>
      </w:r>
      <w:r w:rsidRPr="003635E1">
        <w:rPr>
          <w:szCs w:val="28"/>
        </w:rPr>
        <w:t xml:space="preserve"> здание церкви Иоанна Предтечи в Благовещенской слободе, лит. А, общей площадью 1172,60 кв.м., расположенное по адресу: </w:t>
      </w:r>
      <w:r w:rsidRPr="003635E1">
        <w:rPr>
          <w:szCs w:val="28"/>
        </w:rPr>
        <w:br/>
        <w:t>г. Н. Новгород, ул. Гаршина, д. 30 (пом. П2), являющееся объектом культурного наследия регионального значения, находящегося в собственности Нижегородской области и закрепленного на праве оперативного управления за государственным бюджетным учреждением Нижегород</w:t>
      </w:r>
      <w:r>
        <w:rPr>
          <w:szCs w:val="28"/>
        </w:rPr>
        <w:t>ской области «Экология региона».</w:t>
      </w:r>
    </w:p>
    <w:p w:rsidR="00A6054D" w:rsidRPr="003635E1" w:rsidRDefault="00A6054D" w:rsidP="00A6054D">
      <w:pPr>
        <w:spacing w:line="360" w:lineRule="auto"/>
        <w:ind w:firstLine="851"/>
        <w:jc w:val="both"/>
        <w:rPr>
          <w:szCs w:val="28"/>
        </w:rPr>
      </w:pPr>
      <w:r w:rsidRPr="003635E1">
        <w:rPr>
          <w:szCs w:val="28"/>
        </w:rPr>
        <w:lastRenderedPageBreak/>
        <w:t>2. В недельный срок со дня принятия  направить</w:t>
      </w:r>
      <w:r>
        <w:rPr>
          <w:szCs w:val="28"/>
        </w:rPr>
        <w:t xml:space="preserve"> распоряжение</w:t>
      </w:r>
      <w:r w:rsidRPr="003635E1">
        <w:rPr>
          <w:szCs w:val="28"/>
        </w:rPr>
        <w:t xml:space="preserve"> в министерство экологии и природных ресурсов Нижегородской области, а также </w:t>
      </w:r>
      <w:r>
        <w:rPr>
          <w:szCs w:val="28"/>
        </w:rPr>
        <w:t xml:space="preserve">в </w:t>
      </w:r>
      <w:r w:rsidRPr="003635E1">
        <w:rPr>
          <w:szCs w:val="28"/>
        </w:rPr>
        <w:t>ГБУ НО «Экология  региона» для разработки мотивированных предложений о возможности высвобождения имущества, указанного в п. 1 р</w:t>
      </w:r>
      <w:r>
        <w:rPr>
          <w:szCs w:val="28"/>
        </w:rPr>
        <w:t>аспоряжения</w:t>
      </w:r>
      <w:r w:rsidRPr="003635E1">
        <w:rPr>
          <w:szCs w:val="28"/>
        </w:rPr>
        <w:t>, о мероприятиях, необходимых для высвобождения данного имущества, и сроках их проведения, а также предложения о финансовом обеспечении мероприятий по высвобождению запрашиваемого имущества.</w:t>
      </w:r>
    </w:p>
    <w:p w:rsidR="00A6054D" w:rsidRPr="003635E1" w:rsidRDefault="00A6054D" w:rsidP="00A6054D">
      <w:pPr>
        <w:spacing w:line="360" w:lineRule="auto"/>
        <w:ind w:firstLine="851"/>
        <w:jc w:val="both"/>
        <w:rPr>
          <w:szCs w:val="28"/>
        </w:rPr>
      </w:pPr>
      <w:r w:rsidRPr="003635E1">
        <w:rPr>
          <w:szCs w:val="28"/>
        </w:rPr>
        <w:t>3. В недельный срок с даты  принятия настоящего р</w:t>
      </w:r>
      <w:r>
        <w:rPr>
          <w:szCs w:val="28"/>
        </w:rPr>
        <w:t>аспоряжения</w:t>
      </w:r>
      <w:r w:rsidRPr="003635E1">
        <w:rPr>
          <w:szCs w:val="28"/>
        </w:rPr>
        <w:t xml:space="preserve">  разместить его на официальном сайте  министерства государственного имущества и земельных ресурсов Нижегородской области в информационно-телекоммуникационной сети «Интернет».</w:t>
      </w:r>
    </w:p>
    <w:p w:rsidR="00A6054D" w:rsidRPr="003635E1" w:rsidRDefault="00A6054D" w:rsidP="00A6054D">
      <w:pPr>
        <w:spacing w:line="360" w:lineRule="auto"/>
        <w:ind w:firstLine="851"/>
        <w:jc w:val="both"/>
        <w:rPr>
          <w:szCs w:val="28"/>
        </w:rPr>
      </w:pPr>
      <w:r w:rsidRPr="003635E1">
        <w:rPr>
          <w:szCs w:val="28"/>
        </w:rPr>
        <w:t xml:space="preserve">4. Управлению учета и использования государственного имущества (О.В.Куликова) подготовить проект постановления Правительства Нижегородской области «Об утверждении Плана передачи имущества религиозного назначения, находящегося в собственности Нижегородской области безвозмездно в собственность религиозной организации»  в срок до </w:t>
      </w:r>
      <w:r>
        <w:rPr>
          <w:szCs w:val="28"/>
        </w:rPr>
        <w:t xml:space="preserve">01.07.2015 </w:t>
      </w:r>
      <w:r w:rsidRPr="003635E1">
        <w:rPr>
          <w:szCs w:val="28"/>
        </w:rPr>
        <w:t xml:space="preserve"> года.</w:t>
      </w:r>
    </w:p>
    <w:p w:rsidR="00A6054D" w:rsidRPr="003635E1" w:rsidRDefault="00A6054D" w:rsidP="00A6054D">
      <w:pPr>
        <w:spacing w:line="360" w:lineRule="auto"/>
        <w:ind w:firstLine="851"/>
        <w:jc w:val="both"/>
        <w:rPr>
          <w:szCs w:val="28"/>
        </w:rPr>
      </w:pPr>
      <w:r w:rsidRPr="003635E1">
        <w:rPr>
          <w:szCs w:val="28"/>
        </w:rPr>
        <w:t xml:space="preserve">5. Контроль за исполнением настоящего </w:t>
      </w:r>
      <w:r>
        <w:rPr>
          <w:szCs w:val="28"/>
        </w:rPr>
        <w:t>распоряжения</w:t>
      </w:r>
      <w:r w:rsidRPr="003635E1">
        <w:rPr>
          <w:szCs w:val="28"/>
        </w:rPr>
        <w:t xml:space="preserve"> возложить на заместителя министра Мизюкову А.В.</w:t>
      </w:r>
    </w:p>
    <w:p w:rsidR="00A6054D" w:rsidRPr="003635E1" w:rsidRDefault="00A6054D" w:rsidP="00A6054D">
      <w:pPr>
        <w:tabs>
          <w:tab w:val="left" w:pos="0"/>
        </w:tabs>
        <w:spacing w:line="360" w:lineRule="auto"/>
        <w:jc w:val="both"/>
        <w:rPr>
          <w:szCs w:val="28"/>
        </w:rPr>
      </w:pPr>
    </w:p>
    <w:p w:rsidR="00A6054D" w:rsidRDefault="00A6054D" w:rsidP="00A6054D">
      <w:pPr>
        <w:pStyle w:val="a8"/>
        <w:spacing w:line="360" w:lineRule="auto"/>
        <w:rPr>
          <w:szCs w:val="28"/>
        </w:rPr>
      </w:pPr>
    </w:p>
    <w:p w:rsidR="00A6054D" w:rsidRDefault="00A6054D" w:rsidP="00A6054D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И.о.министра                                                                                           А.В. Макаров</w:t>
      </w:r>
    </w:p>
    <w:p w:rsidR="00A6054D" w:rsidRDefault="00A6054D" w:rsidP="00A6054D">
      <w:pPr>
        <w:pStyle w:val="2"/>
        <w:spacing w:line="360" w:lineRule="auto"/>
        <w:rPr>
          <w:sz w:val="28"/>
          <w:szCs w:val="28"/>
        </w:rPr>
      </w:pPr>
    </w:p>
    <w:p w:rsidR="00A6054D" w:rsidRPr="001A64F4" w:rsidRDefault="00A6054D" w:rsidP="00A6054D">
      <w:pPr>
        <w:pStyle w:val="2"/>
        <w:spacing w:line="360" w:lineRule="auto"/>
        <w:rPr>
          <w:sz w:val="28"/>
          <w:szCs w:val="28"/>
        </w:rPr>
      </w:pPr>
    </w:p>
    <w:sectPr w:rsidR="00A6054D" w:rsidRPr="001A64F4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27C" w:rsidRDefault="0066227C">
      <w:r>
        <w:separator/>
      </w:r>
    </w:p>
  </w:endnote>
  <w:endnote w:type="continuationSeparator" w:id="0">
    <w:p w:rsidR="0066227C" w:rsidRDefault="00662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27C" w:rsidRDefault="0066227C">
      <w:r>
        <w:separator/>
      </w:r>
    </w:p>
  </w:footnote>
  <w:footnote w:type="continuationSeparator" w:id="0">
    <w:p w:rsidR="0066227C" w:rsidRDefault="00662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AD" w:rsidRDefault="00AC3BA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3BAD" w:rsidRDefault="00AC3B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AD" w:rsidRDefault="00AC3BA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5421C">
      <w:rPr>
        <w:rStyle w:val="aa"/>
        <w:noProof/>
      </w:rPr>
      <w:t>2</w:t>
    </w:r>
    <w:r>
      <w:rPr>
        <w:rStyle w:val="aa"/>
      </w:rPr>
      <w:fldChar w:fldCharType="end"/>
    </w:r>
  </w:p>
  <w:p w:rsidR="00AC3BAD" w:rsidRDefault="00AC3B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AD" w:rsidRDefault="0066227C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203.95pt;width:311.8pt;height:4.15pt;z-index:-251655168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6192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AC3BAD" w:rsidRDefault="0005421C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C3BAD" w:rsidRDefault="00AC3BAD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 xml:space="preserve">Министерство </w:t>
                </w:r>
              </w:p>
              <w:p w:rsidR="00AC3BAD" w:rsidRDefault="00AC3BAD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 xml:space="preserve">государственного имущества и земельных ресурсов </w:t>
                </w:r>
              </w:p>
              <w:p w:rsidR="00AC3BAD" w:rsidRDefault="00AC3BAD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AC3BAD" w:rsidRDefault="00AC3BAD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AC3BAD" w:rsidRDefault="00AC3BAD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распоряжение</w:t>
                </w:r>
              </w:p>
              <w:p w:rsidR="00AC3BAD" w:rsidRDefault="00AC3BAD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AC3BAD" w:rsidRDefault="00AC3BAD">
                <w:pPr>
                  <w:ind w:right="-70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№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>
                  <w:rPr>
                    <w:szCs w:val="28"/>
                  </w:rPr>
                  <w:t>__________________</w:t>
                </w:r>
              </w:p>
              <w:p w:rsidR="00AC3BAD" w:rsidRDefault="00AC3BAD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>г. Нижний Новгород</w:t>
                </w:r>
              </w:p>
              <w:p w:rsidR="00AC3BAD" w:rsidRDefault="00AC3BAD">
                <w:pPr>
                  <w:ind w:right="-70"/>
                  <w:rPr>
                    <w:sz w:val="20"/>
                  </w:rPr>
                </w:pPr>
              </w:p>
              <w:p w:rsidR="00AC3BAD" w:rsidRDefault="00AC3BAD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AC3BAD" w:rsidRDefault="00AC3BAD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documentProtection w:edit="forms" w:enforcement="1" w:cryptProviderType="rsaFull" w:cryptAlgorithmClass="hash" w:cryptAlgorithmType="typeAny" w:cryptAlgorithmSid="4" w:cryptSpinCount="100000" w:hash="eBaSXDiukZXevElbu+TbIJxEXd4=" w:salt="i/q/uAEMwVGafIVF5FHmh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054D"/>
    <w:rsid w:val="00010476"/>
    <w:rsid w:val="00030DA0"/>
    <w:rsid w:val="00040079"/>
    <w:rsid w:val="00044B77"/>
    <w:rsid w:val="000522A6"/>
    <w:rsid w:val="0005421C"/>
    <w:rsid w:val="00071B3D"/>
    <w:rsid w:val="00080B2A"/>
    <w:rsid w:val="00092BD7"/>
    <w:rsid w:val="000A0E8C"/>
    <w:rsid w:val="000A1785"/>
    <w:rsid w:val="000A51DE"/>
    <w:rsid w:val="000C0E27"/>
    <w:rsid w:val="000C3B35"/>
    <w:rsid w:val="000C56BB"/>
    <w:rsid w:val="000F2004"/>
    <w:rsid w:val="000F339A"/>
    <w:rsid w:val="0010212D"/>
    <w:rsid w:val="0012542D"/>
    <w:rsid w:val="00126A0C"/>
    <w:rsid w:val="00141FFD"/>
    <w:rsid w:val="001440FE"/>
    <w:rsid w:val="00150507"/>
    <w:rsid w:val="00150E42"/>
    <w:rsid w:val="001561D9"/>
    <w:rsid w:val="0016001A"/>
    <w:rsid w:val="0016432A"/>
    <w:rsid w:val="0018698C"/>
    <w:rsid w:val="001962B8"/>
    <w:rsid w:val="001A400F"/>
    <w:rsid w:val="001A64F4"/>
    <w:rsid w:val="001B736F"/>
    <w:rsid w:val="001C7FC5"/>
    <w:rsid w:val="001E14D9"/>
    <w:rsid w:val="001F05CB"/>
    <w:rsid w:val="00201528"/>
    <w:rsid w:val="00212DA3"/>
    <w:rsid w:val="0021566A"/>
    <w:rsid w:val="002208A4"/>
    <w:rsid w:val="00226CBA"/>
    <w:rsid w:val="00246244"/>
    <w:rsid w:val="00251D6B"/>
    <w:rsid w:val="002549FF"/>
    <w:rsid w:val="00277B7B"/>
    <w:rsid w:val="002A7DF6"/>
    <w:rsid w:val="002B67E3"/>
    <w:rsid w:val="002C2CA3"/>
    <w:rsid w:val="002E08C3"/>
    <w:rsid w:val="002E4EE6"/>
    <w:rsid w:val="00302C9E"/>
    <w:rsid w:val="00310B2C"/>
    <w:rsid w:val="00310ECC"/>
    <w:rsid w:val="003178B3"/>
    <w:rsid w:val="00324AA5"/>
    <w:rsid w:val="00357E27"/>
    <w:rsid w:val="003635E1"/>
    <w:rsid w:val="003823ED"/>
    <w:rsid w:val="00386B81"/>
    <w:rsid w:val="003957E7"/>
    <w:rsid w:val="003D122A"/>
    <w:rsid w:val="003D2736"/>
    <w:rsid w:val="003F3DDC"/>
    <w:rsid w:val="004110D3"/>
    <w:rsid w:val="00411630"/>
    <w:rsid w:val="004116CC"/>
    <w:rsid w:val="00412C2C"/>
    <w:rsid w:val="004540D5"/>
    <w:rsid w:val="004560AE"/>
    <w:rsid w:val="00465182"/>
    <w:rsid w:val="0047325B"/>
    <w:rsid w:val="00496639"/>
    <w:rsid w:val="004A6A67"/>
    <w:rsid w:val="004B3515"/>
    <w:rsid w:val="004B6264"/>
    <w:rsid w:val="004C1483"/>
    <w:rsid w:val="004D2C20"/>
    <w:rsid w:val="004E5701"/>
    <w:rsid w:val="004F5ED5"/>
    <w:rsid w:val="0052168D"/>
    <w:rsid w:val="005248B7"/>
    <w:rsid w:val="00524B38"/>
    <w:rsid w:val="00527D26"/>
    <w:rsid w:val="005413C6"/>
    <w:rsid w:val="00542887"/>
    <w:rsid w:val="00545AFF"/>
    <w:rsid w:val="00561A24"/>
    <w:rsid w:val="00564499"/>
    <w:rsid w:val="00580E22"/>
    <w:rsid w:val="00595AD6"/>
    <w:rsid w:val="005A4E6C"/>
    <w:rsid w:val="005C6B04"/>
    <w:rsid w:val="0062043B"/>
    <w:rsid w:val="00621C95"/>
    <w:rsid w:val="006229D4"/>
    <w:rsid w:val="00626BAA"/>
    <w:rsid w:val="00632BAC"/>
    <w:rsid w:val="006619B8"/>
    <w:rsid w:val="00661A16"/>
    <w:rsid w:val="0066227C"/>
    <w:rsid w:val="00663BC6"/>
    <w:rsid w:val="00667909"/>
    <w:rsid w:val="00672BE5"/>
    <w:rsid w:val="00674DAE"/>
    <w:rsid w:val="006851D8"/>
    <w:rsid w:val="006916D0"/>
    <w:rsid w:val="00691C37"/>
    <w:rsid w:val="006C0520"/>
    <w:rsid w:val="006C092E"/>
    <w:rsid w:val="006E3726"/>
    <w:rsid w:val="006F20CB"/>
    <w:rsid w:val="006F4EE7"/>
    <w:rsid w:val="00704548"/>
    <w:rsid w:val="0071249E"/>
    <w:rsid w:val="00714FB9"/>
    <w:rsid w:val="00726481"/>
    <w:rsid w:val="00736219"/>
    <w:rsid w:val="00741677"/>
    <w:rsid w:val="00745DF5"/>
    <w:rsid w:val="0074681F"/>
    <w:rsid w:val="007521DB"/>
    <w:rsid w:val="007619AF"/>
    <w:rsid w:val="0077477F"/>
    <w:rsid w:val="00781490"/>
    <w:rsid w:val="00791AE6"/>
    <w:rsid w:val="007A60C2"/>
    <w:rsid w:val="007B7044"/>
    <w:rsid w:val="007B7A13"/>
    <w:rsid w:val="007C135E"/>
    <w:rsid w:val="007C4A27"/>
    <w:rsid w:val="007E3190"/>
    <w:rsid w:val="007F168F"/>
    <w:rsid w:val="007F6202"/>
    <w:rsid w:val="00820B1C"/>
    <w:rsid w:val="00842B26"/>
    <w:rsid w:val="0084322A"/>
    <w:rsid w:val="00852A11"/>
    <w:rsid w:val="00861A45"/>
    <w:rsid w:val="008645EA"/>
    <w:rsid w:val="0087761A"/>
    <w:rsid w:val="008932FE"/>
    <w:rsid w:val="008C3996"/>
    <w:rsid w:val="008D52FC"/>
    <w:rsid w:val="008E2457"/>
    <w:rsid w:val="008E750F"/>
    <w:rsid w:val="00903B5F"/>
    <w:rsid w:val="00913910"/>
    <w:rsid w:val="00916BF3"/>
    <w:rsid w:val="0092123D"/>
    <w:rsid w:val="00935810"/>
    <w:rsid w:val="00947665"/>
    <w:rsid w:val="00961A53"/>
    <w:rsid w:val="00965566"/>
    <w:rsid w:val="009739E0"/>
    <w:rsid w:val="00995580"/>
    <w:rsid w:val="00995BCB"/>
    <w:rsid w:val="009A7AFE"/>
    <w:rsid w:val="009B2D04"/>
    <w:rsid w:val="009B5FCD"/>
    <w:rsid w:val="009C2EE2"/>
    <w:rsid w:val="009C6114"/>
    <w:rsid w:val="009D19F6"/>
    <w:rsid w:val="009F1E35"/>
    <w:rsid w:val="009F423B"/>
    <w:rsid w:val="00A071F6"/>
    <w:rsid w:val="00A0778D"/>
    <w:rsid w:val="00A10624"/>
    <w:rsid w:val="00A15E33"/>
    <w:rsid w:val="00A1618D"/>
    <w:rsid w:val="00A20F3D"/>
    <w:rsid w:val="00A247DA"/>
    <w:rsid w:val="00A34F8F"/>
    <w:rsid w:val="00A35E04"/>
    <w:rsid w:val="00A56445"/>
    <w:rsid w:val="00A57981"/>
    <w:rsid w:val="00A6054D"/>
    <w:rsid w:val="00A6699A"/>
    <w:rsid w:val="00A7321D"/>
    <w:rsid w:val="00A80E0E"/>
    <w:rsid w:val="00A81B04"/>
    <w:rsid w:val="00A9774A"/>
    <w:rsid w:val="00AB31DC"/>
    <w:rsid w:val="00AB479E"/>
    <w:rsid w:val="00AB7594"/>
    <w:rsid w:val="00AC3BAD"/>
    <w:rsid w:val="00AC61BE"/>
    <w:rsid w:val="00AD0EF7"/>
    <w:rsid w:val="00AD3139"/>
    <w:rsid w:val="00AD6ECC"/>
    <w:rsid w:val="00AF533C"/>
    <w:rsid w:val="00B0117C"/>
    <w:rsid w:val="00B166A3"/>
    <w:rsid w:val="00B21234"/>
    <w:rsid w:val="00B22D48"/>
    <w:rsid w:val="00B26E5D"/>
    <w:rsid w:val="00B312AB"/>
    <w:rsid w:val="00B42D71"/>
    <w:rsid w:val="00B52CF9"/>
    <w:rsid w:val="00B546DF"/>
    <w:rsid w:val="00B72A75"/>
    <w:rsid w:val="00B74426"/>
    <w:rsid w:val="00B757E6"/>
    <w:rsid w:val="00B75BEE"/>
    <w:rsid w:val="00B76E32"/>
    <w:rsid w:val="00B9244F"/>
    <w:rsid w:val="00BA19F6"/>
    <w:rsid w:val="00BB15C2"/>
    <w:rsid w:val="00BD79EE"/>
    <w:rsid w:val="00BF3991"/>
    <w:rsid w:val="00BF66E7"/>
    <w:rsid w:val="00C0011C"/>
    <w:rsid w:val="00C0067B"/>
    <w:rsid w:val="00C144CA"/>
    <w:rsid w:val="00C1798C"/>
    <w:rsid w:val="00C219FE"/>
    <w:rsid w:val="00C222E8"/>
    <w:rsid w:val="00C23EA9"/>
    <w:rsid w:val="00C23FED"/>
    <w:rsid w:val="00C349B5"/>
    <w:rsid w:val="00C37A9C"/>
    <w:rsid w:val="00C414FD"/>
    <w:rsid w:val="00C51797"/>
    <w:rsid w:val="00C63684"/>
    <w:rsid w:val="00C75BFE"/>
    <w:rsid w:val="00C93D42"/>
    <w:rsid w:val="00C93F00"/>
    <w:rsid w:val="00CB6C10"/>
    <w:rsid w:val="00CD698C"/>
    <w:rsid w:val="00CD7272"/>
    <w:rsid w:val="00CF23ED"/>
    <w:rsid w:val="00CF3279"/>
    <w:rsid w:val="00CF6D8E"/>
    <w:rsid w:val="00D15A6F"/>
    <w:rsid w:val="00D23D1F"/>
    <w:rsid w:val="00D32546"/>
    <w:rsid w:val="00D35883"/>
    <w:rsid w:val="00D554F1"/>
    <w:rsid w:val="00D638C2"/>
    <w:rsid w:val="00D734F1"/>
    <w:rsid w:val="00D74E69"/>
    <w:rsid w:val="00D8404F"/>
    <w:rsid w:val="00D85D41"/>
    <w:rsid w:val="00D908D8"/>
    <w:rsid w:val="00D96806"/>
    <w:rsid w:val="00DA5B10"/>
    <w:rsid w:val="00DA745E"/>
    <w:rsid w:val="00DD1CFA"/>
    <w:rsid w:val="00DD5602"/>
    <w:rsid w:val="00DD7C1E"/>
    <w:rsid w:val="00DE60DD"/>
    <w:rsid w:val="00DF59D6"/>
    <w:rsid w:val="00DF6748"/>
    <w:rsid w:val="00DF67C3"/>
    <w:rsid w:val="00E07BB2"/>
    <w:rsid w:val="00E16138"/>
    <w:rsid w:val="00E24E55"/>
    <w:rsid w:val="00E27E93"/>
    <w:rsid w:val="00E301F5"/>
    <w:rsid w:val="00E5061A"/>
    <w:rsid w:val="00E71812"/>
    <w:rsid w:val="00EB18AF"/>
    <w:rsid w:val="00EB5791"/>
    <w:rsid w:val="00EC1B5A"/>
    <w:rsid w:val="00EC73A1"/>
    <w:rsid w:val="00ED18DB"/>
    <w:rsid w:val="00F03323"/>
    <w:rsid w:val="00F1522A"/>
    <w:rsid w:val="00F20968"/>
    <w:rsid w:val="00F3102B"/>
    <w:rsid w:val="00F31959"/>
    <w:rsid w:val="00F319CB"/>
    <w:rsid w:val="00F32B80"/>
    <w:rsid w:val="00F55EBF"/>
    <w:rsid w:val="00F565BF"/>
    <w:rsid w:val="00F56E2C"/>
    <w:rsid w:val="00F713F2"/>
    <w:rsid w:val="00F901D5"/>
    <w:rsid w:val="00FA41BC"/>
    <w:rsid w:val="00FB0194"/>
    <w:rsid w:val="00FF307D"/>
    <w:rsid w:val="00FF5BCA"/>
    <w:rsid w:val="00FF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semiHidden/>
    <w:rPr>
      <w:color w:val="auto"/>
      <w:u w:val="none"/>
      <w:vertAlign w:val="baseline"/>
    </w:rPr>
  </w:style>
  <w:style w:type="paragraph" w:styleId="a8">
    <w:name w:val="Body Text Indent"/>
    <w:basedOn w:val="a"/>
    <w:link w:val="a9"/>
    <w:uiPriority w:val="99"/>
    <w:rsid w:val="00A6054D"/>
    <w:pPr>
      <w:tabs>
        <w:tab w:val="left" w:pos="1333"/>
        <w:tab w:val="left" w:pos="2410"/>
      </w:tabs>
      <w:ind w:firstLine="1332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A6054D"/>
    <w:rPr>
      <w:rFonts w:cs="Times New Roman"/>
      <w:sz w:val="28"/>
    </w:rPr>
  </w:style>
  <w:style w:type="character" w:styleId="aa">
    <w:name w:val="page number"/>
    <w:basedOn w:val="a0"/>
    <w:uiPriority w:val="99"/>
    <w:semiHidden/>
    <w:rPr>
      <w:rFonts w:cs="Times New Roman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A6054D"/>
    <w:pPr>
      <w:jc w:val="both"/>
    </w:pPr>
    <w:rPr>
      <w:sz w:val="27"/>
    </w:rPr>
  </w:style>
  <w:style w:type="character" w:customStyle="1" w:styleId="20">
    <w:name w:val="Основной текст 2 Знак"/>
    <w:basedOn w:val="a0"/>
    <w:link w:val="2"/>
    <w:uiPriority w:val="99"/>
    <w:locked/>
    <w:rsid w:val="00A6054D"/>
    <w:rPr>
      <w:rFonts w:cs="Times New Roman"/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PITER\data\Template\&#1052;&#1048;&#1053;&#1048;&#1057;&#1058;&#1045;&#1056;&#1057;&#1058;&#1042;&#1054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</TotalTime>
  <Pages>2</Pages>
  <Words>415</Words>
  <Characters>2368</Characters>
  <Application>Microsoft Office Word</Application>
  <DocSecurity>0</DocSecurity>
  <Lines>19</Lines>
  <Paragraphs>5</Paragraphs>
  <ScaleCrop>false</ScaleCrop>
  <Manager>Крепак Ирина Олеговна</Manager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Миханова</dc:creator>
  <cp:keywords>Бланки, шаблоны</cp:keywords>
  <dc:description/>
  <cp:lastModifiedBy>skirda</cp:lastModifiedBy>
  <cp:revision>2</cp:revision>
  <cp:lastPrinted>2011-03-03T10:20:00Z</cp:lastPrinted>
  <dcterms:created xsi:type="dcterms:W3CDTF">2018-11-29T07:07:00Z</dcterms:created>
  <dcterms:modified xsi:type="dcterms:W3CDTF">2018-11-29T07:07:00Z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