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2B7893">
        <w:trPr>
          <w:trHeight w:val="1134"/>
        </w:trPr>
        <w:tc>
          <w:tcPr>
            <w:tcW w:w="9815" w:type="dxa"/>
            <w:gridSpan w:val="5"/>
          </w:tcPr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rPr>
                <w:sz w:val="12"/>
                <w:szCs w:val="1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2B7893">
        <w:trPr>
          <w:trHeight w:val="292"/>
        </w:trPr>
        <w:tc>
          <w:tcPr>
            <w:tcW w:w="9815" w:type="dxa"/>
            <w:gridSpan w:val="5"/>
            <w:vAlign w:val="center"/>
          </w:tcPr>
          <w:p w:rsidR="002B7893" w:rsidRDefault="002B7893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2B7893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2B7893" w:rsidRDefault="002B7893" w:rsidP="00AA297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2971">
              <w:t>31.03.2015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2B7893" w:rsidRDefault="002B7893"/>
        </w:tc>
        <w:tc>
          <w:tcPr>
            <w:tcW w:w="2903" w:type="dxa"/>
            <w:gridSpan w:val="2"/>
            <w:vAlign w:val="bottom"/>
          </w:tcPr>
          <w:p w:rsidR="002B7893" w:rsidRDefault="002B7893" w:rsidP="00C26E8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322E4">
              <w:rPr>
                <w:noProof/>
              </w:rPr>
              <w:t>311-05-</w:t>
            </w:r>
            <w:r w:rsidR="00F83205">
              <w:rPr>
                <w:noProof/>
              </w:rPr>
              <w:t>11</w:t>
            </w:r>
            <w:r w:rsidR="004E54FA">
              <w:rPr>
                <w:noProof/>
              </w:rPr>
              <w:t>-</w:t>
            </w:r>
            <w:r w:rsidR="00AA2971">
              <w:rPr>
                <w:noProof/>
              </w:rPr>
              <w:t>67/</w:t>
            </w:r>
            <w:r w:rsidR="00C26E82">
              <w:rPr>
                <w:noProof/>
                <w:lang w:val="en-US"/>
              </w:rPr>
              <w:t>15</w:t>
            </w:r>
            <w:r>
              <w:fldChar w:fldCharType="end"/>
            </w:r>
          </w:p>
        </w:tc>
      </w:tr>
      <w:tr w:rsidR="002B7893">
        <w:trPr>
          <w:trHeight w:hRule="exact" w:val="510"/>
        </w:trPr>
        <w:tc>
          <w:tcPr>
            <w:tcW w:w="9815" w:type="dxa"/>
            <w:gridSpan w:val="5"/>
          </w:tcPr>
          <w:p w:rsidR="002B7893" w:rsidRDefault="002B7893"/>
        </w:tc>
      </w:tr>
      <w:tr w:rsidR="002B7893">
        <w:trPr>
          <w:trHeight w:val="826"/>
        </w:trPr>
        <w:tc>
          <w:tcPr>
            <w:tcW w:w="1951" w:type="dxa"/>
          </w:tcPr>
          <w:p w:rsidR="002B7893" w:rsidRDefault="002B7893"/>
        </w:tc>
        <w:bookmarkStart w:id="1" w:name="ТекстовоеПоле23"/>
        <w:tc>
          <w:tcPr>
            <w:tcW w:w="6095" w:type="dxa"/>
            <w:gridSpan w:val="3"/>
          </w:tcPr>
          <w:p w:rsidR="002B7893" w:rsidRDefault="002B7893" w:rsidP="0040400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400A" w:rsidRPr="0040400A">
              <w:t>Об утверждении списков многодетных семей, имеющих право на бесплатное предоставление земельных участков в соответствии с Законом Нижегородской области от 01 декабря 2011 года №168-З "О бесплатном предоставлении многодетным семьям в собственность земельных участков в Нижегородской области"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2B7893" w:rsidRDefault="002B7893"/>
        </w:tc>
      </w:tr>
    </w:tbl>
    <w:p w:rsidR="002B7893" w:rsidRDefault="002B7893">
      <w:pPr>
        <w:sectPr w:rsidR="002B7893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0BB8" w:rsidRDefault="00210DAF" w:rsidP="0059453A">
      <w:pPr>
        <w:ind w:firstLine="709"/>
      </w:pPr>
      <w:r>
        <w:t xml:space="preserve">  </w:t>
      </w:r>
    </w:p>
    <w:p w:rsidR="00AC300E" w:rsidRDefault="003933F7" w:rsidP="00B03E63">
      <w:pPr>
        <w:spacing w:line="360" w:lineRule="auto"/>
        <w:ind w:firstLine="709"/>
        <w:jc w:val="both"/>
      </w:pPr>
      <w:r>
        <w:t xml:space="preserve"> </w:t>
      </w:r>
      <w:r w:rsidR="00EF6E84">
        <w:t xml:space="preserve">На основании ч. 1 ст. </w:t>
      </w:r>
      <w:r w:rsidR="00F40BB8">
        <w:t xml:space="preserve">4 Закона Нижегородской области от 01 декабря 2011 года №168-З «О бесплатном предоставлении многодетным семьям в собственность земельных участков в Нижегородской области» </w:t>
      </w:r>
      <w:r w:rsidR="00B03E63">
        <w:t xml:space="preserve"> и в соответствии с п.3.3.2 административного регламента министерства государственного имущества и земельных ресурсов Нижегородской области по предоставлению государственной услуги «Бесплатное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для индивидуального жилищного строительства в Нижегородской области», утвержденного приказом министерства от 26</w:t>
      </w:r>
      <w:r w:rsidR="00D71B68">
        <w:t xml:space="preserve"> марта </w:t>
      </w:r>
      <w:r w:rsidR="00B03E63">
        <w:t>2013 года №311-05-11-54/13, приказываю</w:t>
      </w:r>
      <w:r w:rsidR="00AC300E">
        <w:t>:</w:t>
      </w:r>
      <w:r w:rsidR="00B03E63">
        <w:t xml:space="preserve"> </w:t>
      </w:r>
    </w:p>
    <w:p w:rsidR="002B7893" w:rsidRDefault="00AC300E" w:rsidP="00DC5DB8">
      <w:pPr>
        <w:numPr>
          <w:ilvl w:val="0"/>
          <w:numId w:val="1"/>
        </w:numPr>
        <w:spacing w:line="360" w:lineRule="auto"/>
        <w:ind w:left="0" w:firstLine="491"/>
        <w:jc w:val="both"/>
      </w:pPr>
      <w:r>
        <w:t xml:space="preserve"> Считать утратившим силу </w:t>
      </w:r>
      <w:r w:rsidR="00B03E63">
        <w:t>приказ министерства</w:t>
      </w:r>
      <w:r>
        <w:t xml:space="preserve"> государственного имущества и земельных ресурсов Нижегородской области</w:t>
      </w:r>
      <w:r w:rsidR="00B03E63">
        <w:t xml:space="preserve"> </w:t>
      </w:r>
      <w:r>
        <w:t xml:space="preserve">от </w:t>
      </w:r>
      <w:r w:rsidR="001F0447">
        <w:t>2</w:t>
      </w:r>
      <w:r w:rsidR="004C4350">
        <w:t>9</w:t>
      </w:r>
      <w:r w:rsidR="00D71B68">
        <w:t xml:space="preserve"> декабря </w:t>
      </w:r>
      <w:r w:rsidR="001F0447">
        <w:t>2014</w:t>
      </w:r>
      <w:r w:rsidR="00D71B68">
        <w:t xml:space="preserve"> года</w:t>
      </w:r>
      <w:r w:rsidR="001F0447">
        <w:t xml:space="preserve"> №311-05-11-</w:t>
      </w:r>
      <w:r w:rsidR="004C4350">
        <w:t>218</w:t>
      </w:r>
      <w:r w:rsidR="00814BB6">
        <w:t>/14</w:t>
      </w:r>
      <w:r w:rsidR="00DF69CD">
        <w:t xml:space="preserve"> </w:t>
      </w:r>
      <w:r w:rsidR="00B03E63">
        <w:t>«</w:t>
      </w:r>
      <w:r w:rsidR="00B03E63">
        <w:rPr>
          <w:noProof/>
        </w:rPr>
        <w:t xml:space="preserve">Об утверждении списка многодетных семей, имеющих право на бесплатное предоставление земельных участков в соответствии с Законом Нижегородской области </w:t>
      </w:r>
      <w:r w:rsidR="00D26449">
        <w:rPr>
          <w:noProof/>
        </w:rPr>
        <w:t>от 01 декабря 2011 года №168-З «</w:t>
      </w:r>
      <w:r w:rsidR="00B03E63">
        <w:rPr>
          <w:noProof/>
        </w:rPr>
        <w:t>О бесплатном предоставлении многодетным семьям в собственность  земельных участков для индивидуального жилищного строит</w:t>
      </w:r>
      <w:r w:rsidR="00DF69CD">
        <w:rPr>
          <w:noProof/>
        </w:rPr>
        <w:t>ельства в Нижегородской области</w:t>
      </w:r>
      <w:r w:rsidR="00D26449">
        <w:rPr>
          <w:noProof/>
        </w:rPr>
        <w:t>»</w:t>
      </w:r>
      <w:r>
        <w:rPr>
          <w:noProof/>
        </w:rPr>
        <w:t>.</w:t>
      </w:r>
    </w:p>
    <w:p w:rsidR="007F24E6" w:rsidRPr="00B03E63" w:rsidRDefault="003057E7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lastRenderedPageBreak/>
        <w:t xml:space="preserve">  </w:t>
      </w:r>
      <w:r w:rsidR="00AC300E">
        <w:t xml:space="preserve">Утвердить </w:t>
      </w:r>
      <w:r w:rsidR="00B03E63" w:rsidRPr="00B03E63">
        <w:rPr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</w:t>
      </w:r>
      <w:r w:rsidR="00B03E63">
        <w:rPr>
          <w:szCs w:val="28"/>
        </w:rPr>
        <w:t>ви</w:t>
      </w:r>
      <w:r w:rsidR="00AC300E">
        <w:rPr>
          <w:szCs w:val="28"/>
        </w:rPr>
        <w:t>дуальное жилищное строительство (Приложение №1).</w:t>
      </w:r>
    </w:p>
    <w:p w:rsidR="001F3724" w:rsidRPr="0051327F" w:rsidRDefault="001F3724" w:rsidP="0051327F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t>Утвердить</w:t>
      </w:r>
      <w:r w:rsidR="00AC300E">
        <w:t xml:space="preserve"> </w:t>
      </w:r>
      <w:r w:rsidR="00AC300E">
        <w:rPr>
          <w:szCs w:val="28"/>
        </w:rPr>
        <w:t>с</w:t>
      </w:r>
      <w:r w:rsidR="00AC300E" w:rsidRPr="00B03E63">
        <w:rPr>
          <w:szCs w:val="28"/>
        </w:rPr>
        <w:t xml:space="preserve">писок многодетных семей, поставленных на учет в качестве желающих бесплатно приобрести в собственность земельные участки </w:t>
      </w:r>
      <w:r w:rsidR="00AC300E" w:rsidRPr="0051327F">
        <w:rPr>
          <w:szCs w:val="28"/>
        </w:rPr>
        <w:t>под дачное строительство (Приложение №2)</w:t>
      </w:r>
      <w:r w:rsidR="0051327F" w:rsidRPr="0051327F">
        <w:rPr>
          <w:szCs w:val="28"/>
        </w:rPr>
        <w:t>.</w:t>
      </w:r>
    </w:p>
    <w:p w:rsidR="0051327F" w:rsidRPr="0051327F" w:rsidRDefault="0051327F" w:rsidP="0051327F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27F">
        <w:rPr>
          <w:rFonts w:ascii="Times New Roman" w:hAnsi="Times New Roman" w:cs="Times New Roman"/>
          <w:sz w:val="28"/>
          <w:szCs w:val="28"/>
        </w:rPr>
        <w:t>Утвердить список многодетных семей, поставленных на учет в качестве желающих бесплатно приобрести в собственность земельные участки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AA603B" w:rsidRDefault="0059453A" w:rsidP="0051327F">
      <w:pPr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Управлению экономики, </w:t>
      </w:r>
      <w:r w:rsidR="007317F7">
        <w:t xml:space="preserve">планирования и </w:t>
      </w:r>
      <w:r>
        <w:t xml:space="preserve">анализа </w:t>
      </w:r>
      <w:r w:rsidR="00AA603B">
        <w:t xml:space="preserve">обеспечить размещение настоящего приказа на </w:t>
      </w:r>
      <w:r w:rsidR="00911EE0">
        <w:t>официальном сайте министерства государственного имущества и земельных ресурсов.</w:t>
      </w:r>
    </w:p>
    <w:p w:rsidR="00AA603B" w:rsidRDefault="003933F7" w:rsidP="0051327F">
      <w:pPr>
        <w:spacing w:line="360" w:lineRule="auto"/>
        <w:ind w:firstLine="567"/>
        <w:jc w:val="both"/>
      </w:pPr>
      <w:r>
        <w:t>3</w:t>
      </w:r>
      <w:r w:rsidR="00AA603B">
        <w:t xml:space="preserve">. </w:t>
      </w:r>
      <w:r w:rsidR="003057E7">
        <w:t xml:space="preserve">  </w:t>
      </w:r>
      <w:r w:rsidR="00AA603B">
        <w:t>Контроль за исполнением настоящего приказа оставляю за собой.</w:t>
      </w:r>
    </w:p>
    <w:p w:rsidR="0059453A" w:rsidRDefault="0059453A" w:rsidP="00B03E63">
      <w:pPr>
        <w:spacing w:line="360" w:lineRule="auto"/>
        <w:jc w:val="both"/>
      </w:pPr>
    </w:p>
    <w:p w:rsidR="003933F7" w:rsidRDefault="003933F7" w:rsidP="0059453A">
      <w:pPr>
        <w:jc w:val="both"/>
      </w:pPr>
    </w:p>
    <w:p w:rsidR="0059453A" w:rsidRDefault="00EC6C45" w:rsidP="0059453A">
      <w:pPr>
        <w:jc w:val="both"/>
      </w:pPr>
      <w:r>
        <w:t>М</w:t>
      </w:r>
      <w:r w:rsidR="0059453A">
        <w:t>инистр</w:t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1327F">
        <w:t xml:space="preserve">   </w:t>
      </w:r>
      <w:r w:rsidR="0059453A">
        <w:tab/>
      </w:r>
      <w:r w:rsidR="0059453A">
        <w:tab/>
      </w:r>
      <w:r w:rsidR="0059453A">
        <w:tab/>
      </w:r>
      <w:r w:rsidR="0059453A">
        <w:tab/>
      </w:r>
      <w:r w:rsidR="005D42E4">
        <w:t xml:space="preserve">                Н</w:t>
      </w:r>
      <w:r>
        <w:t>.Ю.Гурьев</w:t>
      </w: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F976C7" w:rsidRDefault="00F976C7" w:rsidP="0059453A">
      <w:pPr>
        <w:jc w:val="both"/>
      </w:pP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Приложение №1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AC300E" w:rsidRPr="00AC300E" w:rsidRDefault="00AC300E" w:rsidP="00AC300E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AC300E" w:rsidRDefault="00D71B68" w:rsidP="00AC300E">
      <w:pPr>
        <w:jc w:val="right"/>
        <w:rPr>
          <w:sz w:val="20"/>
        </w:rPr>
      </w:pPr>
      <w:r w:rsidRPr="00D71B68">
        <w:rPr>
          <w:sz w:val="20"/>
        </w:rPr>
        <w:t xml:space="preserve">от   </w:t>
      </w:r>
      <w:r w:rsidR="00AA2971">
        <w:rPr>
          <w:sz w:val="20"/>
        </w:rPr>
        <w:t>31</w:t>
      </w:r>
      <w:r w:rsidRPr="00D71B68">
        <w:rPr>
          <w:sz w:val="20"/>
        </w:rPr>
        <w:t>.</w:t>
      </w:r>
      <w:r w:rsidR="00AA2971">
        <w:rPr>
          <w:sz w:val="20"/>
        </w:rPr>
        <w:t>03</w:t>
      </w:r>
      <w:r w:rsidRPr="00D71B68">
        <w:rPr>
          <w:sz w:val="20"/>
        </w:rPr>
        <w:t>.2015 №311-05-11-</w:t>
      </w:r>
      <w:r w:rsidR="00AA2971">
        <w:rPr>
          <w:sz w:val="20"/>
        </w:rPr>
        <w:t>67</w:t>
      </w:r>
      <w:r w:rsidRPr="00D71B68">
        <w:rPr>
          <w:sz w:val="20"/>
        </w:rPr>
        <w:t>/15</w:t>
      </w:r>
    </w:p>
    <w:p w:rsidR="00D71B68" w:rsidRDefault="00D71B68" w:rsidP="00AC300E">
      <w:pPr>
        <w:jc w:val="right"/>
        <w:rPr>
          <w:sz w:val="20"/>
        </w:rPr>
      </w:pPr>
    </w:p>
    <w:p w:rsidR="0051327F" w:rsidRPr="0051327F" w:rsidRDefault="0051327F" w:rsidP="0051327F">
      <w:pPr>
        <w:jc w:val="center"/>
        <w:rPr>
          <w:b/>
          <w:sz w:val="20"/>
        </w:rPr>
      </w:pPr>
      <w:r w:rsidRPr="0051327F">
        <w:rPr>
          <w:b/>
          <w:szCs w:val="28"/>
        </w:rPr>
        <w:t>Список многодетных семей, поставленных на учет в качестве желающих бесплатно приобрести в собственность земельные участки под индивидуальное жилищное строительство</w:t>
      </w:r>
    </w:p>
    <w:p w:rsidR="00AC300E" w:rsidRPr="00AC300E" w:rsidRDefault="00AC300E" w:rsidP="00AC300E">
      <w:pPr>
        <w:jc w:val="right"/>
        <w:rPr>
          <w:sz w:val="20"/>
        </w:rPr>
      </w:pPr>
    </w:p>
    <w:tbl>
      <w:tblPr>
        <w:tblW w:w="9654" w:type="dxa"/>
        <w:tblInd w:w="93" w:type="dxa"/>
        <w:tblLook w:val="04A0"/>
      </w:tblPr>
      <w:tblGrid>
        <w:gridCol w:w="1025"/>
        <w:gridCol w:w="1600"/>
        <w:gridCol w:w="2121"/>
        <w:gridCol w:w="2380"/>
        <w:gridCol w:w="2528"/>
      </w:tblGrid>
      <w:tr w:rsidR="00764A28" w:rsidRPr="00764A28" w:rsidTr="00B5163B">
        <w:trPr>
          <w:trHeight w:val="33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Принятие на учет</w:t>
            </w:r>
          </w:p>
        </w:tc>
        <w:tc>
          <w:tcPr>
            <w:tcW w:w="7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Заявитель</w:t>
            </w:r>
          </w:p>
        </w:tc>
      </w:tr>
      <w:tr w:rsidR="00764A28" w:rsidRPr="00764A28" w:rsidTr="00B5163B">
        <w:trPr>
          <w:trHeight w:val="12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Номер очереди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64A28">
              <w:rPr>
                <w:i/>
                <w:iCs/>
                <w:color w:val="000000"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764A28" w:rsidRDefault="00764A28" w:rsidP="00764A28">
            <w:pPr>
              <w:jc w:val="center"/>
              <w:rPr>
                <w:color w:val="000000"/>
                <w:sz w:val="24"/>
                <w:szCs w:val="24"/>
              </w:rPr>
            </w:pPr>
            <w:r w:rsidRPr="00764A28"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Климов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Федорович</w:t>
            </w:r>
          </w:p>
        </w:tc>
      </w:tr>
      <w:tr w:rsidR="00764A28" w:rsidRPr="00764A28" w:rsidTr="00B5163B">
        <w:trPr>
          <w:trHeight w:val="286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Мишаевна</w:t>
            </w:r>
          </w:p>
        </w:tc>
      </w:tr>
      <w:tr w:rsidR="00764A28" w:rsidRPr="00764A28" w:rsidTr="00B5163B">
        <w:trPr>
          <w:trHeight w:val="247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171B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171B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171B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Мышаева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64A28" w:rsidRPr="00764A28" w:rsidTr="00B5163B">
        <w:trPr>
          <w:trHeight w:val="37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764A28" w:rsidRPr="00764A28" w:rsidTr="00B5163B">
        <w:trPr>
          <w:trHeight w:val="40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Пиманкина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B5163B">
        <w:trPr>
          <w:trHeight w:val="39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64A28" w:rsidRPr="00764A28" w:rsidTr="00B5163B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Веретельников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64A28" w:rsidRPr="00764A28" w:rsidTr="00B5163B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Лезин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Шаталова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Шалыгин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64A28" w:rsidRPr="00764A28" w:rsidTr="00B5163B">
        <w:trPr>
          <w:trHeight w:val="2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64A28" w:rsidRPr="00764A28" w:rsidTr="00B5163B">
        <w:trPr>
          <w:trHeight w:val="2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Антюшин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764A28" w:rsidRPr="00764A28" w:rsidTr="00B5163B">
        <w:trPr>
          <w:trHeight w:val="25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28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Вылегжанин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Барышкова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F87327">
        <w:trPr>
          <w:trHeight w:val="36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Пилкина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Калягина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64A28" w:rsidRPr="00764A28" w:rsidTr="0088717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88717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15.03.2012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Шоврин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764A28" w:rsidRPr="00764A28" w:rsidTr="0088717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Старостина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Салех Оглы</w:t>
            </w:r>
          </w:p>
        </w:tc>
      </w:tr>
      <w:tr w:rsidR="00764A28" w:rsidRPr="00764A28" w:rsidTr="00B5163B">
        <w:trPr>
          <w:trHeight w:val="37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Ханмамедов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Мазагир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Баласултан Оглы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Рогова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Язовцева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Емельянчик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Шапиро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Радикович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Цепова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Батурин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Уруджев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Закир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Шахназарович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Огнева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DE31B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Еремина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64A28" w:rsidRPr="00764A28" w:rsidTr="00DE31B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Нанадзе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Самандовна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Курочкина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24.05.2012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764A28" w:rsidRPr="00764A28" w:rsidTr="00F8732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Искандарова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Неумоина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Краснощекова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Логвин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Касумов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Гуммат оглы</w:t>
            </w:r>
          </w:p>
        </w:tc>
      </w:tr>
      <w:tr w:rsidR="00764A2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Тадевосян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Нелсик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Сурикович</w:t>
            </w:r>
          </w:p>
        </w:tc>
      </w:tr>
      <w:tr w:rsidR="00DE31BC" w:rsidRPr="00764A28" w:rsidTr="0088717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DE31BC" w:rsidRPr="00764A28" w:rsidTr="0088717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07.06.2012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Порожняков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DE31BC" w:rsidRPr="00764A28" w:rsidTr="0088717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07.06.2012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Херсонская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Рузанна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Кяримовна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Нагаева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Святкина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Засухин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Муминова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Бережнов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Дорошева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Новоселова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Соломатова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Куковна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Ковальская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Дагестанская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Турсунбаенвич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64A28" w:rsidRPr="00764A28" w:rsidTr="00DE31B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Чудакова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DE31BC" w:rsidRPr="00764A28" w:rsidTr="00DE31B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Мозговой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Тутубалина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DE31BC" w:rsidRPr="00764A28" w:rsidTr="00F8732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29.06.2012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DE31BC" w:rsidRPr="00764A28" w:rsidTr="00F8732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Бутырина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88717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Лысов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Оглы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Басаковская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Галушкин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Миланина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Скосырев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Бабочкина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F87327" w:rsidRPr="00764A28" w:rsidTr="0088717F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88717F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Борисович</w:t>
            </w:r>
          </w:p>
        </w:tc>
      </w:tr>
      <w:tr w:rsidR="00F87327" w:rsidRPr="00764A28" w:rsidTr="0088717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327" w:rsidRPr="00EC6C45" w:rsidRDefault="0069559C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87327" w:rsidRPr="00764A28" w:rsidTr="0088717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Члингарян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Зарвард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Эрденкова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Ханнановна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Скрипниченко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F87327" w:rsidRPr="00764A28" w:rsidTr="00DE31B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F87327" w:rsidRPr="00764A28" w:rsidTr="00DE31B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31.07.2012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Хагин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Устюжанин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Эдуардович</w:t>
            </w:r>
          </w:p>
        </w:tc>
      </w:tr>
      <w:tr w:rsidR="00F87327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327" w:rsidRPr="00EC6C45" w:rsidRDefault="006F270D" w:rsidP="00093A3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327" w:rsidRPr="00EC6C45" w:rsidRDefault="00F8732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DE31BC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Мнеян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Гайкович</w:t>
            </w:r>
          </w:p>
        </w:tc>
      </w:tr>
      <w:tr w:rsidR="00DE31BC" w:rsidRPr="00764A28" w:rsidTr="0066291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DE31BC" w:rsidRPr="00764A28" w:rsidTr="0066291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Прокин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08.08.2012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Блюдов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Ахматгалиев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Рафаилович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Кукунин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Сластникова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Азер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Эльдар оглы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Филаткин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DE31BC" w:rsidRPr="00764A28" w:rsidTr="00747563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6F270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Смолина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DE31BC" w:rsidRPr="00764A28" w:rsidTr="00747563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DE31BC" w:rsidRPr="00764A28" w:rsidTr="00747563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Садкевич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Порошкина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20.08.2012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Майорова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DE31B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Зименков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03.09.2012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Салахов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Илгар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Паша Оглы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Подмогина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Глазов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DE31BC" w:rsidRPr="00764A28" w:rsidTr="0066291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17.09.2012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Евсюткина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Аллахвердиева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24.09.2012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Гугунава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Филимонов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Серебрякова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Пшеницын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Хорошев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30.10.2012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DE31BC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BC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1BC" w:rsidRPr="00EC6C45" w:rsidRDefault="00DE31B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D4038" w:rsidRPr="00764A28" w:rsidTr="002D4038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Жигалова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Рушева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2D4038" w:rsidRPr="00764A28" w:rsidTr="00B5163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2D4038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74756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Шпагина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2D4038" w:rsidRPr="00764A28" w:rsidTr="0066291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Семагина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Трушкина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Сизова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Снежанна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Прилепова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Раджабова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23.11.2012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Сосунова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Мордвинкина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Бацманов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Гельман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Короткевич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Черняевская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Шестопалова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D4038" w:rsidRPr="00764A28" w:rsidTr="00747563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74756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747563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747563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Зафар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Аль-Тбахи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Висам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Мохамед Фархат</w:t>
            </w:r>
          </w:p>
        </w:tc>
      </w:tr>
      <w:tr w:rsidR="002D4038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Елшанкина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Терентьева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Самарчян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Ронжина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Афиля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Вафовна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Мячева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Дадаева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Костерин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Дунаевский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Хрыков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Ананьевич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Рагузова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Малхасян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Сиротин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D4038" w:rsidRPr="00764A28" w:rsidTr="00A8124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03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Каитмазова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38" w:rsidRPr="00EC6C45" w:rsidRDefault="002D403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Киличевна</w:t>
            </w:r>
          </w:p>
        </w:tc>
      </w:tr>
      <w:tr w:rsidR="00764A28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8F660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74C29" w:rsidRPr="00764A28" w:rsidTr="008F6604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774C29" w:rsidRPr="00764A28" w:rsidTr="008F6604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Тумаев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774C29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Алимханов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Рашитхан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Тажудинович</w:t>
            </w:r>
          </w:p>
        </w:tc>
      </w:tr>
      <w:tr w:rsidR="00774C29" w:rsidRPr="00764A28" w:rsidTr="009E7EC4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Куренкова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Габил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Абдулрагим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Грицкова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Фирулев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Гетевонович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Евсафьева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Неживая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Усубович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Яременко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Вахтанг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Азизян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Гагиковна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Дубровская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Лусине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Титаловна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Квасова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Бакоян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Мраз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Алиханович</w:t>
            </w:r>
          </w:p>
        </w:tc>
      </w:tr>
      <w:tr w:rsidR="00774C29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C29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C29" w:rsidRPr="00EC6C45" w:rsidRDefault="00774C2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764A28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Бредихин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764A28" w:rsidRPr="00764A28" w:rsidTr="00A610E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64A28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Туровская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Парфенычева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Ищенко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Адиля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Рамизовна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Языкова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Кузовков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Пиржанова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Свечникова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8F660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Шалагинов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Тимошин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Саськов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Валиевич</w:t>
            </w:r>
          </w:p>
        </w:tc>
      </w:tr>
      <w:tr w:rsidR="001A3DAD" w:rsidRPr="00764A28" w:rsidTr="00A610E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Сафарматов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Исматжон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Аллаевич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Бархатов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Чурон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Куракина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Рзаев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Фуад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Мирза-оглы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Загулина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Шлямин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Гребенюк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Додонова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Ефимкин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64A28" w:rsidRPr="00764A28" w:rsidTr="00731E1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Грунте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Альбертович</w:t>
            </w:r>
          </w:p>
        </w:tc>
      </w:tr>
      <w:tr w:rsidR="00764A28" w:rsidRPr="00764A28" w:rsidTr="00731E1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64A28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Навольнева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Тычинин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Поздышев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Плюхина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Саджид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731E1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Минаев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Чувалджан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Стелла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Робертовна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Сарибекян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Араик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Рафикович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Сметанина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Умникова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Хрусталев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Петрищева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Трусилина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764A28" w:rsidRPr="00764A28" w:rsidTr="00560291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64A28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Нальгиев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Магомет-Сали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Щипковой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Пустеленин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Мигунова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Сейфуллах кызы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Новрузбековна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Арзуманян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Арарат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Грантович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Фирдовси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Бинят оглы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Гурамович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Туршатова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560291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Корягина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Плесовских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Финогенова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Бугрова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Малафеев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Гаибов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Бахман оглы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Матюшина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Мазеин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Свинцова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Важнев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Молви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Мухаммад Шуайб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 Малик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Бовырина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Немчинов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Никандрович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Замира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Ериевна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Саватина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Шеллунц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Шагмар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Размики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Калеганов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Мамажонова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Эльбуздукаев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Вахаевич</w:t>
            </w:r>
          </w:p>
        </w:tc>
      </w:tr>
      <w:tr w:rsidR="001A3DAD" w:rsidRPr="00764A28" w:rsidTr="004636B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Хасанян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Тосон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Валоевич</w:t>
            </w:r>
          </w:p>
        </w:tc>
      </w:tr>
      <w:tr w:rsidR="001A3DAD" w:rsidRPr="00764A28" w:rsidTr="004636BD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Брысин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1A3DAD" w:rsidRPr="00764A28" w:rsidTr="004636BD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Кульбакина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Капитула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Фисакова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Грязнов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Беднякова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1BF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Косолапова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764A28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Мазманян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Вызулина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Вениаминовна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Кладов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Аркадьевна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1BF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Храмова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Халдина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Руднев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Веретехина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Плеснева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1BF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Метельков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1A3DAD" w:rsidRPr="00764A28" w:rsidTr="00093122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1BF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  <w:r w:rsidR="00191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Поярков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1A3DA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Алибеговна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Юферова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Косякина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Атопшев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Георгиевич</w:t>
            </w:r>
          </w:p>
        </w:tc>
      </w:tr>
      <w:tr w:rsidR="001A3DA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DA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3DAD" w:rsidRPr="00EC6C45" w:rsidRDefault="001A3DA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64A28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1BF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Савостина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Степановна</w:t>
            </w:r>
          </w:p>
        </w:tc>
      </w:tr>
      <w:tr w:rsidR="00764A28" w:rsidRPr="00764A28" w:rsidTr="00E22DC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Карбышева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64A28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Мишина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Рычкова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Константиновна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Качавановна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Смелкова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9A763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1B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191B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191B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Евтеев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Шишикина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Залесский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Похвалинская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Володьевна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Головейко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Огарышева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Хрипунова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2B4B3D" w:rsidRPr="00764A28" w:rsidTr="00E22DC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Гафаров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Мехман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Фарман оглы</w:t>
            </w:r>
          </w:p>
        </w:tc>
      </w:tr>
      <w:tr w:rsidR="002B4B3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Жданович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Дурникова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2B4B3D" w:rsidRPr="00764A28" w:rsidTr="009A763C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Чижова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B4B3D" w:rsidRPr="00764A28" w:rsidTr="009A763C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9A763C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Старикова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Варганова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Бруй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Куприянов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Кочегарова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9751C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764A28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Кадышева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Ляскова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Канафеева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Кечкина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Здорова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Таманян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Андраниковна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Сандова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Гурьяничева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Шарутин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Авербух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Владимирвона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Фишман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Офицерова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2B4B3D" w:rsidRPr="00764A28" w:rsidTr="009751C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Ахметжанов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Сягитович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Армине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Балагурова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B4B3D" w:rsidRPr="00764A28" w:rsidTr="00EB6816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B681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EB6816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EB6816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Рядченко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Феклистова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Барашкова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2B4B3D" w:rsidRPr="00764A28" w:rsidTr="00AE705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Бочканов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53781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Мухортов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Шевелева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Бейбалаева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Вечеркова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Путрешевич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Ашотовна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Карапетян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Ашхен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Валериковна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Подгорнова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Шалаумова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2B4B3D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Кузяев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2B4B3D" w:rsidRPr="00764A28" w:rsidTr="0061090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Платонов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2B4B3D" w:rsidRPr="00764A28" w:rsidTr="0061090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Щепалин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61090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Гончар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Алмаза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Межевич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Стекленев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3D" w:rsidRPr="00EC6C45" w:rsidRDefault="0053781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2B4B3D" w:rsidRPr="00764A28" w:rsidTr="002B4B3D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B3D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Кярам оглы</w:t>
            </w:r>
          </w:p>
        </w:tc>
      </w:tr>
      <w:tr w:rsidR="002B4B3D" w:rsidRPr="00764A28" w:rsidTr="00B82EF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B3D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B3D" w:rsidRPr="00EC6C45" w:rsidRDefault="002B4B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764A28" w:rsidRPr="00764A28" w:rsidTr="0061090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Свежов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764A28" w:rsidRPr="00764A28" w:rsidTr="00610905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Дружинин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764A28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30.03.2012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Мартыканов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Камилович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Батушева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Сазонов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11.11.2013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Кокшайская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Кердман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Крутова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Цулая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Гивиевна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Бигалина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Тальятовна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Махмутов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Абдуллович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Вожакова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Плахотнюк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Байдасова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Энже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Рафисовна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Оганесян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Арутюновна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Кипкеева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Амубиевна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Козорезов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Малекова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Нелля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Шамилиевна</w:t>
            </w:r>
          </w:p>
        </w:tc>
      </w:tr>
      <w:tr w:rsidR="00B82EF7" w:rsidRPr="00764A28" w:rsidTr="00610905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Заидова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Гулджахон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Абдукадыровна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Юрасов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Шимонова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Якупов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Евгеньевич</w:t>
            </w:r>
          </w:p>
        </w:tc>
      </w:tr>
      <w:tr w:rsidR="00B82EF7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2EF7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Фищева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2EF7" w:rsidRPr="00EC6C45" w:rsidRDefault="00B82E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64A28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764A28" w:rsidRPr="00764A28" w:rsidTr="00214DD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E9352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214DDF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Шибаева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602851" w:rsidRPr="00764A28" w:rsidTr="00214DDF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Боброва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Айтакин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Сахават кызы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Зюзина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Мотяшов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Перегудов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Шильнов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Малютина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Гитана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Антановна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Меджидова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Бедритдинова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Илсияр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Зуфаровна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Юдашова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Нурутдинова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Кощеева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Марджанян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Хорен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Норикович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Градусов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Папилова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Вадимовна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Бастракова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Пыжикова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Латухина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Марьюк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Пащян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Ромикович</w:t>
            </w:r>
          </w:p>
        </w:tc>
      </w:tr>
      <w:tr w:rsidR="00602851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2851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2851" w:rsidRPr="00EC6C45" w:rsidRDefault="0060285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64A28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Рюрикова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BE50D7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Чугунов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764A28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Павлычева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Созинова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Сухих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C77D8B" w:rsidRPr="00764A28" w:rsidTr="00794110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214DD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Жидов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77D8B" w:rsidRPr="00764A28" w:rsidTr="00794110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Чарказян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Вазир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Торникович</w:t>
            </w:r>
          </w:p>
        </w:tc>
      </w:tr>
      <w:tr w:rsidR="00C77D8B" w:rsidRPr="00764A28" w:rsidTr="00794110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Костров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Караханян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Нарине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Жораевна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Кархалев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Артемян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Карлен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Гегамович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Уханова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Фионина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Ржанков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Бойнов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C77D8B" w:rsidRPr="00764A28" w:rsidTr="00BE50D7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Новичкова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Мотаева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Нуждин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Кадочников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Давтян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Юрикович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Фузина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Овчинникова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Черникова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Рябов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Сайдалимова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Робияхон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Хамидуллаевна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Цыганова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Скородумова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77D8B" w:rsidRPr="00764A28" w:rsidTr="0071290E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Мкртчян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Норайр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Рубикович</w:t>
            </w:r>
          </w:p>
        </w:tc>
      </w:tr>
      <w:tr w:rsidR="00C77D8B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Размышляйникова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C77D8B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D8B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77D8B" w:rsidRPr="00EC6C45" w:rsidRDefault="00C77D8B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Мартиросян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Эрмине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Генриковна</w:t>
            </w:r>
          </w:p>
        </w:tc>
      </w:tr>
      <w:tr w:rsidR="00764A28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64A28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Семеннова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Паняева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3575DA" w:rsidRPr="00764A28" w:rsidTr="000F44FA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62637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3575DA" w:rsidRPr="00764A28" w:rsidTr="000F44FA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Звягина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3575DA" w:rsidRPr="00764A28" w:rsidTr="000F44FA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Сафонова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Авдоян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Ростам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Темурович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10.04.2012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Герасина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Тюкалова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Хисяметдинов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Рефатович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Неверова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Шемякина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Яркин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Григорьевич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Поваров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Урявина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Степина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Кочетова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Акулин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Альбертовна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Миндрина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Жаворонков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Шехоян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Сурикович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Сустаев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Хлыбов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Загребалов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3575DA" w:rsidRPr="00764A28" w:rsidTr="00F37ECB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5DA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Лабутов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5DA" w:rsidRPr="00EC6C45" w:rsidRDefault="003575D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F37EC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Безрукова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64A28" w:rsidRPr="00764A28" w:rsidTr="002A5E1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Саргсян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Агвани</w:t>
            </w:r>
          </w:p>
        </w:tc>
      </w:tr>
      <w:tr w:rsidR="00764A28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Кутрухина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Ромашова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Полозова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Забалуев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30.04.2014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Хисматуллин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Ильясович</w:t>
            </w:r>
          </w:p>
        </w:tc>
      </w:tr>
      <w:tr w:rsidR="000B72E4" w:rsidRPr="00764A28" w:rsidTr="00516FCD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0F44F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Наре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Джасмовна</w:t>
            </w:r>
          </w:p>
        </w:tc>
      </w:tr>
      <w:tr w:rsidR="000B72E4" w:rsidRPr="00764A28" w:rsidTr="00516FCD">
        <w:trPr>
          <w:trHeight w:val="33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Сулейманова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Рашитовна</w:t>
            </w:r>
          </w:p>
        </w:tc>
      </w:tr>
      <w:tr w:rsidR="000B72E4" w:rsidRPr="00764A28" w:rsidTr="00516FCD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Кулильк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Мирани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Джаварян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Сима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Самиева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Побережнюк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Косицына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Кущенков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Ивахно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Игоревич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Долматова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Саркисян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Шушик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Гарники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Димитрюк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Почиталина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Редькина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Копров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Арифуллина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Ахметовна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Воложанина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26.06.2014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Львовна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Салова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0B72E4" w:rsidRPr="00764A28" w:rsidTr="002A5E19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2E4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B72E4" w:rsidRPr="00EC6C45" w:rsidRDefault="000B72E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764A28" w:rsidRPr="00764A28" w:rsidTr="002A5E1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8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Джиоева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64A28" w:rsidRPr="00764A28" w:rsidTr="002A5E19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A28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764A28" w:rsidRPr="00764A28" w:rsidTr="00086FAA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4A28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Лихманова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4A28" w:rsidRPr="00EC6C45" w:rsidRDefault="00764A2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95EE0" w:rsidRPr="00764A28" w:rsidTr="00086FAA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Егубова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C95EE0" w:rsidRPr="00764A28" w:rsidTr="00086FAA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Семина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C95EE0" w:rsidRPr="00764A28" w:rsidTr="00086FAA">
        <w:trPr>
          <w:trHeight w:val="33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Сугачкова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Танасевская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21.07.2014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Горбунова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Мороз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Валентинович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22.07.2014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Варгина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Юрьевна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516FC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Сироткин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Сафаров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Сахиб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Абдурагим Оглы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Глумина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Качур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Захарченко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Губанов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Аширов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Нуриевич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Абрамова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Леонидовна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29.07.2014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Шапкина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Анатольевна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Архипова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Андреевна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Корева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Болтинцев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Валерьевич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Симакина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Медькова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Духтина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Свирская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Батялова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Батурина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Альховская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Перминова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Елизаров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Кальмин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Шальнов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Волкова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Павловна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Суслова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Ивановна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Сайгакова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C95EE0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E0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Маяков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EE0" w:rsidRPr="00EC6C45" w:rsidRDefault="00C95EE0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Николаевич</w:t>
            </w:r>
          </w:p>
        </w:tc>
      </w:tr>
      <w:tr w:rsidR="00BC583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3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Терехин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BC583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3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Лисицина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Викторовна</w:t>
            </w:r>
          </w:p>
        </w:tc>
      </w:tr>
      <w:tr w:rsidR="00BC583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3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Голубцова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Оксана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83D" w:rsidRPr="00EC6C45" w:rsidRDefault="00BC583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Васильевна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Авксеньев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Евгеньевич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Юсина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Сергеевна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Яковлева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Горячева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Вильевна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Николаевна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Булатова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Окаева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Коморная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Ильинична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Аглиуллин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Федор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Фанилевич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Александровна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93436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Савкин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Константин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Эдуард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Гапонова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Дарья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Михайловна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Алыева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Гюльнар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Ильгар кызы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Муравьева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Мария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Владимировна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Чичерова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Сержантова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Стромкова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Флёров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Геннадьевич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Малладова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Спирин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Вершинина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Рамильевна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Корчагина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Чамкина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Пененков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25.09.2014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Лабзина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Кыналы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Карагодин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DE69FD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FD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9FD" w:rsidRPr="00EC6C45" w:rsidRDefault="00DE69FD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A46A4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7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Шмелёва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Лазаревна</w:t>
            </w:r>
          </w:p>
        </w:tc>
      </w:tr>
      <w:tr w:rsidR="00A46A4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7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Шахрур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Хусам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Осман</w:t>
            </w:r>
          </w:p>
        </w:tc>
      </w:tr>
      <w:tr w:rsidR="00A46A47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7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10.10.2014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Миридонов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A47" w:rsidRPr="00EC6C45" w:rsidRDefault="00A46A4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Царегородцева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Митрофанов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Таланина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Ложкина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Федяшина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13.10.2014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Альфия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Абдуллаевна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Вячеславович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Курылева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840643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22.10.2014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Надуева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Крыкова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Лепахина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Надточеев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Конюхович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Удалова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31.10.2014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Зинченко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Коршунов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Новожилов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Минькова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Логвиненко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07.11.2014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Липина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Муминат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Ахмедовна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Остроумова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Коткова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Леонидович</w:t>
            </w:r>
          </w:p>
        </w:tc>
      </w:tr>
      <w:tr w:rsidR="00955841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1" w:rsidRPr="00EC6C45" w:rsidRDefault="00716B25" w:rsidP="0064508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450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Вербицкая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841" w:rsidRPr="00EC6C45" w:rsidRDefault="00955841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01.12.2014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Бакаева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09.12.2014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Шурин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Жохова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Валерьевич</w:t>
            </w:r>
          </w:p>
        </w:tc>
      </w:tr>
      <w:tr w:rsidR="001F2968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8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Ардентова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968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6450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Анатольевич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450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50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Борышнева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50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50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Романюк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50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F32A8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8A" w:rsidRPr="00EC6C45" w:rsidRDefault="00716B25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50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C45">
              <w:rPr>
                <w:sz w:val="24"/>
                <w:szCs w:val="24"/>
              </w:rPr>
              <w:t>19.12.2014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8A" w:rsidRPr="00EC6C45" w:rsidRDefault="00F32A8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6C45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435DA4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5DA4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Подшибихина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35DA4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Костеева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Булло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Мирое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Мануэль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Тэмурович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1C9">
              <w:rPr>
                <w:sz w:val="24"/>
                <w:szCs w:val="24"/>
              </w:rPr>
              <w:t>12.01.2015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21C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Жариков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5821C9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21C9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Голубев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Васильевич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Стрелков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61C">
              <w:rPr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Ошкваркова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Чекалов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661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61C">
              <w:rPr>
                <w:sz w:val="24"/>
                <w:szCs w:val="24"/>
              </w:rPr>
              <w:t>14.01.2015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Горр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856822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56822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73566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661C"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B752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Хамков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B752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B752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752F7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B752F7" w:rsidRPr="00764A28" w:rsidTr="00E43F08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F7" w:rsidRDefault="00B752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EC6C45" w:rsidRDefault="00B752F7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8661C">
              <w:rPr>
                <w:sz w:val="24"/>
                <w:szCs w:val="24"/>
              </w:rPr>
              <w:t>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Рыжова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Александра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Викторовна</w:t>
            </w:r>
          </w:p>
        </w:tc>
      </w:tr>
      <w:tr w:rsidR="00B752F7" w:rsidRPr="00764A28" w:rsidTr="00E43F08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F7" w:rsidRDefault="00B752F7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EC6C45" w:rsidRDefault="00B752F7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752F7">
              <w:rPr>
                <w:sz w:val="24"/>
                <w:szCs w:val="24"/>
              </w:rPr>
              <w:t>20.01.2015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Орехова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Анна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F7" w:rsidRPr="00DE5539" w:rsidRDefault="00B752F7" w:rsidP="00B752F7">
            <w:pPr>
              <w:jc w:val="center"/>
              <w:rPr>
                <w:sz w:val="24"/>
                <w:szCs w:val="24"/>
              </w:rPr>
            </w:pPr>
            <w:r w:rsidRPr="00DE5539">
              <w:rPr>
                <w:sz w:val="24"/>
                <w:szCs w:val="24"/>
              </w:rPr>
              <w:t>Владимировна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Гайнитинова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7EA">
              <w:rPr>
                <w:sz w:val="24"/>
                <w:szCs w:val="24"/>
              </w:rPr>
              <w:t>23.01.2015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Алексеевич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Жиленкова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Журин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C557EA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57EA">
              <w:rPr>
                <w:color w:val="000000"/>
                <w:sz w:val="24"/>
                <w:szCs w:val="24"/>
              </w:rPr>
              <w:t>Юрьевич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Каякина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039C">
              <w:rPr>
                <w:sz w:val="24"/>
                <w:szCs w:val="24"/>
              </w:rPr>
              <w:t>05.02.2015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Растворов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38039C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039C">
              <w:rPr>
                <w:color w:val="000000"/>
                <w:sz w:val="24"/>
                <w:szCs w:val="24"/>
              </w:rPr>
              <w:t>Михайлович</w:t>
            </w:r>
          </w:p>
        </w:tc>
      </w:tr>
      <w:tr w:rsidR="00435DA4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A4" w:rsidRDefault="00435DA4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DA4" w:rsidRPr="00EC6C45" w:rsidRDefault="00223FB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5548F">
              <w:rPr>
                <w:color w:val="000000"/>
                <w:sz w:val="24"/>
                <w:szCs w:val="24"/>
              </w:rPr>
              <w:t>Алиджанов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Агшин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A4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Али оглы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Пчелкина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Викторович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3FB6">
              <w:rPr>
                <w:sz w:val="24"/>
                <w:szCs w:val="24"/>
              </w:rPr>
              <w:t>24.02.2015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223FB6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3FB6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Лукоянова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0CFE">
              <w:rPr>
                <w:sz w:val="24"/>
                <w:szCs w:val="24"/>
              </w:rPr>
              <w:t>26.02.2015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Чернавина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D80C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80CFE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Владимирович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Мустафович</w:t>
            </w:r>
          </w:p>
        </w:tc>
      </w:tr>
      <w:tr w:rsidR="00C557EA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EA" w:rsidRDefault="00E5548F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6FE">
              <w:rPr>
                <w:sz w:val="24"/>
                <w:szCs w:val="24"/>
              </w:rPr>
              <w:t>06.03.2015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7EA" w:rsidRPr="00EC6C45" w:rsidRDefault="00B256FE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6FE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Сергеевич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Осминин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Плотникова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Евгеньевна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Кардашов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Николаевич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Борисовна</w:t>
            </w:r>
          </w:p>
        </w:tc>
      </w:tr>
      <w:tr w:rsidR="00D80CFE" w:rsidRPr="00764A28" w:rsidTr="00B5163B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CFE" w:rsidRPr="00EC6C45" w:rsidRDefault="00E43F08" w:rsidP="00AF0659">
            <w:pPr>
              <w:tabs>
                <w:tab w:val="left" w:pos="108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43F08">
              <w:rPr>
                <w:sz w:val="24"/>
                <w:szCs w:val="24"/>
              </w:rPr>
              <w:t>18.03.2015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FE" w:rsidRPr="00EC6C45" w:rsidRDefault="00E43F08" w:rsidP="00EC6C4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3F08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</w:tbl>
    <w:p w:rsidR="00AF0659" w:rsidRDefault="00AF0659" w:rsidP="0051327F">
      <w:pPr>
        <w:jc w:val="right"/>
        <w:rPr>
          <w:sz w:val="20"/>
        </w:rPr>
      </w:pP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 w:rsidR="00055C34">
        <w:rPr>
          <w:sz w:val="20"/>
        </w:rPr>
        <w:t>2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51327F" w:rsidRPr="00AC300E" w:rsidRDefault="0051327F" w:rsidP="0051327F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51327F" w:rsidRDefault="00947DB9" w:rsidP="0051327F">
      <w:pPr>
        <w:jc w:val="right"/>
        <w:rPr>
          <w:sz w:val="20"/>
        </w:rPr>
      </w:pPr>
      <w:r w:rsidRPr="00AC300E">
        <w:rPr>
          <w:sz w:val="20"/>
        </w:rPr>
        <w:t>от</w:t>
      </w:r>
      <w:r w:rsidR="00DC5DB8">
        <w:rPr>
          <w:sz w:val="20"/>
        </w:rPr>
        <w:t xml:space="preserve">  </w:t>
      </w:r>
      <w:r w:rsidR="003F0A3E">
        <w:rPr>
          <w:sz w:val="20"/>
        </w:rPr>
        <w:t xml:space="preserve"> </w:t>
      </w:r>
      <w:r w:rsidR="00AA2971">
        <w:rPr>
          <w:sz w:val="20"/>
        </w:rPr>
        <w:t>31</w:t>
      </w:r>
      <w:r w:rsidR="00225CD3">
        <w:rPr>
          <w:sz w:val="20"/>
        </w:rPr>
        <w:t>.</w:t>
      </w:r>
      <w:r w:rsidR="00AA2971">
        <w:rPr>
          <w:sz w:val="20"/>
        </w:rPr>
        <w:t>03</w:t>
      </w:r>
      <w:r w:rsidRPr="00947DB9">
        <w:rPr>
          <w:sz w:val="20"/>
        </w:rPr>
        <w:t>.</w:t>
      </w:r>
      <w:r w:rsidRPr="00764A28">
        <w:rPr>
          <w:sz w:val="20"/>
        </w:rPr>
        <w:t>201</w:t>
      </w:r>
      <w:r w:rsidR="00D71B68">
        <w:rPr>
          <w:sz w:val="20"/>
        </w:rPr>
        <w:t>5</w:t>
      </w:r>
      <w:r w:rsidRPr="00947DB9">
        <w:rPr>
          <w:sz w:val="20"/>
        </w:rPr>
        <w:t xml:space="preserve"> </w:t>
      </w:r>
      <w:r w:rsidRPr="00AC300E">
        <w:rPr>
          <w:sz w:val="20"/>
        </w:rPr>
        <w:t>№311-05-11-</w:t>
      </w:r>
      <w:r w:rsidR="00AA2971">
        <w:rPr>
          <w:sz w:val="20"/>
        </w:rPr>
        <w:t>67</w:t>
      </w:r>
      <w:r w:rsidRPr="00764A28">
        <w:rPr>
          <w:sz w:val="20"/>
        </w:rPr>
        <w:t>/1</w:t>
      </w:r>
      <w:r w:rsidR="00D71B68">
        <w:rPr>
          <w:sz w:val="20"/>
        </w:rPr>
        <w:t>5</w:t>
      </w:r>
    </w:p>
    <w:p w:rsidR="0051327F" w:rsidRDefault="0051327F" w:rsidP="0051327F">
      <w:pPr>
        <w:jc w:val="right"/>
        <w:rPr>
          <w:sz w:val="20"/>
        </w:rPr>
      </w:pPr>
    </w:p>
    <w:p w:rsidR="0051327F" w:rsidRDefault="0051327F" w:rsidP="0051327F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под </w:t>
      </w:r>
      <w:r>
        <w:rPr>
          <w:b/>
          <w:szCs w:val="28"/>
        </w:rPr>
        <w:t>дачное строительство</w:t>
      </w:r>
    </w:p>
    <w:p w:rsidR="0051327F" w:rsidRDefault="0051327F" w:rsidP="0051327F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Дюбюк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</w:tbl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376CEB" w:rsidRDefault="00376CEB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052FF3">
      <w:pPr>
        <w:rPr>
          <w:b/>
          <w:szCs w:val="28"/>
        </w:rPr>
      </w:pPr>
    </w:p>
    <w:p w:rsidR="00103087" w:rsidRDefault="00103087" w:rsidP="00103087">
      <w:pPr>
        <w:rPr>
          <w:b/>
          <w:szCs w:val="28"/>
        </w:rPr>
      </w:pPr>
    </w:p>
    <w:p w:rsidR="00055C34" w:rsidRPr="00AC300E" w:rsidRDefault="00055C34" w:rsidP="00103087">
      <w:pPr>
        <w:jc w:val="right"/>
        <w:rPr>
          <w:sz w:val="20"/>
        </w:rPr>
      </w:pPr>
      <w:r w:rsidRPr="00AC300E">
        <w:rPr>
          <w:sz w:val="20"/>
        </w:rPr>
        <w:lastRenderedPageBreak/>
        <w:t>Приложение №</w:t>
      </w:r>
      <w:r>
        <w:rPr>
          <w:sz w:val="20"/>
        </w:rPr>
        <w:t>3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 xml:space="preserve">к приказу Министерства государственного имущества </w:t>
      </w:r>
    </w:p>
    <w:p w:rsidR="00055C34" w:rsidRPr="00AC300E" w:rsidRDefault="00055C34" w:rsidP="00055C34">
      <w:pPr>
        <w:jc w:val="right"/>
        <w:rPr>
          <w:sz w:val="20"/>
        </w:rPr>
      </w:pPr>
      <w:r w:rsidRPr="00AC300E">
        <w:rPr>
          <w:sz w:val="20"/>
        </w:rPr>
        <w:t>и земельных ресурсов Нижегородской области</w:t>
      </w:r>
    </w:p>
    <w:p w:rsidR="00055C34" w:rsidRDefault="00D71B68" w:rsidP="00055C34">
      <w:pPr>
        <w:jc w:val="right"/>
        <w:rPr>
          <w:sz w:val="20"/>
        </w:rPr>
      </w:pPr>
      <w:r w:rsidRPr="00D71B68">
        <w:rPr>
          <w:sz w:val="20"/>
        </w:rPr>
        <w:t xml:space="preserve">от   </w:t>
      </w:r>
      <w:r w:rsidR="00AA2971">
        <w:rPr>
          <w:sz w:val="20"/>
        </w:rPr>
        <w:t>31</w:t>
      </w:r>
      <w:r w:rsidRPr="00D71B68">
        <w:rPr>
          <w:sz w:val="20"/>
        </w:rPr>
        <w:t>.</w:t>
      </w:r>
      <w:r w:rsidR="00AA2971">
        <w:rPr>
          <w:sz w:val="20"/>
        </w:rPr>
        <w:t>03</w:t>
      </w:r>
      <w:r w:rsidRPr="00D71B68">
        <w:rPr>
          <w:sz w:val="20"/>
        </w:rPr>
        <w:t>.2015 №311-05-11-</w:t>
      </w:r>
      <w:r w:rsidR="00AA2971">
        <w:rPr>
          <w:sz w:val="20"/>
        </w:rPr>
        <w:t>67</w:t>
      </w:r>
      <w:r w:rsidRPr="00D71B68">
        <w:rPr>
          <w:sz w:val="20"/>
        </w:rPr>
        <w:t>/15</w:t>
      </w:r>
    </w:p>
    <w:p w:rsidR="00D71B68" w:rsidRDefault="00D71B68" w:rsidP="00055C34">
      <w:pPr>
        <w:jc w:val="right"/>
        <w:rPr>
          <w:sz w:val="20"/>
        </w:rPr>
      </w:pPr>
    </w:p>
    <w:p w:rsidR="00055C34" w:rsidRDefault="00055C34" w:rsidP="00055C34">
      <w:pPr>
        <w:jc w:val="center"/>
        <w:rPr>
          <w:b/>
          <w:szCs w:val="28"/>
        </w:rPr>
      </w:pPr>
      <w:r w:rsidRPr="0051327F">
        <w:rPr>
          <w:b/>
          <w:szCs w:val="28"/>
        </w:rPr>
        <w:t xml:space="preserve">Список многодетных семей, поставленных на учет в качестве желающих бесплатно приобрести в собственность земельные участки </w:t>
      </w:r>
      <w:r>
        <w:rPr>
          <w:b/>
          <w:szCs w:val="28"/>
        </w:rPr>
        <w:t>для ведения личного подсобного хозяйства</w:t>
      </w:r>
    </w:p>
    <w:p w:rsidR="00055C34" w:rsidRDefault="00055C34" w:rsidP="00055C34">
      <w:pPr>
        <w:jc w:val="center"/>
        <w:rPr>
          <w:b/>
          <w:szCs w:val="28"/>
        </w:rPr>
      </w:pPr>
    </w:p>
    <w:tbl>
      <w:tblPr>
        <w:tblW w:w="9185" w:type="dxa"/>
        <w:tblInd w:w="93" w:type="dxa"/>
        <w:tblLook w:val="04A0"/>
      </w:tblPr>
      <w:tblGrid>
        <w:gridCol w:w="1360"/>
        <w:gridCol w:w="1320"/>
        <w:gridCol w:w="2121"/>
        <w:gridCol w:w="2444"/>
        <w:gridCol w:w="1940"/>
      </w:tblGrid>
      <w:tr w:rsidR="00055C34" w:rsidRPr="00566A9E" w:rsidTr="00D225CC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Принятие на учет</w:t>
            </w:r>
          </w:p>
        </w:tc>
        <w:tc>
          <w:tcPr>
            <w:tcW w:w="65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b/>
                <w:i/>
                <w:sz w:val="24"/>
                <w:szCs w:val="24"/>
              </w:rPr>
            </w:pPr>
            <w:r w:rsidRPr="00566A9E">
              <w:rPr>
                <w:b/>
                <w:i/>
                <w:sz w:val="24"/>
                <w:szCs w:val="24"/>
              </w:rPr>
              <w:t>Заявитель</w:t>
            </w:r>
          </w:p>
        </w:tc>
      </w:tr>
      <w:tr w:rsidR="00055C34" w:rsidRPr="00566A9E" w:rsidTr="00D225CC">
        <w:trPr>
          <w:trHeight w:val="9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Номер очереди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i/>
                <w:sz w:val="24"/>
                <w:szCs w:val="24"/>
              </w:rPr>
            </w:pPr>
            <w:r w:rsidRPr="00566A9E">
              <w:rPr>
                <w:i/>
                <w:sz w:val="24"/>
                <w:szCs w:val="24"/>
              </w:rPr>
              <w:t>Дата принятия на учет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Фамилия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Отчество</w:t>
            </w:r>
          </w:p>
        </w:tc>
      </w:tr>
      <w:tr w:rsidR="00055C34" w:rsidRPr="00566A9E" w:rsidTr="00D225C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 w:rsidRPr="00566A9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Ронжина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</w:tr>
      <w:tr w:rsidR="00055C34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4" w:rsidRPr="00566A9E" w:rsidRDefault="00055C34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867985" w:rsidRPr="00566A9E" w:rsidTr="00055C34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Лушина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85" w:rsidRDefault="00867985" w:rsidP="00D2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</w:tbl>
    <w:p w:rsidR="00055C34" w:rsidRDefault="00055C34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51327F" w:rsidRDefault="0051327F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p w:rsidR="00055C34" w:rsidRDefault="00055C34" w:rsidP="0051327F">
      <w:pPr>
        <w:jc w:val="center"/>
        <w:rPr>
          <w:b/>
          <w:szCs w:val="28"/>
        </w:rPr>
      </w:pPr>
    </w:p>
    <w:sectPr w:rsidR="00055C34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50" w:rsidRDefault="00657450">
      <w:r>
        <w:separator/>
      </w:r>
    </w:p>
  </w:endnote>
  <w:endnote w:type="continuationSeparator" w:id="0">
    <w:p w:rsidR="00657450" w:rsidRDefault="0065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50" w:rsidRDefault="00657450">
      <w:r>
        <w:separator/>
      </w:r>
    </w:p>
  </w:footnote>
  <w:footnote w:type="continuationSeparator" w:id="0">
    <w:p w:rsidR="00657450" w:rsidRDefault="0065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08" w:rsidRDefault="00E43F0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F08" w:rsidRDefault="00E43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08" w:rsidRDefault="00E43F0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648">
      <w:rPr>
        <w:rStyle w:val="a9"/>
        <w:noProof/>
      </w:rPr>
      <w:t>28</w:t>
    </w:r>
    <w:r>
      <w:rPr>
        <w:rStyle w:val="a9"/>
      </w:rPr>
      <w:fldChar w:fldCharType="end"/>
    </w:r>
  </w:p>
  <w:p w:rsidR="00E43F08" w:rsidRDefault="00E43F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08" w:rsidRDefault="00657450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43F08" w:rsidRDefault="00400648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2460" cy="60325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43F08" w:rsidRDefault="00E43F08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E43F08" w:rsidRDefault="00E43F08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E43F08" w:rsidRDefault="00E43F08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E43F08" w:rsidRDefault="00E43F08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E43F08" w:rsidRDefault="00E43F08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E43F08" w:rsidRDefault="00E43F08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E43F08" w:rsidRDefault="00E43F08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___________________</w:t>
                </w:r>
              </w:p>
              <w:p w:rsidR="00E43F08" w:rsidRDefault="00E43F08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E43F08" w:rsidRDefault="00E43F08">
                <w:pPr>
                  <w:ind w:right="-70"/>
                  <w:rPr>
                    <w:sz w:val="20"/>
                  </w:rPr>
                </w:pPr>
              </w:p>
              <w:p w:rsidR="00E43F08" w:rsidRDefault="00E43F08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E43F08" w:rsidRDefault="00E43F08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89E"/>
    <w:multiLevelType w:val="multilevel"/>
    <w:tmpl w:val="0F7A0E0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9AJF4yRUVxEAki+3Xb++PNeUoc=" w:salt="Nlw3RiBda2vXYKAweFie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87"/>
    <w:rsid w:val="000002BF"/>
    <w:rsid w:val="000105AB"/>
    <w:rsid w:val="0002382B"/>
    <w:rsid w:val="00044C70"/>
    <w:rsid w:val="000471E7"/>
    <w:rsid w:val="00052FF3"/>
    <w:rsid w:val="00055C34"/>
    <w:rsid w:val="000622E0"/>
    <w:rsid w:val="00083DB3"/>
    <w:rsid w:val="00086FAA"/>
    <w:rsid w:val="00093122"/>
    <w:rsid w:val="00093A39"/>
    <w:rsid w:val="000A128B"/>
    <w:rsid w:val="000A54BD"/>
    <w:rsid w:val="000B1445"/>
    <w:rsid w:val="000B72E4"/>
    <w:rsid w:val="000C7ABE"/>
    <w:rsid w:val="000E30D3"/>
    <w:rsid w:val="000E763E"/>
    <w:rsid w:val="000F2F2F"/>
    <w:rsid w:val="000F44FA"/>
    <w:rsid w:val="00103087"/>
    <w:rsid w:val="001065D3"/>
    <w:rsid w:val="001100B6"/>
    <w:rsid w:val="00115894"/>
    <w:rsid w:val="00116C37"/>
    <w:rsid w:val="00136109"/>
    <w:rsid w:val="00136D31"/>
    <w:rsid w:val="001442AF"/>
    <w:rsid w:val="00145DB6"/>
    <w:rsid w:val="00147ED8"/>
    <w:rsid w:val="0016503F"/>
    <w:rsid w:val="00167D5F"/>
    <w:rsid w:val="00171A1A"/>
    <w:rsid w:val="00175120"/>
    <w:rsid w:val="00176789"/>
    <w:rsid w:val="0017721B"/>
    <w:rsid w:val="0018576A"/>
    <w:rsid w:val="0019153A"/>
    <w:rsid w:val="00191BFE"/>
    <w:rsid w:val="0019305D"/>
    <w:rsid w:val="00193F04"/>
    <w:rsid w:val="00197D9D"/>
    <w:rsid w:val="001A1784"/>
    <w:rsid w:val="001A36B1"/>
    <w:rsid w:val="001A3DAD"/>
    <w:rsid w:val="001A6069"/>
    <w:rsid w:val="001C2B71"/>
    <w:rsid w:val="001C3774"/>
    <w:rsid w:val="001C38A1"/>
    <w:rsid w:val="001D3E3C"/>
    <w:rsid w:val="001D3F9D"/>
    <w:rsid w:val="001D64AD"/>
    <w:rsid w:val="001E2F07"/>
    <w:rsid w:val="001E4AA4"/>
    <w:rsid w:val="001E75DC"/>
    <w:rsid w:val="001F0447"/>
    <w:rsid w:val="001F2968"/>
    <w:rsid w:val="001F3724"/>
    <w:rsid w:val="00205305"/>
    <w:rsid w:val="0020775E"/>
    <w:rsid w:val="00210DAF"/>
    <w:rsid w:val="002116C1"/>
    <w:rsid w:val="002118AB"/>
    <w:rsid w:val="00214DDF"/>
    <w:rsid w:val="00223FB6"/>
    <w:rsid w:val="00225CD3"/>
    <w:rsid w:val="00226B4C"/>
    <w:rsid w:val="002351DC"/>
    <w:rsid w:val="00277320"/>
    <w:rsid w:val="00296687"/>
    <w:rsid w:val="002A42D8"/>
    <w:rsid w:val="002A5E19"/>
    <w:rsid w:val="002B161A"/>
    <w:rsid w:val="002B282C"/>
    <w:rsid w:val="002B4B3D"/>
    <w:rsid w:val="002B55CC"/>
    <w:rsid w:val="002B7893"/>
    <w:rsid w:val="002C5A6F"/>
    <w:rsid w:val="002C632F"/>
    <w:rsid w:val="002D4038"/>
    <w:rsid w:val="002D7DDB"/>
    <w:rsid w:val="002F1210"/>
    <w:rsid w:val="003057E7"/>
    <w:rsid w:val="00312875"/>
    <w:rsid w:val="00313587"/>
    <w:rsid w:val="00325FB4"/>
    <w:rsid w:val="0033438B"/>
    <w:rsid w:val="00336595"/>
    <w:rsid w:val="0034017B"/>
    <w:rsid w:val="00342BB1"/>
    <w:rsid w:val="003433DA"/>
    <w:rsid w:val="00345913"/>
    <w:rsid w:val="00346467"/>
    <w:rsid w:val="003575DA"/>
    <w:rsid w:val="00363740"/>
    <w:rsid w:val="00376CEB"/>
    <w:rsid w:val="0038039C"/>
    <w:rsid w:val="00382B48"/>
    <w:rsid w:val="00384CD0"/>
    <w:rsid w:val="0038661C"/>
    <w:rsid w:val="003872E5"/>
    <w:rsid w:val="003933F7"/>
    <w:rsid w:val="003C211D"/>
    <w:rsid w:val="003C49DF"/>
    <w:rsid w:val="003C6E21"/>
    <w:rsid w:val="003D4DFA"/>
    <w:rsid w:val="003E19C5"/>
    <w:rsid w:val="003E34DD"/>
    <w:rsid w:val="003F0A3E"/>
    <w:rsid w:val="00400648"/>
    <w:rsid w:val="00402322"/>
    <w:rsid w:val="0040400A"/>
    <w:rsid w:val="00405213"/>
    <w:rsid w:val="0040790D"/>
    <w:rsid w:val="00415690"/>
    <w:rsid w:val="00420D59"/>
    <w:rsid w:val="00431EBD"/>
    <w:rsid w:val="00433C61"/>
    <w:rsid w:val="00435DA4"/>
    <w:rsid w:val="004474D8"/>
    <w:rsid w:val="00460DFC"/>
    <w:rsid w:val="004636BD"/>
    <w:rsid w:val="0046407D"/>
    <w:rsid w:val="00464F8F"/>
    <w:rsid w:val="00470656"/>
    <w:rsid w:val="0048060F"/>
    <w:rsid w:val="00481CDB"/>
    <w:rsid w:val="00481EAA"/>
    <w:rsid w:val="004825C4"/>
    <w:rsid w:val="004A2548"/>
    <w:rsid w:val="004B40AE"/>
    <w:rsid w:val="004C3DC6"/>
    <w:rsid w:val="004C4350"/>
    <w:rsid w:val="004C6AA8"/>
    <w:rsid w:val="004E54FA"/>
    <w:rsid w:val="004F174C"/>
    <w:rsid w:val="00502F77"/>
    <w:rsid w:val="00506273"/>
    <w:rsid w:val="0051327F"/>
    <w:rsid w:val="00516FCD"/>
    <w:rsid w:val="00517455"/>
    <w:rsid w:val="00524315"/>
    <w:rsid w:val="00533D15"/>
    <w:rsid w:val="005376E4"/>
    <w:rsid w:val="0053781E"/>
    <w:rsid w:val="0054473F"/>
    <w:rsid w:val="0055420B"/>
    <w:rsid w:val="00555777"/>
    <w:rsid w:val="005558A2"/>
    <w:rsid w:val="005576FB"/>
    <w:rsid w:val="00560291"/>
    <w:rsid w:val="00566A9E"/>
    <w:rsid w:val="00567145"/>
    <w:rsid w:val="00572C61"/>
    <w:rsid w:val="005821C9"/>
    <w:rsid w:val="0059443A"/>
    <w:rsid w:val="0059453A"/>
    <w:rsid w:val="005A029F"/>
    <w:rsid w:val="005A2667"/>
    <w:rsid w:val="005A7235"/>
    <w:rsid w:val="005D42E4"/>
    <w:rsid w:val="005D7F44"/>
    <w:rsid w:val="005E55A7"/>
    <w:rsid w:val="00602851"/>
    <w:rsid w:val="00605CE4"/>
    <w:rsid w:val="00610905"/>
    <w:rsid w:val="00614B47"/>
    <w:rsid w:val="00616B04"/>
    <w:rsid w:val="00623512"/>
    <w:rsid w:val="00624957"/>
    <w:rsid w:val="00626373"/>
    <w:rsid w:val="006322E4"/>
    <w:rsid w:val="00632653"/>
    <w:rsid w:val="00633785"/>
    <w:rsid w:val="00640CF6"/>
    <w:rsid w:val="006435CD"/>
    <w:rsid w:val="006438B2"/>
    <w:rsid w:val="00645087"/>
    <w:rsid w:val="00646259"/>
    <w:rsid w:val="00652BCA"/>
    <w:rsid w:val="00657450"/>
    <w:rsid w:val="006613FA"/>
    <w:rsid w:val="00662911"/>
    <w:rsid w:val="006828DE"/>
    <w:rsid w:val="006908A2"/>
    <w:rsid w:val="0069559C"/>
    <w:rsid w:val="00697253"/>
    <w:rsid w:val="006B3357"/>
    <w:rsid w:val="006C7911"/>
    <w:rsid w:val="006D0D94"/>
    <w:rsid w:val="006D12B2"/>
    <w:rsid w:val="006F1D95"/>
    <w:rsid w:val="006F270D"/>
    <w:rsid w:val="0071290E"/>
    <w:rsid w:val="00716613"/>
    <w:rsid w:val="00716B25"/>
    <w:rsid w:val="007171BA"/>
    <w:rsid w:val="007317F7"/>
    <w:rsid w:val="00731E1E"/>
    <w:rsid w:val="00734D71"/>
    <w:rsid w:val="00735666"/>
    <w:rsid w:val="007368CB"/>
    <w:rsid w:val="007419E3"/>
    <w:rsid w:val="00747563"/>
    <w:rsid w:val="00751C6F"/>
    <w:rsid w:val="00753040"/>
    <w:rsid w:val="00761D17"/>
    <w:rsid w:val="00764A28"/>
    <w:rsid w:val="0077261E"/>
    <w:rsid w:val="00774C29"/>
    <w:rsid w:val="00780400"/>
    <w:rsid w:val="00780B60"/>
    <w:rsid w:val="0078184D"/>
    <w:rsid w:val="00782398"/>
    <w:rsid w:val="0079349A"/>
    <w:rsid w:val="00793F4F"/>
    <w:rsid w:val="00794110"/>
    <w:rsid w:val="007A00A8"/>
    <w:rsid w:val="007C69B0"/>
    <w:rsid w:val="007E2C99"/>
    <w:rsid w:val="007E3B1E"/>
    <w:rsid w:val="007F0967"/>
    <w:rsid w:val="007F24E6"/>
    <w:rsid w:val="007F7231"/>
    <w:rsid w:val="00814BB6"/>
    <w:rsid w:val="00814BFD"/>
    <w:rsid w:val="008204AF"/>
    <w:rsid w:val="00822ABC"/>
    <w:rsid w:val="00834774"/>
    <w:rsid w:val="00836BA6"/>
    <w:rsid w:val="00840162"/>
    <w:rsid w:val="00840643"/>
    <w:rsid w:val="00851425"/>
    <w:rsid w:val="00852383"/>
    <w:rsid w:val="00855F70"/>
    <w:rsid w:val="00856822"/>
    <w:rsid w:val="00863D76"/>
    <w:rsid w:val="0086647A"/>
    <w:rsid w:val="00867985"/>
    <w:rsid w:val="00872422"/>
    <w:rsid w:val="0088717F"/>
    <w:rsid w:val="008902F6"/>
    <w:rsid w:val="008A61DC"/>
    <w:rsid w:val="008B4DE2"/>
    <w:rsid w:val="008B66C4"/>
    <w:rsid w:val="008C7776"/>
    <w:rsid w:val="008D1578"/>
    <w:rsid w:val="008D3D76"/>
    <w:rsid w:val="008E1C9C"/>
    <w:rsid w:val="008E6976"/>
    <w:rsid w:val="008F1397"/>
    <w:rsid w:val="008F22D6"/>
    <w:rsid w:val="008F2A09"/>
    <w:rsid w:val="008F5CD7"/>
    <w:rsid w:val="008F6604"/>
    <w:rsid w:val="00906486"/>
    <w:rsid w:val="00911EE0"/>
    <w:rsid w:val="00934366"/>
    <w:rsid w:val="00947BCB"/>
    <w:rsid w:val="00947DB9"/>
    <w:rsid w:val="00955841"/>
    <w:rsid w:val="00955C92"/>
    <w:rsid w:val="00962220"/>
    <w:rsid w:val="00966A6E"/>
    <w:rsid w:val="00966E2E"/>
    <w:rsid w:val="00971E6E"/>
    <w:rsid w:val="009751C5"/>
    <w:rsid w:val="00983FB0"/>
    <w:rsid w:val="009954F8"/>
    <w:rsid w:val="009970CB"/>
    <w:rsid w:val="009A763C"/>
    <w:rsid w:val="009B70BB"/>
    <w:rsid w:val="009B7760"/>
    <w:rsid w:val="009C21AF"/>
    <w:rsid w:val="009D7F00"/>
    <w:rsid w:val="009E7EC4"/>
    <w:rsid w:val="009F73DC"/>
    <w:rsid w:val="00A06B76"/>
    <w:rsid w:val="00A14C5B"/>
    <w:rsid w:val="00A20D8A"/>
    <w:rsid w:val="00A3318C"/>
    <w:rsid w:val="00A3468B"/>
    <w:rsid w:val="00A46A47"/>
    <w:rsid w:val="00A508B3"/>
    <w:rsid w:val="00A60AA4"/>
    <w:rsid w:val="00A60C39"/>
    <w:rsid w:val="00A610E5"/>
    <w:rsid w:val="00A648C1"/>
    <w:rsid w:val="00A80070"/>
    <w:rsid w:val="00A80987"/>
    <w:rsid w:val="00A81246"/>
    <w:rsid w:val="00A82532"/>
    <w:rsid w:val="00A83811"/>
    <w:rsid w:val="00A84237"/>
    <w:rsid w:val="00AA2900"/>
    <w:rsid w:val="00AA2971"/>
    <w:rsid w:val="00AA603B"/>
    <w:rsid w:val="00AA68E1"/>
    <w:rsid w:val="00AB2CF6"/>
    <w:rsid w:val="00AB6B83"/>
    <w:rsid w:val="00AB7184"/>
    <w:rsid w:val="00AB79AE"/>
    <w:rsid w:val="00AC1DF1"/>
    <w:rsid w:val="00AC300E"/>
    <w:rsid w:val="00AC33E0"/>
    <w:rsid w:val="00AC3594"/>
    <w:rsid w:val="00AC3BDF"/>
    <w:rsid w:val="00AC467A"/>
    <w:rsid w:val="00AE7059"/>
    <w:rsid w:val="00AF0659"/>
    <w:rsid w:val="00B01F55"/>
    <w:rsid w:val="00B03E63"/>
    <w:rsid w:val="00B12799"/>
    <w:rsid w:val="00B17F63"/>
    <w:rsid w:val="00B256FE"/>
    <w:rsid w:val="00B379A7"/>
    <w:rsid w:val="00B426C5"/>
    <w:rsid w:val="00B5163B"/>
    <w:rsid w:val="00B60107"/>
    <w:rsid w:val="00B752F7"/>
    <w:rsid w:val="00B763A9"/>
    <w:rsid w:val="00B76D08"/>
    <w:rsid w:val="00B8205B"/>
    <w:rsid w:val="00B82EF7"/>
    <w:rsid w:val="00B85E87"/>
    <w:rsid w:val="00B91D71"/>
    <w:rsid w:val="00B92FB3"/>
    <w:rsid w:val="00BA078E"/>
    <w:rsid w:val="00BA46EB"/>
    <w:rsid w:val="00BB059D"/>
    <w:rsid w:val="00BB7823"/>
    <w:rsid w:val="00BC583D"/>
    <w:rsid w:val="00BC6ACD"/>
    <w:rsid w:val="00BD5D6C"/>
    <w:rsid w:val="00BD65BC"/>
    <w:rsid w:val="00BE1E82"/>
    <w:rsid w:val="00BE50D7"/>
    <w:rsid w:val="00BE5DF3"/>
    <w:rsid w:val="00BF47CA"/>
    <w:rsid w:val="00BF6655"/>
    <w:rsid w:val="00C03555"/>
    <w:rsid w:val="00C1629F"/>
    <w:rsid w:val="00C215A2"/>
    <w:rsid w:val="00C24EA7"/>
    <w:rsid w:val="00C26E82"/>
    <w:rsid w:val="00C30BE0"/>
    <w:rsid w:val="00C3108B"/>
    <w:rsid w:val="00C36CB4"/>
    <w:rsid w:val="00C41795"/>
    <w:rsid w:val="00C43D3F"/>
    <w:rsid w:val="00C453CF"/>
    <w:rsid w:val="00C522E8"/>
    <w:rsid w:val="00C557EA"/>
    <w:rsid w:val="00C70137"/>
    <w:rsid w:val="00C77D8B"/>
    <w:rsid w:val="00C80BC2"/>
    <w:rsid w:val="00C82314"/>
    <w:rsid w:val="00C93B18"/>
    <w:rsid w:val="00C95EE0"/>
    <w:rsid w:val="00CA475D"/>
    <w:rsid w:val="00CB3AB3"/>
    <w:rsid w:val="00CC448A"/>
    <w:rsid w:val="00CE1440"/>
    <w:rsid w:val="00CE3A40"/>
    <w:rsid w:val="00CE52E8"/>
    <w:rsid w:val="00CF6360"/>
    <w:rsid w:val="00D14FA7"/>
    <w:rsid w:val="00D225CC"/>
    <w:rsid w:val="00D26449"/>
    <w:rsid w:val="00D319D1"/>
    <w:rsid w:val="00D456EA"/>
    <w:rsid w:val="00D50765"/>
    <w:rsid w:val="00D50772"/>
    <w:rsid w:val="00D71B68"/>
    <w:rsid w:val="00D71EB0"/>
    <w:rsid w:val="00D80CFE"/>
    <w:rsid w:val="00DA0CFE"/>
    <w:rsid w:val="00DA3F47"/>
    <w:rsid w:val="00DC1B80"/>
    <w:rsid w:val="00DC5DB8"/>
    <w:rsid w:val="00DC7A9E"/>
    <w:rsid w:val="00DE31BC"/>
    <w:rsid w:val="00DE5119"/>
    <w:rsid w:val="00DE5539"/>
    <w:rsid w:val="00DE69FD"/>
    <w:rsid w:val="00DF090A"/>
    <w:rsid w:val="00DF69CD"/>
    <w:rsid w:val="00DF69F0"/>
    <w:rsid w:val="00DF790F"/>
    <w:rsid w:val="00E01BC6"/>
    <w:rsid w:val="00E22DC7"/>
    <w:rsid w:val="00E246BF"/>
    <w:rsid w:val="00E30D7C"/>
    <w:rsid w:val="00E30E6A"/>
    <w:rsid w:val="00E32C93"/>
    <w:rsid w:val="00E374A4"/>
    <w:rsid w:val="00E4155D"/>
    <w:rsid w:val="00E43F08"/>
    <w:rsid w:val="00E5548F"/>
    <w:rsid w:val="00E6745E"/>
    <w:rsid w:val="00E75C98"/>
    <w:rsid w:val="00E82857"/>
    <w:rsid w:val="00E930BC"/>
    <w:rsid w:val="00E9352E"/>
    <w:rsid w:val="00E937D3"/>
    <w:rsid w:val="00EA72FE"/>
    <w:rsid w:val="00EB5F4B"/>
    <w:rsid w:val="00EB6816"/>
    <w:rsid w:val="00EC6C45"/>
    <w:rsid w:val="00ED581B"/>
    <w:rsid w:val="00EF1641"/>
    <w:rsid w:val="00EF36A4"/>
    <w:rsid w:val="00EF6E84"/>
    <w:rsid w:val="00F0389D"/>
    <w:rsid w:val="00F119B4"/>
    <w:rsid w:val="00F147C0"/>
    <w:rsid w:val="00F316D4"/>
    <w:rsid w:val="00F32A8A"/>
    <w:rsid w:val="00F37ECB"/>
    <w:rsid w:val="00F40447"/>
    <w:rsid w:val="00F40BB8"/>
    <w:rsid w:val="00F417EF"/>
    <w:rsid w:val="00F52455"/>
    <w:rsid w:val="00F5465D"/>
    <w:rsid w:val="00F561F7"/>
    <w:rsid w:val="00F651BF"/>
    <w:rsid w:val="00F7269D"/>
    <w:rsid w:val="00F80172"/>
    <w:rsid w:val="00F83205"/>
    <w:rsid w:val="00F84893"/>
    <w:rsid w:val="00F84EE3"/>
    <w:rsid w:val="00F87327"/>
    <w:rsid w:val="00F95B9C"/>
    <w:rsid w:val="00F976C7"/>
    <w:rsid w:val="00FA5EE9"/>
    <w:rsid w:val="00FB26BD"/>
    <w:rsid w:val="00FB418D"/>
    <w:rsid w:val="00FB73B5"/>
    <w:rsid w:val="00FE2254"/>
    <w:rsid w:val="00FE6355"/>
    <w:rsid w:val="00FE7B2D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character" w:styleId="a8">
    <w:name w:val="FollowedHyperlink"/>
    <w:basedOn w:val="a0"/>
    <w:uiPriority w:val="99"/>
    <w:unhideWhenUsed/>
    <w:rsid w:val="00B03E63"/>
    <w:rPr>
      <w:rFonts w:cs="Times New Roman"/>
      <w:color w:val="800080"/>
      <w:u w:val="singl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E52E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E52E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E5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F976C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F97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75">
    <w:name w:val="xl75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66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6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66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66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66A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66A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566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66A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66A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566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66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A762-BB24-462A-A072-DDB32B7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28</Pages>
  <Words>6859</Words>
  <Characters>39101</Characters>
  <Application>Microsoft Office Word</Application>
  <DocSecurity>0</DocSecurity>
  <Lines>325</Lines>
  <Paragraphs>91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NAFomina</dc:creator>
  <cp:keywords>Бланки, шаблоны</cp:keywords>
  <dc:description/>
  <cp:lastModifiedBy>skirda</cp:lastModifiedBy>
  <cp:revision>2</cp:revision>
  <cp:lastPrinted>2015-03-25T10:24:00Z</cp:lastPrinted>
  <dcterms:created xsi:type="dcterms:W3CDTF">2018-11-29T15:32:00Z</dcterms:created>
  <dcterms:modified xsi:type="dcterms:W3CDTF">2018-11-29T15:32:00Z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