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A7D1F" w:rsidP="00892D8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892D8C">
              <w:rPr>
                <w:noProof/>
              </w:rPr>
              <w:t>25.12.2015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6F2D16" w:rsidP="00EE791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7912">
              <w:rPr>
                <w:noProof/>
              </w:rPr>
              <w:t>326-01/19-</w:t>
            </w:r>
            <w:r w:rsidR="00892D8C">
              <w:rPr>
                <w:noProof/>
              </w:rPr>
              <w:t>41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Default="006A7D1F" w:rsidP="00B27FC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>
              <w:instrText xml:space="preserve"> FORMTEXT </w:instrText>
            </w:r>
            <w:r>
              <w:fldChar w:fldCharType="separate"/>
            </w:r>
            <w:r w:rsidR="00B27FC7" w:rsidRPr="00B27FC7">
              <w:rPr>
                <w:noProof/>
              </w:rPr>
              <w:t xml:space="preserve">"Об утверждении ежегодного плана проведения плановых проверок юридических лиц и индивидуальных предпринимателей специалистами министерства </w:t>
            </w:r>
            <w:r w:rsidR="00B27FC7">
              <w:rPr>
                <w:noProof/>
              </w:rPr>
              <w:t>инвестиций, земельных и имущственных отношений</w:t>
            </w:r>
            <w:r w:rsidR="00B27FC7" w:rsidRPr="00B27FC7">
              <w:rPr>
                <w:noProof/>
              </w:rPr>
              <w:t xml:space="preserve"> Нижегородской области на 201</w:t>
            </w:r>
            <w:r w:rsidR="00B27FC7">
              <w:rPr>
                <w:noProof/>
              </w:rPr>
              <w:t xml:space="preserve">6 </w:t>
            </w:r>
            <w:r w:rsidR="00B27FC7" w:rsidRPr="00B27FC7">
              <w:rPr>
                <w:noProof/>
              </w:rPr>
              <w:t>год"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A31489">
      <w:pPr>
        <w:ind w:firstLine="709"/>
      </w:pPr>
    </w:p>
    <w:p w:rsidR="00B647A6" w:rsidRDefault="00B647A6" w:rsidP="00B647A6">
      <w:pPr>
        <w:ind w:firstLine="709"/>
      </w:pPr>
    </w:p>
    <w:p w:rsidR="00C1021C" w:rsidRDefault="00C1021C" w:rsidP="00B647A6">
      <w:pPr>
        <w:ind w:firstLine="709"/>
      </w:pPr>
    </w:p>
    <w:p w:rsidR="00B27FC7" w:rsidRDefault="00B27FC7" w:rsidP="00B27FC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1C065B">
          <w:rPr>
            <w:rFonts w:ascii="Times New Roman" w:hAnsi="Times New Roman" w:cs="Times New Roman"/>
            <w:sz w:val="28"/>
            <w:szCs w:val="28"/>
          </w:rPr>
          <w:t>статьей 23.51</w:t>
        </w:r>
      </w:hyperlink>
      <w:r w:rsidRPr="001C06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C065B">
          <w:rPr>
            <w:rFonts w:ascii="Times New Roman" w:hAnsi="Times New Roman" w:cs="Times New Roman"/>
            <w:sz w:val="28"/>
            <w:szCs w:val="28"/>
          </w:rPr>
          <w:t>частью 4 статьи 28.3</w:t>
        </w:r>
      </w:hyperlink>
      <w:r w:rsidRPr="001C065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Федеральным </w:t>
      </w:r>
      <w:hyperlink r:id="rId13" w:history="1">
        <w:r w:rsidRPr="001C0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065B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4" w:history="1">
        <w:r w:rsidRPr="001C0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0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5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07.03.1995 N 239 "О мерах по упорядочению государственного регулирования цен (тарифов)", </w:t>
      </w:r>
      <w:hyperlink r:id="rId15" w:history="1">
        <w:r w:rsidRPr="001C065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C065B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>
        <w:rPr>
          <w:rFonts w:ascii="Times New Roman" w:hAnsi="Times New Roman" w:cs="Times New Roman"/>
          <w:sz w:val="28"/>
          <w:szCs w:val="28"/>
        </w:rPr>
        <w:t>инвестиций, земельных и имущественных отношений</w:t>
      </w:r>
      <w:r w:rsidRPr="001C065B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Нижегородской области от 16.10.2015 N 666</w:t>
      </w:r>
      <w:r w:rsidRPr="001C065B">
        <w:rPr>
          <w:rFonts w:ascii="Times New Roman" w:hAnsi="Times New Roman" w:cs="Times New Roman"/>
          <w:sz w:val="28"/>
          <w:szCs w:val="28"/>
        </w:rPr>
        <w:t xml:space="preserve">, а также в целях реализации функций государственного регулирования цен на товары и услуги в пределах представленных полномочий </w:t>
      </w:r>
      <w:proofErr w:type="gramEnd"/>
    </w:p>
    <w:p w:rsidR="00B27FC7" w:rsidRPr="001C065B" w:rsidRDefault="00B27FC7" w:rsidP="00B27FC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5B">
        <w:rPr>
          <w:rFonts w:ascii="Times New Roman" w:hAnsi="Times New Roman" w:cs="Times New Roman"/>
          <w:sz w:val="28"/>
          <w:szCs w:val="28"/>
        </w:rPr>
        <w:t>ю:</w:t>
      </w:r>
    </w:p>
    <w:p w:rsidR="00B27FC7" w:rsidRDefault="00B27FC7" w:rsidP="00B27FC7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ежегодный план проведения плановых проверок юридических лиц и индивидуальных предпринимателей (далее проверок) специалистами министерства инвестиций, земельных и имущественных отношений  Нижегородской области на 2016 год.</w:t>
      </w:r>
    </w:p>
    <w:p w:rsidR="00B27FC7" w:rsidRDefault="00B27FC7" w:rsidP="00B27FC7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финансово-экономического управления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А.В.Смокотиной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плана проверок на официальных сайтах Правительства Нижегородской области и министерства инвестиций, земельных и имущественных отношений Нижегородской области, а также обеспечить выполнение плана.</w:t>
      </w:r>
    </w:p>
    <w:p w:rsidR="00B27FC7" w:rsidRPr="008D0F77" w:rsidRDefault="00B27FC7" w:rsidP="00B27FC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0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0F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F7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финансово-экономического управления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А.В.Смокотину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A6" w:rsidRPr="004A3333" w:rsidRDefault="00B647A6" w:rsidP="00F35383">
      <w:pPr>
        <w:jc w:val="both"/>
        <w:rPr>
          <w:szCs w:val="28"/>
        </w:rPr>
      </w:pPr>
    </w:p>
    <w:p w:rsidR="00B647A6" w:rsidRDefault="00B647A6" w:rsidP="00B647A6">
      <w:pPr>
        <w:ind w:firstLine="709"/>
        <w:jc w:val="both"/>
        <w:rPr>
          <w:szCs w:val="28"/>
        </w:rPr>
      </w:pPr>
    </w:p>
    <w:p w:rsidR="00B647A6" w:rsidRPr="004A3333" w:rsidRDefault="00B647A6" w:rsidP="00B647A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647A6" w:rsidRDefault="00B647A6" w:rsidP="00B647A6">
      <w:pPr>
        <w:rPr>
          <w:szCs w:val="28"/>
        </w:rPr>
      </w:pPr>
      <w:r>
        <w:rPr>
          <w:szCs w:val="28"/>
        </w:rPr>
        <w:t>Заместитель министра</w:t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Pr="004A3333">
        <w:rPr>
          <w:szCs w:val="28"/>
        </w:rPr>
        <w:tab/>
      </w:r>
      <w:r w:rsidR="00F35383">
        <w:rPr>
          <w:szCs w:val="28"/>
        </w:rPr>
        <w:t xml:space="preserve">               А.В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Щегров</w:t>
      </w:r>
      <w:proofErr w:type="spellEnd"/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EE7912" w:rsidRDefault="00EE7912" w:rsidP="00B647A6">
      <w:pPr>
        <w:rPr>
          <w:szCs w:val="28"/>
        </w:rPr>
      </w:pPr>
    </w:p>
    <w:p w:rsidR="00EE7912" w:rsidRDefault="00EE7912" w:rsidP="00B647A6">
      <w:pPr>
        <w:rPr>
          <w:szCs w:val="28"/>
        </w:rPr>
      </w:pPr>
    </w:p>
    <w:p w:rsidR="00EE7912" w:rsidRDefault="00EE7912" w:rsidP="00B647A6">
      <w:pPr>
        <w:rPr>
          <w:szCs w:val="28"/>
        </w:rPr>
      </w:pPr>
    </w:p>
    <w:p w:rsidR="00EE7912" w:rsidRDefault="00EE7912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Cs w:val="28"/>
        </w:rPr>
      </w:pPr>
    </w:p>
    <w:p w:rsidR="00B647A6" w:rsidRDefault="00B647A6" w:rsidP="00B647A6">
      <w:pPr>
        <w:rPr>
          <w:sz w:val="24"/>
          <w:szCs w:val="24"/>
        </w:rPr>
      </w:pPr>
    </w:p>
    <w:p w:rsidR="00B647A6" w:rsidRDefault="00B647A6" w:rsidP="00B647A6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3"/>
        <w:gridCol w:w="3332"/>
      </w:tblGrid>
      <w:tr w:rsidR="00B647A6" w:rsidTr="00E16B02">
        <w:tc>
          <w:tcPr>
            <w:tcW w:w="3510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правового</w:t>
            </w:r>
            <w:proofErr w:type="gramEnd"/>
          </w:p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3153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А.Б. Варакина</w:t>
            </w:r>
          </w:p>
          <w:p w:rsidR="00B647A6" w:rsidRPr="00DB3E9A" w:rsidRDefault="00B647A6" w:rsidP="00DF724E">
            <w:pPr>
              <w:rPr>
                <w:sz w:val="24"/>
                <w:szCs w:val="24"/>
              </w:rPr>
            </w:pPr>
          </w:p>
        </w:tc>
      </w:tr>
      <w:tr w:rsidR="00B647A6" w:rsidTr="00E16B02">
        <w:tc>
          <w:tcPr>
            <w:tcW w:w="3510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управления</w:t>
            </w:r>
          </w:p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земельными ресурсами</w:t>
            </w:r>
          </w:p>
          <w:p w:rsidR="00B647A6" w:rsidRDefault="00B647A6" w:rsidP="00DF724E">
            <w:pPr>
              <w:rPr>
                <w:sz w:val="24"/>
                <w:szCs w:val="24"/>
              </w:rPr>
            </w:pPr>
          </w:p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Е.В. Морозова</w:t>
            </w:r>
          </w:p>
          <w:p w:rsidR="00B647A6" w:rsidRPr="00DB3E9A" w:rsidRDefault="00B647A6" w:rsidP="00DF724E">
            <w:pPr>
              <w:rPr>
                <w:sz w:val="24"/>
                <w:szCs w:val="24"/>
              </w:rPr>
            </w:pPr>
          </w:p>
        </w:tc>
      </w:tr>
      <w:tr w:rsidR="00B647A6" w:rsidTr="00E16B02">
        <w:tc>
          <w:tcPr>
            <w:tcW w:w="3510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управления</w:t>
            </w:r>
          </w:p>
          <w:p w:rsidR="00B647A6" w:rsidRDefault="00B647A6" w:rsidP="00DF724E">
            <w:pPr>
              <w:rPr>
                <w:sz w:val="24"/>
                <w:szCs w:val="24"/>
              </w:rPr>
            </w:pPr>
          </w:p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  <w:p w:rsidR="00B647A6" w:rsidRPr="00DB3E9A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А.В. </w:t>
            </w:r>
            <w:proofErr w:type="spellStart"/>
            <w:r>
              <w:rPr>
                <w:sz w:val="24"/>
                <w:szCs w:val="24"/>
              </w:rPr>
              <w:t>Смокотина</w:t>
            </w:r>
            <w:proofErr w:type="spellEnd"/>
          </w:p>
        </w:tc>
      </w:tr>
      <w:tr w:rsidR="00B647A6" w:rsidTr="00E16B02">
        <w:tc>
          <w:tcPr>
            <w:tcW w:w="3510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3153" w:type="dxa"/>
          </w:tcPr>
          <w:p w:rsidR="00B647A6" w:rsidRDefault="00B647A6" w:rsidP="00DF724E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647A6" w:rsidRPr="00DB3E9A" w:rsidRDefault="00B647A6" w:rsidP="00DF7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Литвинова</w:t>
            </w:r>
          </w:p>
        </w:tc>
      </w:tr>
      <w:tr w:rsidR="00E16B02" w:rsidTr="00E16B02">
        <w:tc>
          <w:tcPr>
            <w:tcW w:w="3510" w:type="dxa"/>
          </w:tcPr>
          <w:p w:rsidR="00E16B02" w:rsidRDefault="00E16B02" w:rsidP="00DF724E">
            <w:pPr>
              <w:rPr>
                <w:sz w:val="24"/>
                <w:szCs w:val="24"/>
              </w:rPr>
            </w:pPr>
          </w:p>
          <w:p w:rsidR="00E16B02" w:rsidRDefault="00E16B02" w:rsidP="00DF724E">
            <w:pPr>
              <w:rPr>
                <w:sz w:val="24"/>
                <w:szCs w:val="24"/>
              </w:rPr>
            </w:pPr>
          </w:p>
          <w:p w:rsidR="00E16B02" w:rsidRDefault="00E16B02" w:rsidP="00DF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3153" w:type="dxa"/>
          </w:tcPr>
          <w:p w:rsidR="00E16B02" w:rsidRDefault="00E16B02" w:rsidP="00DF724E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E16B02" w:rsidRDefault="00E16B02" w:rsidP="00DF724E">
            <w:pPr>
              <w:jc w:val="right"/>
              <w:rPr>
                <w:sz w:val="24"/>
                <w:szCs w:val="24"/>
              </w:rPr>
            </w:pPr>
          </w:p>
          <w:p w:rsidR="00E16B02" w:rsidRDefault="00E16B02" w:rsidP="00DF724E">
            <w:pPr>
              <w:jc w:val="right"/>
              <w:rPr>
                <w:sz w:val="24"/>
                <w:szCs w:val="24"/>
              </w:rPr>
            </w:pPr>
          </w:p>
          <w:p w:rsidR="00E16B02" w:rsidRDefault="00E16B02" w:rsidP="00DF7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Коротаева</w:t>
            </w:r>
            <w:proofErr w:type="spellEnd"/>
          </w:p>
        </w:tc>
      </w:tr>
    </w:tbl>
    <w:p w:rsidR="00B647A6" w:rsidRDefault="00B647A6" w:rsidP="00B647A6">
      <w:pPr>
        <w:rPr>
          <w:sz w:val="24"/>
          <w:szCs w:val="24"/>
        </w:rPr>
      </w:pPr>
    </w:p>
    <w:p w:rsidR="00B647A6" w:rsidRDefault="00B647A6" w:rsidP="00B647A6"/>
    <w:sectPr w:rsidR="00B647A6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26" w:rsidRDefault="00F37526">
      <w:r>
        <w:separator/>
      </w:r>
    </w:p>
  </w:endnote>
  <w:endnote w:type="continuationSeparator" w:id="0">
    <w:p w:rsidR="00F37526" w:rsidRDefault="00F3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26" w:rsidRDefault="00F37526">
      <w:r>
        <w:separator/>
      </w:r>
    </w:p>
  </w:footnote>
  <w:footnote w:type="continuationSeparator" w:id="0">
    <w:p w:rsidR="00F37526" w:rsidRDefault="00F3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D8C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B647A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B647A6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инвестиций, земельных и имущественных 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B647A6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инвестиций, земельных и имущественных 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7A"/>
    <w:multiLevelType w:val="hybridMultilevel"/>
    <w:tmpl w:val="5686C85A"/>
    <w:lvl w:ilvl="0" w:tplc="03ECDF12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oR5au2UB3GSxAABx+LM0Kp7dY=" w:salt="fztwjcDVvjVN6k4nmWqV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6"/>
    <w:rsid w:val="00022017"/>
    <w:rsid w:val="00023D72"/>
    <w:rsid w:val="00040D26"/>
    <w:rsid w:val="000456BC"/>
    <w:rsid w:val="00056E1C"/>
    <w:rsid w:val="0007340B"/>
    <w:rsid w:val="000D066A"/>
    <w:rsid w:val="000D5C79"/>
    <w:rsid w:val="000F3C08"/>
    <w:rsid w:val="000F7B5C"/>
    <w:rsid w:val="0010141B"/>
    <w:rsid w:val="0010360C"/>
    <w:rsid w:val="0010435E"/>
    <w:rsid w:val="001451F4"/>
    <w:rsid w:val="001772E6"/>
    <w:rsid w:val="001774CA"/>
    <w:rsid w:val="001B18DE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D106B"/>
    <w:rsid w:val="00304F34"/>
    <w:rsid w:val="00330BA2"/>
    <w:rsid w:val="00337EF9"/>
    <w:rsid w:val="003403AE"/>
    <w:rsid w:val="003503C1"/>
    <w:rsid w:val="00352EDE"/>
    <w:rsid w:val="003632AA"/>
    <w:rsid w:val="00375072"/>
    <w:rsid w:val="00396D3C"/>
    <w:rsid w:val="003A5C64"/>
    <w:rsid w:val="003B7FBA"/>
    <w:rsid w:val="003E2AC5"/>
    <w:rsid w:val="003F6BAF"/>
    <w:rsid w:val="00404DFA"/>
    <w:rsid w:val="004106A7"/>
    <w:rsid w:val="0043564A"/>
    <w:rsid w:val="0048443F"/>
    <w:rsid w:val="00494BDB"/>
    <w:rsid w:val="004A3510"/>
    <w:rsid w:val="004C33BA"/>
    <w:rsid w:val="004C34C3"/>
    <w:rsid w:val="004D0E6C"/>
    <w:rsid w:val="004D214C"/>
    <w:rsid w:val="004D56E8"/>
    <w:rsid w:val="004E334E"/>
    <w:rsid w:val="00504DB3"/>
    <w:rsid w:val="005220E5"/>
    <w:rsid w:val="00534585"/>
    <w:rsid w:val="00550648"/>
    <w:rsid w:val="00560BDB"/>
    <w:rsid w:val="00590048"/>
    <w:rsid w:val="005A090E"/>
    <w:rsid w:val="005A4928"/>
    <w:rsid w:val="005B0693"/>
    <w:rsid w:val="005B112B"/>
    <w:rsid w:val="005B59CC"/>
    <w:rsid w:val="005B6804"/>
    <w:rsid w:val="005C65B1"/>
    <w:rsid w:val="005E573B"/>
    <w:rsid w:val="00604555"/>
    <w:rsid w:val="00625C82"/>
    <w:rsid w:val="0063056A"/>
    <w:rsid w:val="00640491"/>
    <w:rsid w:val="00641743"/>
    <w:rsid w:val="006452F5"/>
    <w:rsid w:val="006526CB"/>
    <w:rsid w:val="0067053D"/>
    <w:rsid w:val="00674978"/>
    <w:rsid w:val="00682EEE"/>
    <w:rsid w:val="00693234"/>
    <w:rsid w:val="006A7D1F"/>
    <w:rsid w:val="006B201C"/>
    <w:rsid w:val="006D568E"/>
    <w:rsid w:val="006E4067"/>
    <w:rsid w:val="006F2D16"/>
    <w:rsid w:val="00706EB2"/>
    <w:rsid w:val="007166CA"/>
    <w:rsid w:val="007212E3"/>
    <w:rsid w:val="007A34D9"/>
    <w:rsid w:val="007A3DAF"/>
    <w:rsid w:val="007B0AE3"/>
    <w:rsid w:val="007C78A7"/>
    <w:rsid w:val="008142D8"/>
    <w:rsid w:val="008454EF"/>
    <w:rsid w:val="0085764D"/>
    <w:rsid w:val="00867D97"/>
    <w:rsid w:val="008853A0"/>
    <w:rsid w:val="00892D8C"/>
    <w:rsid w:val="008B3B8A"/>
    <w:rsid w:val="008D13B2"/>
    <w:rsid w:val="008D30B4"/>
    <w:rsid w:val="008D5E3D"/>
    <w:rsid w:val="008F28BA"/>
    <w:rsid w:val="00900FD8"/>
    <w:rsid w:val="00923AEC"/>
    <w:rsid w:val="00927565"/>
    <w:rsid w:val="00944CF3"/>
    <w:rsid w:val="009458C7"/>
    <w:rsid w:val="00957A15"/>
    <w:rsid w:val="00967791"/>
    <w:rsid w:val="00971CE2"/>
    <w:rsid w:val="009745C2"/>
    <w:rsid w:val="00995DDA"/>
    <w:rsid w:val="009A1D2F"/>
    <w:rsid w:val="009B2962"/>
    <w:rsid w:val="009C464B"/>
    <w:rsid w:val="009D0B51"/>
    <w:rsid w:val="009D6F6E"/>
    <w:rsid w:val="009E5522"/>
    <w:rsid w:val="009E5C03"/>
    <w:rsid w:val="009F281A"/>
    <w:rsid w:val="00A05BE4"/>
    <w:rsid w:val="00A12790"/>
    <w:rsid w:val="00A31489"/>
    <w:rsid w:val="00A432E1"/>
    <w:rsid w:val="00A50E6A"/>
    <w:rsid w:val="00A56CE2"/>
    <w:rsid w:val="00A85BFC"/>
    <w:rsid w:val="00A9215B"/>
    <w:rsid w:val="00A92920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AF7736"/>
    <w:rsid w:val="00B00610"/>
    <w:rsid w:val="00B06DD0"/>
    <w:rsid w:val="00B14324"/>
    <w:rsid w:val="00B16627"/>
    <w:rsid w:val="00B27FC7"/>
    <w:rsid w:val="00B33EFB"/>
    <w:rsid w:val="00B647A6"/>
    <w:rsid w:val="00B75DFC"/>
    <w:rsid w:val="00B91CE2"/>
    <w:rsid w:val="00BA2ACF"/>
    <w:rsid w:val="00BA3B7E"/>
    <w:rsid w:val="00BC183A"/>
    <w:rsid w:val="00BC61C1"/>
    <w:rsid w:val="00BC61F8"/>
    <w:rsid w:val="00BD42E8"/>
    <w:rsid w:val="00C00F42"/>
    <w:rsid w:val="00C07083"/>
    <w:rsid w:val="00C1021C"/>
    <w:rsid w:val="00C12438"/>
    <w:rsid w:val="00C37123"/>
    <w:rsid w:val="00C425B7"/>
    <w:rsid w:val="00C578AA"/>
    <w:rsid w:val="00CC47F1"/>
    <w:rsid w:val="00CD3CB3"/>
    <w:rsid w:val="00CD6BEC"/>
    <w:rsid w:val="00D01C98"/>
    <w:rsid w:val="00D26C5B"/>
    <w:rsid w:val="00D27EDC"/>
    <w:rsid w:val="00D3028B"/>
    <w:rsid w:val="00D310D1"/>
    <w:rsid w:val="00D322E6"/>
    <w:rsid w:val="00D663D9"/>
    <w:rsid w:val="00D76701"/>
    <w:rsid w:val="00DA58DB"/>
    <w:rsid w:val="00DC2FB4"/>
    <w:rsid w:val="00DD59AF"/>
    <w:rsid w:val="00DF6851"/>
    <w:rsid w:val="00E05968"/>
    <w:rsid w:val="00E14C5A"/>
    <w:rsid w:val="00E16B02"/>
    <w:rsid w:val="00E24AE5"/>
    <w:rsid w:val="00E300EA"/>
    <w:rsid w:val="00E32342"/>
    <w:rsid w:val="00E42FA4"/>
    <w:rsid w:val="00E52B15"/>
    <w:rsid w:val="00E649D6"/>
    <w:rsid w:val="00E674D1"/>
    <w:rsid w:val="00E72509"/>
    <w:rsid w:val="00E73803"/>
    <w:rsid w:val="00E76580"/>
    <w:rsid w:val="00E85825"/>
    <w:rsid w:val="00EE0FCC"/>
    <w:rsid w:val="00EE1363"/>
    <w:rsid w:val="00EE13A1"/>
    <w:rsid w:val="00EE7912"/>
    <w:rsid w:val="00F12E73"/>
    <w:rsid w:val="00F31112"/>
    <w:rsid w:val="00F31813"/>
    <w:rsid w:val="00F35383"/>
    <w:rsid w:val="00F37526"/>
    <w:rsid w:val="00F602AB"/>
    <w:rsid w:val="00F6166D"/>
    <w:rsid w:val="00F633AF"/>
    <w:rsid w:val="00F74556"/>
    <w:rsid w:val="00F94CF4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FC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B2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FC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List Paragraph"/>
    <w:basedOn w:val="a"/>
    <w:uiPriority w:val="34"/>
    <w:qFormat/>
    <w:rsid w:val="00B2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EFE4233DA891AD4E8DA955DABB8F1A3A8D6D62690C2803A02B8E3D8T5w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EFE4233DA891AD4E8DA955DABB8F1A3AFD5D62793C2803A02B8E3D8560FC0E4C6E8A79ETEw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EFE4233DA891AD4E8DA955DABB8F1A3AFD5D62793C2803A02B8E3D8560FC0E4C6E8AE96E5TBw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EFE4233DA891AD4E8C4984BC7E7F4A5A08FDC2091CCD7645DE3BE8F5F0597A389B1ECDAE0B647680DBBTAw3M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CEFE4233DA891AD4E8DA955DABB8F1A3AFD2D2249EC2803A02B8E3D8T5w6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6;&#1088;&#1086;&#1090;&#1072;&#1077;&#1074;&#1072;\&#1055;&#1088;&#1086;&#1074;&#1077;&#1088;&#1082;&#1080;%20&#1055;&#1088;&#1086;&#1082;&#1091;&#1088;&#1072;&#1090;&#1091;&#1088;&#1072;\2015\&#1054;&#1054;&#1054;%20&#1047;&#1077;&#1084;&#1083;&#1103;-&#1053;&#105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81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Вероника Александровна Коротаева</dc:creator>
  <cp:keywords>Бланки, шаблоны</cp:keywords>
  <cp:lastModifiedBy>Вероника Александровна Коротаева</cp:lastModifiedBy>
  <cp:revision>7</cp:revision>
  <cp:lastPrinted>2015-11-20T08:54:00Z</cp:lastPrinted>
  <dcterms:created xsi:type="dcterms:W3CDTF">2015-11-19T08:15:00Z</dcterms:created>
  <dcterms:modified xsi:type="dcterms:W3CDTF">2016-01-11T08:42:00Z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