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horzAnchor="margin" w:tblpX="-27" w:tblpY="197"/>
        <w:tblW w:w="9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3969"/>
        <w:gridCol w:w="1134"/>
        <w:gridCol w:w="1769"/>
      </w:tblGrid>
      <w:tr w:rsidR="0085764D">
        <w:trPr>
          <w:trHeight w:val="1134"/>
        </w:trPr>
        <w:tc>
          <w:tcPr>
            <w:tcW w:w="9815" w:type="dxa"/>
            <w:gridSpan w:val="5"/>
          </w:tcPr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7166CA" w:rsidRDefault="007166CA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A05BE4" w:rsidRDefault="00A05BE4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P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P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8576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504DB3" w:rsidRDefault="0085764D" w:rsidP="0067053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6F2D16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6A7D1F" w:rsidP="006D0629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22"/>
            <w:r>
              <w:instrText xml:space="preserve"> FORMTEXT </w:instrText>
            </w:r>
            <w:r>
              <w:fldChar w:fldCharType="separate"/>
            </w:r>
            <w:r w:rsidR="006D0629">
              <w:t>04 апреля</w:t>
            </w:r>
            <w:r w:rsidR="00A63D5D">
              <w:t xml:space="preserve"> 2018 года</w:t>
            </w:r>
            <w:r>
              <w:fldChar w:fldCharType="end"/>
            </w:r>
            <w:bookmarkEnd w:id="0"/>
          </w:p>
        </w:tc>
        <w:tc>
          <w:tcPr>
            <w:tcW w:w="3969" w:type="dxa"/>
            <w:vAlign w:val="bottom"/>
          </w:tcPr>
          <w:p w:rsidR="0085764D" w:rsidRDefault="0085764D" w:rsidP="0067053D"/>
        </w:tc>
        <w:tc>
          <w:tcPr>
            <w:tcW w:w="2903" w:type="dxa"/>
            <w:gridSpan w:val="2"/>
            <w:vAlign w:val="bottom"/>
          </w:tcPr>
          <w:p w:rsidR="0085764D" w:rsidRDefault="006F2D16" w:rsidP="006D0629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D0629">
              <w:t>72</w:t>
            </w:r>
            <w:r w:rsidR="00A63D5D">
              <w:t>-од</w:t>
            </w:r>
            <w:r>
              <w:fldChar w:fldCharType="end"/>
            </w:r>
          </w:p>
        </w:tc>
      </w:tr>
      <w:tr w:rsidR="008576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67053D"/>
        </w:tc>
      </w:tr>
      <w:tr w:rsidR="0085764D">
        <w:trPr>
          <w:trHeight w:val="826"/>
        </w:trPr>
        <w:tc>
          <w:tcPr>
            <w:tcW w:w="1951" w:type="dxa"/>
          </w:tcPr>
          <w:p w:rsidR="0085764D" w:rsidRDefault="0085764D" w:rsidP="0067053D"/>
        </w:tc>
        <w:tc>
          <w:tcPr>
            <w:tcW w:w="6095" w:type="dxa"/>
            <w:gridSpan w:val="3"/>
          </w:tcPr>
          <w:p w:rsidR="0085764D" w:rsidRDefault="006A7D1F" w:rsidP="007E38CD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1" w:name="ТекстовоеПоле23"/>
            <w:r>
              <w:instrText xml:space="preserve"> FORMTEXT </w:instrText>
            </w:r>
            <w:r>
              <w:fldChar w:fldCharType="separate"/>
            </w:r>
            <w:r w:rsidR="00617066">
              <w:t>О</w:t>
            </w:r>
            <w:r w:rsidR="005B0D5E" w:rsidRPr="005B0D5E">
              <w:rPr>
                <w:noProof/>
              </w:rPr>
              <w:t xml:space="preserve">б утверждении Плана мероприятий по профилактике коррупционных правонарушений в Министерстве имущественных </w:t>
            </w:r>
            <w:r w:rsidR="007E38CD">
              <w:rPr>
                <w:noProof/>
              </w:rPr>
              <w:t xml:space="preserve">и земельных </w:t>
            </w:r>
            <w:r w:rsidR="005B0D5E" w:rsidRPr="005B0D5E">
              <w:rPr>
                <w:noProof/>
              </w:rPr>
              <w:t>отношений Нижегородской области</w:t>
            </w:r>
            <w:r w:rsidR="007E38CD">
              <w:rPr>
                <w:noProof/>
              </w:rPr>
              <w:t xml:space="preserve">                                 </w:t>
            </w:r>
            <w:r w:rsidR="005B0D5E" w:rsidRPr="005B0D5E">
              <w:rPr>
                <w:noProof/>
              </w:rPr>
              <w:t xml:space="preserve"> на 201</w:t>
            </w:r>
            <w:r w:rsidR="007E38CD">
              <w:rPr>
                <w:noProof/>
              </w:rPr>
              <w:t>8</w:t>
            </w:r>
            <w:r w:rsidR="005B0D5E" w:rsidRPr="005B0D5E">
              <w:rPr>
                <w:noProof/>
              </w:rPr>
              <w:t>-201</w:t>
            </w:r>
            <w:r w:rsidR="007E38CD">
              <w:rPr>
                <w:noProof/>
              </w:rPr>
              <w:t>9</w:t>
            </w:r>
            <w:r w:rsidR="005B0D5E" w:rsidRPr="005B0D5E">
              <w:rPr>
                <w:noProof/>
              </w:rPr>
              <w:t xml:space="preserve"> года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67053D"/>
        </w:tc>
      </w:tr>
    </w:tbl>
    <w:p w:rsidR="0085764D" w:rsidRDefault="0085764D" w:rsidP="0085764D">
      <w:pPr>
        <w:sectPr w:rsidR="0085764D" w:rsidSect="00A31489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13654D" w:rsidRDefault="0013654D" w:rsidP="0013654D">
      <w:pPr>
        <w:spacing w:line="360" w:lineRule="auto"/>
        <w:ind w:firstLine="709"/>
        <w:jc w:val="both"/>
      </w:pPr>
    </w:p>
    <w:p w:rsidR="0013654D" w:rsidRDefault="0013654D" w:rsidP="0013654D">
      <w:pPr>
        <w:spacing w:line="360" w:lineRule="auto"/>
        <w:ind w:firstLine="709"/>
        <w:jc w:val="both"/>
        <w:rPr>
          <w:b/>
        </w:rPr>
      </w:pPr>
      <w:r>
        <w:t xml:space="preserve">В целях реализации Федерального закона от 25 декабря 2008 года № 273-ФЗ «О противодействии коррупции»  </w:t>
      </w:r>
      <w:proofErr w:type="gramStart"/>
      <w:r w:rsidRPr="0093552E">
        <w:rPr>
          <w:b/>
        </w:rPr>
        <w:t>п</w:t>
      </w:r>
      <w:proofErr w:type="gramEnd"/>
      <w:r w:rsidRPr="0093552E">
        <w:rPr>
          <w:b/>
        </w:rPr>
        <w:t xml:space="preserve">  р и к а з ы в а ю :</w:t>
      </w:r>
    </w:p>
    <w:p w:rsidR="0013654D" w:rsidRDefault="0013654D" w:rsidP="0013654D">
      <w:pPr>
        <w:spacing w:line="360" w:lineRule="auto"/>
        <w:jc w:val="both"/>
      </w:pPr>
      <w:r>
        <w:t xml:space="preserve">           1. </w:t>
      </w:r>
      <w:r w:rsidRPr="0093552E">
        <w:t>Утвердить прилагаемый План меропри</w:t>
      </w:r>
      <w:r>
        <w:t xml:space="preserve">ятий </w:t>
      </w:r>
      <w:r w:rsidRPr="0093552E">
        <w:t xml:space="preserve">по профилактике коррупционных правонарушений в министерстве </w:t>
      </w:r>
      <w:r>
        <w:t>и</w:t>
      </w:r>
      <w:r w:rsidRPr="0093552E">
        <w:t>мущественных</w:t>
      </w:r>
      <w:r>
        <w:t xml:space="preserve"> и земельных </w:t>
      </w:r>
      <w:r w:rsidRPr="0093552E">
        <w:t>отношений Нижегородской области</w:t>
      </w:r>
      <w:r>
        <w:t xml:space="preserve"> на 2018-2019 года.</w:t>
      </w:r>
    </w:p>
    <w:p w:rsidR="0013654D" w:rsidRDefault="0013654D" w:rsidP="0013654D">
      <w:pPr>
        <w:spacing w:line="360" w:lineRule="auto"/>
        <w:jc w:val="both"/>
      </w:pPr>
      <w:r>
        <w:t xml:space="preserve">           2. Контроль за исполнением настоящего приказа  возложить </w:t>
      </w:r>
      <w:proofErr w:type="gramStart"/>
      <w:r>
        <w:t>на</w:t>
      </w:r>
      <w:proofErr w:type="gramEnd"/>
      <w:r>
        <w:t xml:space="preserve"> заместителя министра  </w:t>
      </w:r>
      <w:proofErr w:type="spellStart"/>
      <w:r>
        <w:t>А.А.Кононова</w:t>
      </w:r>
      <w:proofErr w:type="spellEnd"/>
      <w:r>
        <w:t>.</w:t>
      </w:r>
    </w:p>
    <w:p w:rsidR="0013654D" w:rsidRDefault="0013654D" w:rsidP="0013654D">
      <w:pPr>
        <w:spacing w:line="360" w:lineRule="auto"/>
        <w:jc w:val="both"/>
      </w:pPr>
    </w:p>
    <w:p w:rsidR="0013654D" w:rsidRDefault="0013654D" w:rsidP="0013654D">
      <w:pPr>
        <w:spacing w:line="360" w:lineRule="auto"/>
        <w:jc w:val="both"/>
      </w:pPr>
    </w:p>
    <w:p w:rsidR="0013654D" w:rsidRDefault="0013654D" w:rsidP="0013654D">
      <w:pPr>
        <w:spacing w:line="360" w:lineRule="auto"/>
        <w:jc w:val="both"/>
      </w:pPr>
      <w:r>
        <w:t xml:space="preserve">Министр                                                                                                     </w:t>
      </w:r>
      <w:proofErr w:type="spellStart"/>
      <w:r>
        <w:t>С.А.Баринов</w:t>
      </w:r>
      <w:proofErr w:type="spellEnd"/>
      <w:r>
        <w:t xml:space="preserve"> </w:t>
      </w:r>
      <w:bookmarkStart w:id="2" w:name="_GoBack"/>
      <w:bookmarkEnd w:id="2"/>
    </w:p>
    <w:sectPr w:rsidR="0013654D" w:rsidSect="00A31489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5DD" w:rsidRDefault="00CB45DD">
      <w:r>
        <w:separator/>
      </w:r>
    </w:p>
  </w:endnote>
  <w:endnote w:type="continuationSeparator" w:id="0">
    <w:p w:rsidR="00CB45DD" w:rsidRDefault="00CB4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5DD" w:rsidRDefault="00CB45DD">
      <w:r>
        <w:separator/>
      </w:r>
    </w:p>
  </w:footnote>
  <w:footnote w:type="continuationSeparator" w:id="0">
    <w:p w:rsidR="00CB45DD" w:rsidRDefault="00CB4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A1" w:rsidRDefault="00AE21A1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21A1" w:rsidRDefault="00AE21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A1" w:rsidRDefault="00AE21A1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0629">
      <w:rPr>
        <w:rStyle w:val="a7"/>
        <w:noProof/>
      </w:rPr>
      <w:t>2</w:t>
    </w:r>
    <w:r>
      <w:rPr>
        <w:rStyle w:val="a7"/>
      </w:rPr>
      <w:fldChar w:fldCharType="end"/>
    </w:r>
  </w:p>
  <w:p w:rsidR="00AE21A1" w:rsidRDefault="00AE21A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DFC" w:rsidRDefault="004B56BD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51460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51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B15" w:rsidRPr="00E52B15" w:rsidRDefault="004B56BD" w:rsidP="00EE1363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 w:rsidRPr="00A51156"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29920" cy="612775"/>
                                <wp:effectExtent l="0" t="0" r="0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9920" cy="612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300EA" w:rsidRPr="00680321" w:rsidRDefault="00EE0FCC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Министерство</w:t>
                          </w:r>
                        </w:p>
                        <w:p w:rsidR="00022017" w:rsidRPr="00022017" w:rsidRDefault="00022017" w:rsidP="00022017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022017">
                            <w:rPr>
                              <w:b/>
                              <w:sz w:val="36"/>
                              <w:szCs w:val="36"/>
                            </w:rPr>
                            <w:t xml:space="preserve"> имущественных </w:t>
                          </w:r>
                          <w:r w:rsidR="00B32B54" w:rsidRPr="00022017">
                            <w:rPr>
                              <w:b/>
                              <w:sz w:val="36"/>
                              <w:szCs w:val="36"/>
                            </w:rPr>
                            <w:t xml:space="preserve">и земельных </w:t>
                          </w:r>
                          <w:r w:rsidRPr="00022017">
                            <w:rPr>
                              <w:b/>
                              <w:sz w:val="36"/>
                              <w:szCs w:val="36"/>
                            </w:rPr>
                            <w:t xml:space="preserve">отношений </w:t>
                          </w:r>
                        </w:p>
                        <w:p w:rsidR="00E300EA" w:rsidRDefault="00E300EA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680321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E300EA" w:rsidRPr="000F7B5C" w:rsidRDefault="00E300EA" w:rsidP="00EE1363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85764D" w:rsidRDefault="00E300EA" w:rsidP="00EE1363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приказ</w:t>
                          </w:r>
                        </w:p>
                        <w:p w:rsidR="00E300EA" w:rsidRDefault="00E300EA" w:rsidP="00E300EA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9A1D2F" w:rsidRDefault="009A1D2F" w:rsidP="00276416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</w:t>
                          </w:r>
                          <w:r w:rsidR="00304F34">
                            <w:rPr>
                              <w:szCs w:val="28"/>
                            </w:rPr>
                            <w:t>__</w:t>
                          </w:r>
                          <w:r w:rsidR="00040D26">
                            <w:rPr>
                              <w:szCs w:val="28"/>
                            </w:rPr>
                            <w:t>___</w:t>
                          </w:r>
                          <w:r w:rsidR="00EE13A1">
                            <w:rPr>
                              <w:szCs w:val="28"/>
                            </w:rPr>
                            <w:t>__</w:t>
                          </w:r>
                          <w:r w:rsidR="00040D26">
                            <w:rPr>
                              <w:szCs w:val="28"/>
                            </w:rPr>
                            <w:t>_</w:t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  <w:t xml:space="preserve">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="00923AE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 w:rsidR="001F49D5"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 w:rsidR="006F2D16">
                            <w:rPr>
                              <w:szCs w:val="28"/>
                            </w:rPr>
                            <w:t>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E300EA" w:rsidRPr="002B6128" w:rsidRDefault="00E300EA" w:rsidP="00E300EA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E300EA" w:rsidRDefault="00E300EA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9A1D2F" w:rsidRPr="001772E6" w:rsidRDefault="009A1D2F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9A1D2F" w:rsidRDefault="000D5C79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19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JqpgIAAKgFAAAOAAAAZHJzL2Uyb0RvYy54bWysVNtunDAQfa/Uf7D8TriUsAsKGyXLUlVK&#10;L1LSD/CCWawam9rehbTqv3dsls0mfemNBzQe22fmzBzP1fXYcXSgSjMpchxeBBhRUcmaiV2OPz+U&#10;3hIjbYioCZeC5viRany9ev3qaugzGslW8poqBCBCZ0Of49aYPvN9XbW0I/pC9lTAZiNVRwws1c6v&#10;FRkAveN+FASJP0hV90pWVGvwFtMmXjn8pqGV+dg0mhrEcwy5GfdX7r+1f391RbKdIn3LqmMa5C+y&#10;6AgTEPQEVRBD0F6xX6A6VimpZWMuKtn5smlYRR0HYBMGL9jct6SnjgsUR/enMun/B1t9OHxSiNU5&#10;jjESpIMWPdDRoFs5omhhyzP0OoNT9z2cMyP4oc2Oqu7vZPVFIyHXLRE7eqOUHFpKakgvtDf9s6sT&#10;jrYg2+G9rCEO2RvpgMZGdbZ2UA0E6NCmx1NrbC4VOJNwEUG/MapgL7oM4wQWNgbJ5uu90uYtlR2y&#10;Ro4V9N7Bk8OdNtPR+YiNJmTJOAc/ybh45gDMyQPB4ards2m4dn5Pg3Sz3CxjL46SjRcHReHdlOvY&#10;S8pwcVm8KdbrIvxh44Zx1rK6psKGmaUVxr/XuqPIJ1GcxKUlZ7WFsylptduuuUIHAtIu3XcsyNkx&#10;/3karl7A5QWlMIqD2yj1ymS58OIyvvTSRbD0gjC9TZMgTuOifE7pjgn675TQYNvsuPwxMZJ1zMDk&#10;4KzL8TKwn2VPMivAjaidbQjjk31WB5v7Ux2g13OXnVytQietmnE7AorV8FbWjyBcJUFWIEEYd2C0&#10;Un3DaIDRkWP9dU8UxYi/EyB+O2dmQ83GdjaIqOBqjg1Gk7k20zza94rtWkCenpeQN/BAGuak+5TF&#10;8VnBOHAkjqPLzpvztTv1NGBXPwEAAP//AwBQSwMEFAAGAAgAAAAhAHobAY7gAAAACwEAAA8AAABk&#10;cnMvZG93bnJldi54bWxMj8FOwzAQRO9I/IO1SNxaJwSiNsSpEBJCQgK1KR/gxNs4IraT2GnD37M5&#10;ldPuaEazb/PdbDp2xtG3zgqI1xEwtLVTrW0EfB/fVhtgPkirZOcsCvhFD7vi9iaXmXIXe8BzGRpG&#10;JdZnUoAOoc8497VGI/3a9WjJO7nRyEBybLga5YXKTccfoijlRraWLmjZ46vG+qecjIBhfP/cV+XH&#10;0D/tp2OSfml1Gg5C3N/NL8/AAs7hGoYFn9ChIKbKTVZ51pFOHmOKClilNJdAHC1bJSDZbLfAi5z/&#10;/6H4AwAA//8DAFBLAQItABQABgAIAAAAIQC2gziS/gAAAOEBAAATAAAAAAAAAAAAAAAAAAAAAABb&#10;Q29udGVudF9UeXBlc10ueG1sUEsBAi0AFAAGAAgAAAAhADj9If/WAAAAlAEAAAsAAAAAAAAAAAAA&#10;AAAALwEAAF9yZWxzLy5yZWxzUEsBAi0AFAAGAAgAAAAhAECaAmqmAgAAqAUAAA4AAAAAAAAAAAAA&#10;AAAALgIAAGRycy9lMm9Eb2MueG1sUEsBAi0AFAAGAAgAAAAhAHobAY7gAAAACwEAAA8AAAAAAAAA&#10;AAAAAAAAAAUAAGRycy9kb3ducmV2LnhtbFBLBQYAAAAABAAEAPMAAAANBgAAAAA=&#10;" filled="f" stroked="f" strokecolor="white" strokeweight="0">
              <v:textbox inset="0,0,0,0">
                <w:txbxContent>
                  <w:p w:rsidR="00E52B15" w:rsidRPr="00E52B15" w:rsidRDefault="004B56BD" w:rsidP="00EE1363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 w:rsidRPr="00A51156"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29920" cy="612775"/>
                          <wp:effectExtent l="0" t="0" r="0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9920" cy="612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300EA" w:rsidRPr="00680321" w:rsidRDefault="00EE0FCC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Министерство</w:t>
                    </w:r>
                  </w:p>
                  <w:p w:rsidR="00022017" w:rsidRPr="00022017" w:rsidRDefault="00022017" w:rsidP="00022017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022017">
                      <w:rPr>
                        <w:b/>
                        <w:sz w:val="36"/>
                        <w:szCs w:val="36"/>
                      </w:rPr>
                      <w:t xml:space="preserve"> имущественных </w:t>
                    </w:r>
                    <w:r w:rsidR="00B32B54" w:rsidRPr="00022017">
                      <w:rPr>
                        <w:b/>
                        <w:sz w:val="36"/>
                        <w:szCs w:val="36"/>
                      </w:rPr>
                      <w:t xml:space="preserve">и земельных </w:t>
                    </w:r>
                    <w:r w:rsidRPr="00022017">
                      <w:rPr>
                        <w:b/>
                        <w:sz w:val="36"/>
                        <w:szCs w:val="36"/>
                      </w:rPr>
                      <w:t xml:space="preserve">отношений </w:t>
                    </w:r>
                  </w:p>
                  <w:p w:rsidR="00E300EA" w:rsidRDefault="00E300EA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680321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E300EA" w:rsidRPr="000F7B5C" w:rsidRDefault="00E300EA" w:rsidP="00EE1363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85764D" w:rsidRDefault="00E300EA" w:rsidP="00EE1363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приказ</w:t>
                    </w:r>
                  </w:p>
                  <w:p w:rsidR="00E300EA" w:rsidRDefault="00E300EA" w:rsidP="00E300EA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9A1D2F" w:rsidRDefault="009A1D2F" w:rsidP="00276416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</w:t>
                    </w:r>
                    <w:r w:rsidR="00304F34">
                      <w:rPr>
                        <w:szCs w:val="28"/>
                      </w:rPr>
                      <w:t>__</w:t>
                    </w:r>
                    <w:r w:rsidR="00040D26">
                      <w:rPr>
                        <w:szCs w:val="28"/>
                      </w:rPr>
                      <w:t>___</w:t>
                    </w:r>
                    <w:r w:rsidR="00EE13A1">
                      <w:rPr>
                        <w:szCs w:val="28"/>
                      </w:rPr>
                      <w:t>__</w:t>
                    </w:r>
                    <w:r w:rsidR="00040D26">
                      <w:rPr>
                        <w:szCs w:val="28"/>
                      </w:rPr>
                      <w:t>_</w:t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  <w:t xml:space="preserve">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="00923AE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 w:rsidR="001F49D5"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 w:rsidR="006F2D16">
                      <w:rPr>
                        <w:szCs w:val="28"/>
                      </w:rPr>
                      <w:t>___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E300EA" w:rsidRPr="002B6128" w:rsidRDefault="00E300EA" w:rsidP="00E300EA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E300EA" w:rsidRDefault="00E300EA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9A1D2F" w:rsidRPr="001772E6" w:rsidRDefault="009A1D2F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9A1D2F" w:rsidRDefault="000D5C79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0" t="0" r="0" b="0"/>
              <wp:wrapNone/>
              <wp:docPr id="1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2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754535F" id="Group 69" o:spid="_x0000_s1026" style="position:absolute;margin-left:86.15pt;margin-top:203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YzwMAAA0OAAAOAAAAZHJzL2Uyb0RvYy54bWzsV9uO20YMfS+QfxjoMYBXkiV7bWG9QeDL&#10;okDaBsj2A8bS6IJIGnVmbHlb9N9LciRZdtwL0iBPqwdpxqQ45CF5aD28O1UlOwqlC1mvHP/Oc5io&#10;Y5kUdbZyfn3eTRYO04bXCS9lLVbOi9DOu8c3Pzy0TSSmMpdlIhQDI7WO2mbl5MY0kevqOBcV13ey&#10;ETUIU6kqbmCrMjdRvAXrVelOPW/utlIljZKx0Bp+3Vih80j201TE5pc01cKwcuWAb4buiu57vLuP&#10;DzzKFG/yIu7c4F/hRcWLGg4dTG244eygii9MVUWspJapuYtl5co0LWJBMUA0vncVzZOSh4ZiyaI2&#10;awaYANornL7abPzz8aNiRQK5c1jNK0gRncrmS8SmbbIIVJ5U86n5qGyAsPwg488axO61HPeZVWb7&#10;9ieZgD1+MJKwOaWqQhMQNTtRCl6GFIiTYTH8GCxny8UcMhWDbDa992Y2RXEOecS3gmAKnoIwCKdh&#10;L9t2b8+hJOyriwBlLo/soeRo5xhGBcWmz3jq/4fnp5w3gtKkEawOz2mP504JgQXM5uQvHg5aPZ56&#10;DOZIgmoaMP9XGJdheA1ID+biNhg8ig/aPAlJ2eDHD9rYNkhgRTlOulJ4BgNpVUJHvHXZYspauFnM&#10;s0EFDj+rBCxnFnpohUEFoDir3LYSjFS8m0bCC41bnswuNHpHoAayPjCe97HGp7oLFlaMI1t5VKSN&#10;1FhmGDkU2bPflRFoITJ/owwBonJfc/+sDIGgMhU2OEfK9tl5pIC1rvlKOQz4am/Bb7jBQNAhXLJ2&#10;5UBeWA6PgIKo5FE8S5IbjAalcObQFGd5Wd/QI1oEl3ph/2zImEXmUgeU0RPquME7DGpUaLXcFWVJ&#10;lVbW6PM8mFnMtSyLBIXosVbZfl0qduRI2XR1ObhQA2qsEzKWC55su7XhRWnX5D7ag2bosMK2IE7+&#10;Y+ktt4vtIpyE0/l2EnqbzeT9bh1O5jv/frYJNuv1xv8TkfTDKC+SRNToXT8f/PC/8UU3qSyzDxPi&#10;IoqLYHd0fRmse+kGgQyx9E+KDgjO8oVlt71MXoA7lLQDDwY0LHKpfndYC8Nu5ejfDlwJh5U/1sB+&#10;Sz8MIa2GNuHsfgobNZbsxxJex2Bq5RgHGgeXa2Mn6qFRRZbDST5VYS3fA/WnBbIL+We96jZAwN+J&#10;iYFb7GQ7MzE13zdhYouxj5MHLoq7m283JtVAzNCPOOAWPb30o3HcL6/E/ErMQKtjAr8k3TNBvxIz&#10;fj8ATb4S8zciZvrDDN8cNGS67yP8qBnvicjPX3GPfwEAAP//AwBQSwMEFAAGAAgAAAAhAOTsZa/i&#10;AAAACwEAAA8AAABkcnMvZG93bnJldi54bWxMj0FPwzAMhe9I/IfISNxY2o6trDSdpgk4TUhsSIhb&#10;1nhttcapmqzt/j3mBDc/++n5e/l6sq0YsPeNIwXxLAKBVDrTUKXg8/D68ATCB01Gt45QwRU9rIvb&#10;m1xnxo30gcM+VIJDyGdaQR1Cl0npyxqt9jPXIfHt5HqrA8u+kqbXI4fbViZRtJRWN8Qfat3htsby&#10;vL9YBW+jHjfz+GXYnU/b6/dh8f61i1Gp+7tp8wwi4BT+zPCLz+hQMNPRXch40bJOkzlbFTxG6QoE&#10;O9LVgocjb+JlArLI5f8OxQ8AAAD//wMAUEsBAi0AFAAGAAgAAAAhALaDOJL+AAAA4QEAABMAAAAA&#10;AAAAAAAAAAAAAAAAAFtDb250ZW50X1R5cGVzXS54bWxQSwECLQAUAAYACAAAACEAOP0h/9YAAACU&#10;AQAACwAAAAAAAAAAAAAAAAAvAQAAX3JlbHMvLnJlbHNQSwECLQAUAAYACAAAACEACENwWM8DAAAN&#10;DgAADgAAAAAAAAAAAAAAAAAuAgAAZHJzL2Uyb0RvYy54bWxQSwECLQAUAAYACAAAACEA5Oxlr+IA&#10;AAALAQAADwAAAAAAAAAAAAAAAAApBgAAZHJzL2Rvd25yZXYueG1sUEsFBgAAAAAEAAQA8wAAADgH&#10;AAAAAA==&#10;">
              <v:shape id="Freeform 64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bMvMMA&#10;AADaAAAADwAAAGRycy9kb3ducmV2LnhtbESPzWrDMBCE74W8g9hAb7WcHErrWAlJoFAopa2TQ46L&#10;tbFMrJVjyT99+6oQyHGYmW+YfDPZRgzU+dqxgkWSgiAuna65UnA8vD29gPABWWPjmBT8kofNevaQ&#10;Y6bdyD80FKESEcI+QwUmhDaT0peGLPrEtcTRO7vOYoiyq6TucIxw28hlmj5LizXHBYMt7Q2Vl6K3&#10;Cj6krT5pr7+vsv8qTrtJU29elXqcT9sViEBTuIdv7XetYAn/V+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bMvMMAAADaAAAADwAAAAAAAAAAAAAAAACYAgAAZHJzL2Rv&#10;d25yZXYueG1sUEsFBgAAAAAEAAQA9QAAAIgDAAAAAA=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0zcMA&#10;AADaAAAADwAAAGRycy9kb3ducmV2LnhtbESPQWsCMRSE7wX/Q3iCF9GsL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o0z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5QL4eaqrJA9LuZNQ3eSsH099pfpYhUUZljjQiHFhJJd57PPzu1s2cgfn66j5kaDw+1WeQT+WZShsk44ILiZYQ==" w:salt="r0WI8mmzfzX4qz3oGBSoU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BD"/>
    <w:rsid w:val="00022017"/>
    <w:rsid w:val="00023D72"/>
    <w:rsid w:val="00040D26"/>
    <w:rsid w:val="000456BC"/>
    <w:rsid w:val="00056E1C"/>
    <w:rsid w:val="0007340B"/>
    <w:rsid w:val="000D066A"/>
    <w:rsid w:val="000D5522"/>
    <w:rsid w:val="000D5C79"/>
    <w:rsid w:val="000F3C08"/>
    <w:rsid w:val="000F7B5C"/>
    <w:rsid w:val="0010141B"/>
    <w:rsid w:val="0010360C"/>
    <w:rsid w:val="0010435E"/>
    <w:rsid w:val="0013654D"/>
    <w:rsid w:val="001451F4"/>
    <w:rsid w:val="001772E6"/>
    <w:rsid w:val="001774CA"/>
    <w:rsid w:val="001B18DE"/>
    <w:rsid w:val="001F0640"/>
    <w:rsid w:val="001F3093"/>
    <w:rsid w:val="001F49D5"/>
    <w:rsid w:val="002175D4"/>
    <w:rsid w:val="0022015C"/>
    <w:rsid w:val="00260E76"/>
    <w:rsid w:val="00276416"/>
    <w:rsid w:val="0028400D"/>
    <w:rsid w:val="00293AB1"/>
    <w:rsid w:val="00297599"/>
    <w:rsid w:val="002A0F01"/>
    <w:rsid w:val="002D106B"/>
    <w:rsid w:val="00304F34"/>
    <w:rsid w:val="00330BA2"/>
    <w:rsid w:val="00337EF9"/>
    <w:rsid w:val="003403AE"/>
    <w:rsid w:val="003503C1"/>
    <w:rsid w:val="003632AA"/>
    <w:rsid w:val="00375072"/>
    <w:rsid w:val="00396D3C"/>
    <w:rsid w:val="003A5C64"/>
    <w:rsid w:val="003B7FBA"/>
    <w:rsid w:val="003E2AC5"/>
    <w:rsid w:val="003F6BAF"/>
    <w:rsid w:val="00404DFA"/>
    <w:rsid w:val="004106A7"/>
    <w:rsid w:val="0043564A"/>
    <w:rsid w:val="0048443F"/>
    <w:rsid w:val="00494BDB"/>
    <w:rsid w:val="004A3510"/>
    <w:rsid w:val="004B56BD"/>
    <w:rsid w:val="004C33BA"/>
    <w:rsid w:val="004C34C3"/>
    <w:rsid w:val="004D0E6C"/>
    <w:rsid w:val="004D214C"/>
    <w:rsid w:val="004D56E8"/>
    <w:rsid w:val="004E334E"/>
    <w:rsid w:val="00504DB3"/>
    <w:rsid w:val="005220E5"/>
    <w:rsid w:val="00534585"/>
    <w:rsid w:val="00550648"/>
    <w:rsid w:val="00560BDB"/>
    <w:rsid w:val="00590048"/>
    <w:rsid w:val="005A090E"/>
    <w:rsid w:val="005A4928"/>
    <w:rsid w:val="005B0693"/>
    <w:rsid w:val="005B0D5E"/>
    <w:rsid w:val="005B112B"/>
    <w:rsid w:val="005B59CC"/>
    <w:rsid w:val="005B6804"/>
    <w:rsid w:val="005C65B1"/>
    <w:rsid w:val="005E573B"/>
    <w:rsid w:val="00604555"/>
    <w:rsid w:val="00617066"/>
    <w:rsid w:val="00625C82"/>
    <w:rsid w:val="0063056A"/>
    <w:rsid w:val="00640491"/>
    <w:rsid w:val="006452F5"/>
    <w:rsid w:val="006526CB"/>
    <w:rsid w:val="0067053D"/>
    <w:rsid w:val="00674978"/>
    <w:rsid w:val="00682EEE"/>
    <w:rsid w:val="00693234"/>
    <w:rsid w:val="006A7D1F"/>
    <w:rsid w:val="006B201C"/>
    <w:rsid w:val="006D0629"/>
    <w:rsid w:val="006E4067"/>
    <w:rsid w:val="006F2D16"/>
    <w:rsid w:val="00706EB2"/>
    <w:rsid w:val="007166CA"/>
    <w:rsid w:val="007212E3"/>
    <w:rsid w:val="007418B1"/>
    <w:rsid w:val="007A34D9"/>
    <w:rsid w:val="007A3DAF"/>
    <w:rsid w:val="007B0AE3"/>
    <w:rsid w:val="007C78A7"/>
    <w:rsid w:val="007E38CD"/>
    <w:rsid w:val="008142D8"/>
    <w:rsid w:val="008454EF"/>
    <w:rsid w:val="0085764D"/>
    <w:rsid w:val="00867D97"/>
    <w:rsid w:val="008853A0"/>
    <w:rsid w:val="008A7D97"/>
    <w:rsid w:val="008D13B2"/>
    <w:rsid w:val="008D30B4"/>
    <w:rsid w:val="008D41F0"/>
    <w:rsid w:val="008D5E3D"/>
    <w:rsid w:val="008F28BA"/>
    <w:rsid w:val="00900FD8"/>
    <w:rsid w:val="00923AEC"/>
    <w:rsid w:val="00927565"/>
    <w:rsid w:val="00941A91"/>
    <w:rsid w:val="00944CF3"/>
    <w:rsid w:val="009458C7"/>
    <w:rsid w:val="00957A15"/>
    <w:rsid w:val="00967791"/>
    <w:rsid w:val="00971CE2"/>
    <w:rsid w:val="009745C2"/>
    <w:rsid w:val="00995DDA"/>
    <w:rsid w:val="009A1D2F"/>
    <w:rsid w:val="009B2962"/>
    <w:rsid w:val="009C464B"/>
    <w:rsid w:val="009D0B51"/>
    <w:rsid w:val="009D6F6E"/>
    <w:rsid w:val="009E5522"/>
    <w:rsid w:val="009E5C03"/>
    <w:rsid w:val="009F281A"/>
    <w:rsid w:val="00A05BE4"/>
    <w:rsid w:val="00A12790"/>
    <w:rsid w:val="00A31489"/>
    <w:rsid w:val="00A32252"/>
    <w:rsid w:val="00A432E1"/>
    <w:rsid w:val="00A50E6A"/>
    <w:rsid w:val="00A56CE2"/>
    <w:rsid w:val="00A63D5D"/>
    <w:rsid w:val="00A85BFC"/>
    <w:rsid w:val="00A9215B"/>
    <w:rsid w:val="00A92920"/>
    <w:rsid w:val="00A93E34"/>
    <w:rsid w:val="00AA29DD"/>
    <w:rsid w:val="00AA399F"/>
    <w:rsid w:val="00AB172A"/>
    <w:rsid w:val="00AB747E"/>
    <w:rsid w:val="00AC5AA7"/>
    <w:rsid w:val="00AD3078"/>
    <w:rsid w:val="00AD5ECB"/>
    <w:rsid w:val="00AD7CA2"/>
    <w:rsid w:val="00AE21A1"/>
    <w:rsid w:val="00AF7736"/>
    <w:rsid w:val="00B06DD0"/>
    <w:rsid w:val="00B14324"/>
    <w:rsid w:val="00B16627"/>
    <w:rsid w:val="00B32B54"/>
    <w:rsid w:val="00B33EFB"/>
    <w:rsid w:val="00B75DFC"/>
    <w:rsid w:val="00B91CE2"/>
    <w:rsid w:val="00BA2ACF"/>
    <w:rsid w:val="00BA3B7E"/>
    <w:rsid w:val="00BB60A0"/>
    <w:rsid w:val="00BC183A"/>
    <w:rsid w:val="00BC61C1"/>
    <w:rsid w:val="00BC61F8"/>
    <w:rsid w:val="00BD42E8"/>
    <w:rsid w:val="00C00F42"/>
    <w:rsid w:val="00C07083"/>
    <w:rsid w:val="00C12438"/>
    <w:rsid w:val="00C37123"/>
    <w:rsid w:val="00C425B7"/>
    <w:rsid w:val="00C578AA"/>
    <w:rsid w:val="00CA34FB"/>
    <w:rsid w:val="00CB45DD"/>
    <w:rsid w:val="00CC47F1"/>
    <w:rsid w:val="00CD3CB3"/>
    <w:rsid w:val="00CD6BEC"/>
    <w:rsid w:val="00D01C98"/>
    <w:rsid w:val="00D26C5B"/>
    <w:rsid w:val="00D27EDC"/>
    <w:rsid w:val="00D3028B"/>
    <w:rsid w:val="00D310D1"/>
    <w:rsid w:val="00D322E6"/>
    <w:rsid w:val="00D46486"/>
    <w:rsid w:val="00D663D9"/>
    <w:rsid w:val="00D76701"/>
    <w:rsid w:val="00DA58DB"/>
    <w:rsid w:val="00DC2FB4"/>
    <w:rsid w:val="00DD59AF"/>
    <w:rsid w:val="00DF6851"/>
    <w:rsid w:val="00E05968"/>
    <w:rsid w:val="00E14C5A"/>
    <w:rsid w:val="00E24AE5"/>
    <w:rsid w:val="00E300EA"/>
    <w:rsid w:val="00E32342"/>
    <w:rsid w:val="00E42FA4"/>
    <w:rsid w:val="00E52B15"/>
    <w:rsid w:val="00E649D6"/>
    <w:rsid w:val="00E674D1"/>
    <w:rsid w:val="00E72509"/>
    <w:rsid w:val="00E73803"/>
    <w:rsid w:val="00E76580"/>
    <w:rsid w:val="00E85825"/>
    <w:rsid w:val="00EA01A3"/>
    <w:rsid w:val="00EE0FCC"/>
    <w:rsid w:val="00EE1363"/>
    <w:rsid w:val="00EE13A1"/>
    <w:rsid w:val="00F12E73"/>
    <w:rsid w:val="00F31112"/>
    <w:rsid w:val="00F31813"/>
    <w:rsid w:val="00F602AB"/>
    <w:rsid w:val="00F6166D"/>
    <w:rsid w:val="00F633AF"/>
    <w:rsid w:val="00F7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Hyperlink"/>
    <w:basedOn w:val="a0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Hyperlink"/>
    <w:basedOn w:val="a0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p108\AppData\Local\Microsoft\Windows\INetCache\Content.Outlook\9X0DJ6XO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17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mip108</dc:creator>
  <cp:keywords>Бланки, шаблоны</cp:keywords>
  <cp:lastModifiedBy>Лебедева Н.В.</cp:lastModifiedBy>
  <cp:revision>3</cp:revision>
  <cp:lastPrinted>2018-04-25T14:34:00Z</cp:lastPrinted>
  <dcterms:created xsi:type="dcterms:W3CDTF">2018-12-14T10:44:00Z</dcterms:created>
  <dcterms:modified xsi:type="dcterms:W3CDTF">2018-12-14T11:05:00Z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